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FC" w:rsidRDefault="0074340A" w:rsidP="00F547A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EFC" w:rsidRPr="00316ED3"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617EFC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Pr="00F547AB" w:rsidRDefault="00617EFC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47AB" w:rsidRPr="00F547AB" w:rsidRDefault="00F547AB" w:rsidP="00F547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7EFC" w:rsidRDefault="00617EFC" w:rsidP="00F547AB">
      <w:pPr>
        <w:jc w:val="center"/>
      </w:pPr>
    </w:p>
    <w:p w:rsidR="00617EFC" w:rsidRPr="00011CA0" w:rsidRDefault="00617EFC" w:rsidP="00F547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7EFC" w:rsidRPr="00011CA0" w:rsidRDefault="00617EFC" w:rsidP="00F54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7EFC" w:rsidRPr="00011CA0" w:rsidRDefault="00617EFC" w:rsidP="00816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от </w:t>
      </w:r>
      <w:r w:rsidR="00870533">
        <w:rPr>
          <w:rFonts w:ascii="Times New Roman" w:hAnsi="Times New Roman" w:cs="Times New Roman"/>
          <w:sz w:val="28"/>
          <w:szCs w:val="28"/>
        </w:rPr>
        <w:t>_____________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617EFC" w:rsidRDefault="00617EFC"/>
    <w:p w:rsidR="00617EFC" w:rsidRDefault="00617EF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617EF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17EFC" w:rsidRDefault="00617EFC">
            <w:pPr>
              <w:pStyle w:val="aa"/>
              <w:jc w:val="center"/>
              <w:rPr>
                <w:sz w:val="28"/>
              </w:rPr>
            </w:pPr>
            <w:r w:rsidRPr="00646FCD">
              <w:rPr>
                <w:sz w:val="28"/>
              </w:rPr>
              <w:t>О внесении изменени</w:t>
            </w:r>
            <w:r w:rsidR="009E58C4">
              <w:rPr>
                <w:sz w:val="28"/>
              </w:rPr>
              <w:t>я</w:t>
            </w:r>
            <w:r w:rsidRPr="00646FCD">
              <w:rPr>
                <w:sz w:val="28"/>
              </w:rPr>
              <w:t xml:space="preserve"> в постановление Правитель</w:t>
            </w:r>
            <w:r>
              <w:rPr>
                <w:sz w:val="28"/>
              </w:rPr>
              <w:t>ства Ленинградской области от 11</w:t>
            </w:r>
            <w:r w:rsidRPr="00646FCD">
              <w:rPr>
                <w:sz w:val="28"/>
              </w:rPr>
              <w:t xml:space="preserve"> </w:t>
            </w:r>
            <w:r>
              <w:rPr>
                <w:sz w:val="28"/>
              </w:rPr>
              <w:t>марта 2016 года № 57</w:t>
            </w:r>
            <w:r w:rsidRPr="00646FCD">
              <w:rPr>
                <w:sz w:val="28"/>
              </w:rPr>
              <w:t xml:space="preserve"> </w:t>
            </w:r>
          </w:p>
          <w:p w:rsidR="00617EFC" w:rsidRDefault="00617EFC">
            <w:pPr>
              <w:pStyle w:val="aa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011CA0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011CA0">
              <w:rPr>
                <w:sz w:val="28"/>
                <w:szCs w:val="28"/>
              </w:rPr>
              <w:t xml:space="preserve">еречня объектов </w:t>
            </w:r>
            <w:hyperlink w:anchor="Par1154" w:tooltip="Подпрограмма II" w:history="1">
              <w:r w:rsidRPr="00011CA0">
                <w:rPr>
                  <w:sz w:val="28"/>
                  <w:szCs w:val="28"/>
                </w:rPr>
                <w:t xml:space="preserve">подпрограммы </w:t>
              </w:r>
            </w:hyperlink>
            <w:r w:rsidRPr="00011CA0">
              <w:rPr>
                <w:sz w:val="28"/>
                <w:szCs w:val="28"/>
              </w:rPr>
              <w:t xml:space="preserve">«Развитие начального общего, основного общего и среднего общего образования детей в Ленинградской области» и </w:t>
            </w:r>
            <w:hyperlink w:anchor="Par1411" w:tooltip="Подпрограмма III" w:history="1">
              <w:r w:rsidRPr="00011CA0">
                <w:rPr>
                  <w:sz w:val="28"/>
                  <w:szCs w:val="28"/>
                </w:rPr>
                <w:t>подпрограммы</w:t>
              </w:r>
            </w:hyperlink>
            <w:r w:rsidRPr="00011CA0">
              <w:rPr>
                <w:sz w:val="28"/>
                <w:szCs w:val="28"/>
              </w:rPr>
      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      </w:r>
          </w:p>
        </w:tc>
      </w:tr>
    </w:tbl>
    <w:p w:rsidR="00617EFC" w:rsidRDefault="00617EFC"/>
    <w:p w:rsidR="00617EFC" w:rsidRDefault="00617EFC">
      <w:pPr>
        <w:shd w:val="clear" w:color="auto" w:fill="FFFFFF"/>
        <w:rPr>
          <w:snapToGrid w:val="0"/>
        </w:rPr>
      </w:pPr>
    </w:p>
    <w:p w:rsidR="00617EFC" w:rsidRDefault="00617EFC"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постановляет:</w:t>
      </w:r>
    </w:p>
    <w:p w:rsidR="00617EFC" w:rsidRPr="00816EF4" w:rsidRDefault="00617EFC" w:rsidP="00816EF4">
      <w:pPr>
        <w:pStyle w:val="aa"/>
        <w:ind w:firstLine="720"/>
        <w:rPr>
          <w:b w:val="0"/>
          <w:sz w:val="28"/>
          <w:szCs w:val="28"/>
        </w:rPr>
      </w:pPr>
      <w:r w:rsidRPr="00816EF4">
        <w:rPr>
          <w:b w:val="0"/>
          <w:sz w:val="28"/>
          <w:szCs w:val="28"/>
        </w:rPr>
        <w:t xml:space="preserve">1. Внести </w:t>
      </w:r>
      <w:r w:rsidR="009E58C4">
        <w:rPr>
          <w:b w:val="0"/>
          <w:sz w:val="28"/>
          <w:szCs w:val="28"/>
        </w:rPr>
        <w:t xml:space="preserve">изменение </w:t>
      </w:r>
      <w:r w:rsidRPr="00816EF4">
        <w:rPr>
          <w:b w:val="0"/>
          <w:sz w:val="28"/>
          <w:szCs w:val="28"/>
        </w:rPr>
        <w:t>в постановление Правительства Ленинградской области от 1</w:t>
      </w:r>
      <w:r>
        <w:rPr>
          <w:b w:val="0"/>
          <w:sz w:val="28"/>
          <w:szCs w:val="28"/>
        </w:rPr>
        <w:t>1</w:t>
      </w:r>
      <w:r w:rsidRPr="00816EF4">
        <w:rPr>
          <w:b w:val="0"/>
          <w:sz w:val="28"/>
          <w:szCs w:val="28"/>
        </w:rPr>
        <w:t xml:space="preserve"> марта 2016 года № 57 «Об утверждении Перечня объектов </w:t>
      </w:r>
      <w:hyperlink w:anchor="Par1154" w:tooltip="Подпрограмма II" w:history="1">
        <w:r w:rsidRPr="00816EF4">
          <w:rPr>
            <w:b w:val="0"/>
            <w:sz w:val="28"/>
            <w:szCs w:val="28"/>
          </w:rPr>
          <w:t xml:space="preserve">подпрограммы </w:t>
        </w:r>
      </w:hyperlink>
      <w:r w:rsidRPr="00816EF4">
        <w:rPr>
          <w:b w:val="0"/>
          <w:sz w:val="28"/>
          <w:szCs w:val="28"/>
        </w:rPr>
        <w:t xml:space="preserve">«Развитие начального общего, основного общего и среднего общего образования детей в Ленинградской области» и </w:t>
      </w:r>
      <w:hyperlink w:anchor="Par1411" w:tooltip="Подпрограмма III" w:history="1">
        <w:r w:rsidRPr="00816EF4">
          <w:rPr>
            <w:b w:val="0"/>
            <w:sz w:val="28"/>
            <w:szCs w:val="28"/>
          </w:rPr>
          <w:t>подпрограммы</w:t>
        </w:r>
      </w:hyperlink>
      <w:r w:rsidRPr="00816EF4">
        <w:rPr>
          <w:b w:val="0"/>
          <w:sz w:val="28"/>
          <w:szCs w:val="28"/>
        </w:rPr>
        <w:t xml:space="preserve"> «Развитие дополнительного образования детей Ленинградской области» государственной программы Ленинградской области «Современное об</w:t>
      </w:r>
      <w:r>
        <w:rPr>
          <w:b w:val="0"/>
          <w:sz w:val="28"/>
          <w:szCs w:val="28"/>
        </w:rPr>
        <w:t>разование Ленинградской области»,</w:t>
      </w:r>
      <w:r w:rsidRPr="00816EF4">
        <w:rPr>
          <w:b w:val="0"/>
          <w:sz w:val="28"/>
          <w:szCs w:val="28"/>
        </w:rPr>
        <w:t xml:space="preserve"> </w:t>
      </w:r>
      <w:r w:rsidR="00E874CC" w:rsidRPr="00E874CC">
        <w:rPr>
          <w:b w:val="0"/>
          <w:sz w:val="28"/>
          <w:szCs w:val="28"/>
        </w:rPr>
        <w:t>изложив приложение к постановлению в редакции</w:t>
      </w:r>
      <w:r w:rsidR="00E874CC" w:rsidRPr="00816EF4">
        <w:rPr>
          <w:b w:val="0"/>
          <w:sz w:val="28"/>
          <w:szCs w:val="28"/>
        </w:rPr>
        <w:t xml:space="preserve"> </w:t>
      </w:r>
      <w:r w:rsidRPr="00816EF4">
        <w:rPr>
          <w:b w:val="0"/>
          <w:sz w:val="28"/>
          <w:szCs w:val="28"/>
        </w:rPr>
        <w:t>согласно приложению к настоящему постановлению.</w:t>
      </w:r>
    </w:p>
    <w:p w:rsidR="00617EFC" w:rsidRDefault="00617EFC">
      <w:r>
        <w:t>2. Настоящее постановление вступает в силу со дня подписания.</w:t>
      </w:r>
    </w:p>
    <w:p w:rsidR="00617EFC" w:rsidRDefault="00617EFC" w:rsidP="00646FCD">
      <w:pPr>
        <w:rPr>
          <w:highlight w:val="yellow"/>
        </w:rPr>
      </w:pPr>
    </w:p>
    <w:p w:rsidR="00617EFC" w:rsidRDefault="00617EFC" w:rsidP="00646FCD"/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7EFC" w:rsidRDefault="00617EFC" w:rsidP="00C4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1CA0">
        <w:rPr>
          <w:rFonts w:ascii="Times New Roman" w:hAnsi="Times New Roman" w:cs="Times New Roman"/>
          <w:sz w:val="28"/>
          <w:szCs w:val="28"/>
        </w:rPr>
        <w:t>А. Дрозденко</w:t>
      </w:r>
    </w:p>
    <w:p w:rsidR="00617EFC" w:rsidRDefault="00617EFC" w:rsidP="00C47AB0">
      <w:pPr>
        <w:pStyle w:val="ConsPlusNormal"/>
        <w:jc w:val="both"/>
      </w:pPr>
    </w:p>
    <w:sectPr w:rsidR="00617EFC" w:rsidSect="00E401DE">
      <w:headerReference w:type="even" r:id="rId8"/>
      <w:headerReference w:type="default" r:id="rId9"/>
      <w:pgSz w:w="11907" w:h="16840" w:code="9"/>
      <w:pgMar w:top="85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15" w:rsidRDefault="003B3315">
      <w:r>
        <w:separator/>
      </w:r>
    </w:p>
  </w:endnote>
  <w:endnote w:type="continuationSeparator" w:id="0">
    <w:p w:rsidR="003B3315" w:rsidRDefault="003B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15" w:rsidRDefault="003B3315">
      <w:r>
        <w:separator/>
      </w:r>
    </w:p>
  </w:footnote>
  <w:footnote w:type="continuationSeparator" w:id="0">
    <w:p w:rsidR="003B3315" w:rsidRDefault="003B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5" w:rsidRDefault="003B331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315" w:rsidRDefault="003B3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15" w:rsidRDefault="003B3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900A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10E00"/>
    <w:rsid w:val="00011CA0"/>
    <w:rsid w:val="00026429"/>
    <w:rsid w:val="00027009"/>
    <w:rsid w:val="00060F98"/>
    <w:rsid w:val="0006465C"/>
    <w:rsid w:val="00075C6C"/>
    <w:rsid w:val="00076D75"/>
    <w:rsid w:val="000844F2"/>
    <w:rsid w:val="00095F0F"/>
    <w:rsid w:val="000A19A6"/>
    <w:rsid w:val="000A2DC4"/>
    <w:rsid w:val="000A3B65"/>
    <w:rsid w:val="000A540F"/>
    <w:rsid w:val="000B0172"/>
    <w:rsid w:val="000B164B"/>
    <w:rsid w:val="000B2FCD"/>
    <w:rsid w:val="000B730B"/>
    <w:rsid w:val="000C248D"/>
    <w:rsid w:val="000C30D9"/>
    <w:rsid w:val="000D1458"/>
    <w:rsid w:val="000D761A"/>
    <w:rsid w:val="000E310B"/>
    <w:rsid w:val="00107133"/>
    <w:rsid w:val="001132BC"/>
    <w:rsid w:val="00120A0A"/>
    <w:rsid w:val="001377CD"/>
    <w:rsid w:val="00171EFE"/>
    <w:rsid w:val="0018456B"/>
    <w:rsid w:val="001900B5"/>
    <w:rsid w:val="001A230F"/>
    <w:rsid w:val="001A4FA5"/>
    <w:rsid w:val="001B58E4"/>
    <w:rsid w:val="001B5B24"/>
    <w:rsid w:val="001C139C"/>
    <w:rsid w:val="001C2B88"/>
    <w:rsid w:val="001E3CAE"/>
    <w:rsid w:val="001E6C9D"/>
    <w:rsid w:val="001F1DC3"/>
    <w:rsid w:val="002344A9"/>
    <w:rsid w:val="00255214"/>
    <w:rsid w:val="002658F4"/>
    <w:rsid w:val="002852B1"/>
    <w:rsid w:val="002A01FB"/>
    <w:rsid w:val="002A24F1"/>
    <w:rsid w:val="002A61C1"/>
    <w:rsid w:val="002D1426"/>
    <w:rsid w:val="00304B3D"/>
    <w:rsid w:val="00316ED3"/>
    <w:rsid w:val="00334A02"/>
    <w:rsid w:val="00341640"/>
    <w:rsid w:val="003449F5"/>
    <w:rsid w:val="00353C0C"/>
    <w:rsid w:val="00355BE8"/>
    <w:rsid w:val="00372741"/>
    <w:rsid w:val="00391396"/>
    <w:rsid w:val="00395ABC"/>
    <w:rsid w:val="003A1F01"/>
    <w:rsid w:val="003A5E6B"/>
    <w:rsid w:val="003B3315"/>
    <w:rsid w:val="003B4A39"/>
    <w:rsid w:val="003C0309"/>
    <w:rsid w:val="003D48BB"/>
    <w:rsid w:val="003F0C6B"/>
    <w:rsid w:val="004057CF"/>
    <w:rsid w:val="00407422"/>
    <w:rsid w:val="0041066B"/>
    <w:rsid w:val="004557EC"/>
    <w:rsid w:val="004625E5"/>
    <w:rsid w:val="0046664C"/>
    <w:rsid w:val="00475192"/>
    <w:rsid w:val="004913E4"/>
    <w:rsid w:val="004966C3"/>
    <w:rsid w:val="004A03B0"/>
    <w:rsid w:val="004A1A00"/>
    <w:rsid w:val="004A21D4"/>
    <w:rsid w:val="004A283C"/>
    <w:rsid w:val="004A42DE"/>
    <w:rsid w:val="004A536A"/>
    <w:rsid w:val="004B1F46"/>
    <w:rsid w:val="004B31FB"/>
    <w:rsid w:val="004E3E01"/>
    <w:rsid w:val="004E43B3"/>
    <w:rsid w:val="004F01E0"/>
    <w:rsid w:val="0050599E"/>
    <w:rsid w:val="005200F6"/>
    <w:rsid w:val="00553496"/>
    <w:rsid w:val="00572AB0"/>
    <w:rsid w:val="005815DB"/>
    <w:rsid w:val="005B1E7A"/>
    <w:rsid w:val="005B2CF0"/>
    <w:rsid w:val="005B6155"/>
    <w:rsid w:val="005B7040"/>
    <w:rsid w:val="005C4A4E"/>
    <w:rsid w:val="005D34CD"/>
    <w:rsid w:val="005E105A"/>
    <w:rsid w:val="006015E9"/>
    <w:rsid w:val="00603E8F"/>
    <w:rsid w:val="00617EFC"/>
    <w:rsid w:val="00631B94"/>
    <w:rsid w:val="00646FCD"/>
    <w:rsid w:val="00652262"/>
    <w:rsid w:val="00664CC7"/>
    <w:rsid w:val="00677D44"/>
    <w:rsid w:val="0068052E"/>
    <w:rsid w:val="0068459E"/>
    <w:rsid w:val="006949E8"/>
    <w:rsid w:val="006A3C4B"/>
    <w:rsid w:val="006B365C"/>
    <w:rsid w:val="006B4EFD"/>
    <w:rsid w:val="006C3492"/>
    <w:rsid w:val="006C358F"/>
    <w:rsid w:val="006D5B53"/>
    <w:rsid w:val="00703FFB"/>
    <w:rsid w:val="00711ABF"/>
    <w:rsid w:val="007415FE"/>
    <w:rsid w:val="0074340A"/>
    <w:rsid w:val="00775027"/>
    <w:rsid w:val="00793816"/>
    <w:rsid w:val="007A3E7A"/>
    <w:rsid w:val="007A40DF"/>
    <w:rsid w:val="007A4DC0"/>
    <w:rsid w:val="007C10FC"/>
    <w:rsid w:val="007E0A6B"/>
    <w:rsid w:val="007F11CB"/>
    <w:rsid w:val="007F64BA"/>
    <w:rsid w:val="00816EF4"/>
    <w:rsid w:val="00820612"/>
    <w:rsid w:val="00834E86"/>
    <w:rsid w:val="00841669"/>
    <w:rsid w:val="00861F2B"/>
    <w:rsid w:val="00870533"/>
    <w:rsid w:val="00882C42"/>
    <w:rsid w:val="008B1A83"/>
    <w:rsid w:val="008E2C31"/>
    <w:rsid w:val="008E2FB2"/>
    <w:rsid w:val="00911625"/>
    <w:rsid w:val="00917731"/>
    <w:rsid w:val="00925FD0"/>
    <w:rsid w:val="00932C39"/>
    <w:rsid w:val="0094035D"/>
    <w:rsid w:val="009542A4"/>
    <w:rsid w:val="009563B9"/>
    <w:rsid w:val="00965606"/>
    <w:rsid w:val="00970BD6"/>
    <w:rsid w:val="009901CA"/>
    <w:rsid w:val="009A548C"/>
    <w:rsid w:val="009B3C87"/>
    <w:rsid w:val="009C421D"/>
    <w:rsid w:val="009C55BD"/>
    <w:rsid w:val="009E457B"/>
    <w:rsid w:val="009E58C4"/>
    <w:rsid w:val="009F4899"/>
    <w:rsid w:val="00A0229A"/>
    <w:rsid w:val="00A02390"/>
    <w:rsid w:val="00A067E1"/>
    <w:rsid w:val="00A12792"/>
    <w:rsid w:val="00A1776D"/>
    <w:rsid w:val="00A21A03"/>
    <w:rsid w:val="00A41481"/>
    <w:rsid w:val="00A424D5"/>
    <w:rsid w:val="00A508BF"/>
    <w:rsid w:val="00A67EF9"/>
    <w:rsid w:val="00A814E3"/>
    <w:rsid w:val="00A8189E"/>
    <w:rsid w:val="00A823FF"/>
    <w:rsid w:val="00A86597"/>
    <w:rsid w:val="00AA498D"/>
    <w:rsid w:val="00AC7885"/>
    <w:rsid w:val="00AC7FFE"/>
    <w:rsid w:val="00AD39F6"/>
    <w:rsid w:val="00B141C5"/>
    <w:rsid w:val="00B15F75"/>
    <w:rsid w:val="00B31AB6"/>
    <w:rsid w:val="00B4142B"/>
    <w:rsid w:val="00B441F4"/>
    <w:rsid w:val="00B803EA"/>
    <w:rsid w:val="00B85FD2"/>
    <w:rsid w:val="00BB08A8"/>
    <w:rsid w:val="00BC73D7"/>
    <w:rsid w:val="00BD1C45"/>
    <w:rsid w:val="00BD70BC"/>
    <w:rsid w:val="00BF125F"/>
    <w:rsid w:val="00C0163A"/>
    <w:rsid w:val="00C04A2B"/>
    <w:rsid w:val="00C05A26"/>
    <w:rsid w:val="00C11B29"/>
    <w:rsid w:val="00C21E02"/>
    <w:rsid w:val="00C27D4F"/>
    <w:rsid w:val="00C33482"/>
    <w:rsid w:val="00C47AB0"/>
    <w:rsid w:val="00C67F4D"/>
    <w:rsid w:val="00C74A20"/>
    <w:rsid w:val="00C971A5"/>
    <w:rsid w:val="00CA3DB3"/>
    <w:rsid w:val="00CC1260"/>
    <w:rsid w:val="00CC4540"/>
    <w:rsid w:val="00CD3C7B"/>
    <w:rsid w:val="00CD4829"/>
    <w:rsid w:val="00CE099C"/>
    <w:rsid w:val="00CE1373"/>
    <w:rsid w:val="00CE7922"/>
    <w:rsid w:val="00CF11B5"/>
    <w:rsid w:val="00CF5B7F"/>
    <w:rsid w:val="00D008CB"/>
    <w:rsid w:val="00D11E85"/>
    <w:rsid w:val="00D222C6"/>
    <w:rsid w:val="00D317FC"/>
    <w:rsid w:val="00D35CF4"/>
    <w:rsid w:val="00D4129B"/>
    <w:rsid w:val="00D42EC9"/>
    <w:rsid w:val="00D5450C"/>
    <w:rsid w:val="00D70A4E"/>
    <w:rsid w:val="00D85998"/>
    <w:rsid w:val="00D87A33"/>
    <w:rsid w:val="00DC2CED"/>
    <w:rsid w:val="00DD13A0"/>
    <w:rsid w:val="00DD7C23"/>
    <w:rsid w:val="00DF0A8D"/>
    <w:rsid w:val="00DF756A"/>
    <w:rsid w:val="00E044FA"/>
    <w:rsid w:val="00E16E9B"/>
    <w:rsid w:val="00E250FC"/>
    <w:rsid w:val="00E37734"/>
    <w:rsid w:val="00E401DE"/>
    <w:rsid w:val="00E46B22"/>
    <w:rsid w:val="00E6537A"/>
    <w:rsid w:val="00E874CC"/>
    <w:rsid w:val="00ED2109"/>
    <w:rsid w:val="00ED2347"/>
    <w:rsid w:val="00EE32D0"/>
    <w:rsid w:val="00EF0B05"/>
    <w:rsid w:val="00EF4990"/>
    <w:rsid w:val="00F037F2"/>
    <w:rsid w:val="00F141B6"/>
    <w:rsid w:val="00F14F06"/>
    <w:rsid w:val="00F209FF"/>
    <w:rsid w:val="00F23B8B"/>
    <w:rsid w:val="00F3019D"/>
    <w:rsid w:val="00F37C04"/>
    <w:rsid w:val="00F448B2"/>
    <w:rsid w:val="00F45306"/>
    <w:rsid w:val="00F52B67"/>
    <w:rsid w:val="00F547AB"/>
    <w:rsid w:val="00F57E25"/>
    <w:rsid w:val="00F700FB"/>
    <w:rsid w:val="00F7575E"/>
    <w:rsid w:val="00F80D9C"/>
    <w:rsid w:val="00F939B9"/>
    <w:rsid w:val="00FA09BF"/>
    <w:rsid w:val="00FA3719"/>
    <w:rsid w:val="00FB20FC"/>
    <w:rsid w:val="00FD2369"/>
    <w:rsid w:val="00FE61F1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08BF"/>
    <w:pPr>
      <w:ind w:firstLine="720"/>
      <w:jc w:val="both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508B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25EAA"/>
    <w:rPr>
      <w:sz w:val="28"/>
      <w:szCs w:val="20"/>
    </w:rPr>
  </w:style>
  <w:style w:type="paragraph" w:styleId="a7">
    <w:name w:val="footer"/>
    <w:basedOn w:val="a1"/>
    <w:link w:val="a8"/>
    <w:uiPriority w:val="99"/>
    <w:rsid w:val="00A508BF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uiPriority w:val="99"/>
    <w:semiHidden/>
    <w:rsid w:val="00E25EAA"/>
    <w:rPr>
      <w:sz w:val="28"/>
      <w:szCs w:val="20"/>
    </w:rPr>
  </w:style>
  <w:style w:type="character" w:styleId="a9">
    <w:name w:val="page number"/>
    <w:basedOn w:val="a2"/>
    <w:uiPriority w:val="99"/>
    <w:rsid w:val="00A508BF"/>
    <w:rPr>
      <w:rFonts w:cs="Times New Roman"/>
    </w:rPr>
  </w:style>
  <w:style w:type="paragraph" w:styleId="20">
    <w:name w:val="List Bullet 2"/>
    <w:basedOn w:val="a1"/>
    <w:autoRedefine/>
    <w:uiPriority w:val="99"/>
    <w:rsid w:val="00A508BF"/>
    <w:pPr>
      <w:numPr>
        <w:numId w:val="8"/>
      </w:numPr>
      <w:ind w:left="0" w:firstLine="641"/>
    </w:pPr>
  </w:style>
  <w:style w:type="paragraph" w:styleId="30">
    <w:name w:val="List Bullet 3"/>
    <w:basedOn w:val="a1"/>
    <w:autoRedefine/>
    <w:uiPriority w:val="99"/>
    <w:rsid w:val="00A508BF"/>
    <w:pPr>
      <w:numPr>
        <w:numId w:val="9"/>
      </w:numPr>
      <w:ind w:left="0" w:firstLine="720"/>
    </w:pPr>
  </w:style>
  <w:style w:type="paragraph" w:styleId="a0">
    <w:name w:val="List Bullet"/>
    <w:basedOn w:val="a1"/>
    <w:autoRedefine/>
    <w:uiPriority w:val="99"/>
    <w:rsid w:val="00A508BF"/>
    <w:pPr>
      <w:numPr>
        <w:numId w:val="11"/>
      </w:numPr>
      <w:ind w:left="0" w:firstLine="680"/>
    </w:pPr>
  </w:style>
  <w:style w:type="paragraph" w:styleId="a">
    <w:name w:val="List Number"/>
    <w:basedOn w:val="a1"/>
    <w:uiPriority w:val="99"/>
    <w:rsid w:val="00A508BF"/>
    <w:pPr>
      <w:numPr>
        <w:numId w:val="12"/>
      </w:numPr>
      <w:tabs>
        <w:tab w:val="clear" w:pos="643"/>
        <w:tab w:val="num" w:pos="360"/>
      </w:tabs>
      <w:ind w:left="0" w:firstLine="680"/>
    </w:pPr>
  </w:style>
  <w:style w:type="paragraph" w:styleId="2">
    <w:name w:val="List Number 2"/>
    <w:basedOn w:val="a1"/>
    <w:uiPriority w:val="99"/>
    <w:rsid w:val="00A508BF"/>
    <w:pPr>
      <w:numPr>
        <w:numId w:val="13"/>
      </w:numPr>
      <w:tabs>
        <w:tab w:val="clear" w:pos="926"/>
        <w:tab w:val="num" w:pos="643"/>
      </w:tabs>
      <w:ind w:left="0" w:firstLine="680"/>
    </w:pPr>
  </w:style>
  <w:style w:type="paragraph" w:styleId="3">
    <w:name w:val="List Number 3"/>
    <w:basedOn w:val="a1"/>
    <w:uiPriority w:val="99"/>
    <w:rsid w:val="00A508BF"/>
    <w:pPr>
      <w:numPr>
        <w:numId w:val="14"/>
      </w:numPr>
      <w:tabs>
        <w:tab w:val="clear" w:pos="1209"/>
        <w:tab w:val="num" w:pos="926"/>
      </w:tabs>
      <w:ind w:left="0" w:firstLine="709"/>
    </w:pPr>
  </w:style>
  <w:style w:type="paragraph" w:styleId="4">
    <w:name w:val="List Number 4"/>
    <w:basedOn w:val="a1"/>
    <w:uiPriority w:val="99"/>
    <w:rsid w:val="00A508BF"/>
    <w:pPr>
      <w:tabs>
        <w:tab w:val="num" w:pos="1209"/>
      </w:tabs>
      <w:ind w:firstLine="709"/>
    </w:pPr>
  </w:style>
  <w:style w:type="paragraph" w:styleId="aa">
    <w:name w:val="Body Text"/>
    <w:basedOn w:val="a1"/>
    <w:link w:val="ab"/>
    <w:uiPriority w:val="99"/>
    <w:rsid w:val="00A508BF"/>
    <w:pPr>
      <w:shd w:val="clear" w:color="auto" w:fill="FFFFFF"/>
      <w:ind w:firstLine="0"/>
    </w:pPr>
    <w:rPr>
      <w:b/>
      <w:color w:val="000000"/>
      <w:sz w:val="24"/>
    </w:rPr>
  </w:style>
  <w:style w:type="character" w:customStyle="1" w:styleId="ab">
    <w:name w:val="Основной текст Знак"/>
    <w:basedOn w:val="a2"/>
    <w:link w:val="aa"/>
    <w:uiPriority w:val="99"/>
    <w:semiHidden/>
    <w:rsid w:val="00E25EAA"/>
    <w:rPr>
      <w:sz w:val="28"/>
      <w:szCs w:val="20"/>
    </w:rPr>
  </w:style>
  <w:style w:type="paragraph" w:customStyle="1" w:styleId="ConsPlusNormal">
    <w:name w:val="ConsPlusNormal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6E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List Paragraph"/>
    <w:basedOn w:val="a1"/>
    <w:uiPriority w:val="99"/>
    <w:qFormat/>
    <w:rsid w:val="00917731"/>
    <w:pPr>
      <w:ind w:left="720"/>
      <w:contextualSpacing/>
    </w:pPr>
  </w:style>
  <w:style w:type="paragraph" w:styleId="ad">
    <w:name w:val="Balloon Text"/>
    <w:basedOn w:val="a1"/>
    <w:link w:val="ae"/>
    <w:uiPriority w:val="99"/>
    <w:rsid w:val="00316E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316ED3"/>
    <w:rPr>
      <w:rFonts w:ascii="Tahoma" w:hAnsi="Tahoma" w:cs="Tahoma"/>
      <w:sz w:val="16"/>
      <w:szCs w:val="16"/>
    </w:rPr>
  </w:style>
  <w:style w:type="paragraph" w:styleId="af">
    <w:name w:val="footnote text"/>
    <w:basedOn w:val="a1"/>
    <w:link w:val="af0"/>
    <w:uiPriority w:val="99"/>
    <w:rsid w:val="00C67F4D"/>
    <w:rPr>
      <w:sz w:val="20"/>
    </w:rPr>
  </w:style>
  <w:style w:type="character" w:customStyle="1" w:styleId="af0">
    <w:name w:val="Текст сноски Знак"/>
    <w:basedOn w:val="a2"/>
    <w:link w:val="af"/>
    <w:uiPriority w:val="99"/>
    <w:locked/>
    <w:rsid w:val="00C67F4D"/>
    <w:rPr>
      <w:rFonts w:cs="Times New Roman"/>
    </w:rPr>
  </w:style>
  <w:style w:type="character" w:styleId="af1">
    <w:name w:val="footnote reference"/>
    <w:basedOn w:val="a2"/>
    <w:uiPriority w:val="99"/>
    <w:rsid w:val="00C67F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0</TotalTime>
  <Pages>1</Pages>
  <Words>154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2</cp:revision>
  <cp:lastPrinted>2018-04-05T11:28:00Z</cp:lastPrinted>
  <dcterms:created xsi:type="dcterms:W3CDTF">2019-03-04T14:41:00Z</dcterms:created>
  <dcterms:modified xsi:type="dcterms:W3CDTF">2019-03-04T14:41:00Z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