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FC" w:rsidRDefault="00617EFC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7EFC" w:rsidRPr="00F547AB" w:rsidRDefault="00617EFC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7EFC" w:rsidRPr="00011CA0" w:rsidRDefault="00617EFC" w:rsidP="00F547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617EFC" w:rsidRPr="00011CA0" w:rsidRDefault="00617EFC" w:rsidP="00F54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7EFC" w:rsidRPr="00011CA0" w:rsidRDefault="00617EFC" w:rsidP="00816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 xml:space="preserve">от </w:t>
      </w:r>
      <w:r w:rsidR="00870533">
        <w:rPr>
          <w:rFonts w:ascii="Times New Roman" w:hAnsi="Times New Roman" w:cs="Times New Roman"/>
          <w:sz w:val="28"/>
          <w:szCs w:val="28"/>
        </w:rPr>
        <w:t>_____________</w:t>
      </w:r>
      <w:r w:rsidRPr="00011CA0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617EFC" w:rsidRDefault="00617EFC"/>
    <w:p w:rsidR="00617EFC" w:rsidRDefault="00617EFC"/>
    <w:p w:rsidR="00F36A6E" w:rsidRPr="00F36A6E" w:rsidRDefault="00C335EE" w:rsidP="00CF48D5">
      <w:pPr>
        <w:jc w:val="center"/>
        <w:rPr>
          <w:b/>
        </w:rPr>
      </w:pPr>
      <w:r w:rsidRPr="00C335EE">
        <w:rPr>
          <w:b/>
        </w:rPr>
        <w:t>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на строительство, реконструкцию, приобретение объектов общеобразовательных организаций в рамках подпрограммы «Развитие начального общего, основного общего и среднего общего образования детей в Ленинградской области» государственной программы Ленинградской области «Современное образование Ленинградской области»</w:t>
      </w:r>
    </w:p>
    <w:p w:rsidR="00617EFC" w:rsidRDefault="00617EFC">
      <w:pPr>
        <w:shd w:val="clear" w:color="auto" w:fill="FFFFFF"/>
        <w:rPr>
          <w:snapToGrid w:val="0"/>
        </w:rPr>
      </w:pPr>
    </w:p>
    <w:p w:rsidR="00CF48D5" w:rsidRDefault="00CF48D5">
      <w:pPr>
        <w:shd w:val="clear" w:color="auto" w:fill="FFFFFF"/>
        <w:rPr>
          <w:snapToGrid w:val="0"/>
        </w:rPr>
      </w:pPr>
    </w:p>
    <w:p w:rsidR="00617EFC" w:rsidRDefault="00617EFC" w:rsidP="00CF48D5">
      <w:r>
        <w:t>В целях приведения нормативных правовых актов Ленинградской области в соответствие с действующим законодательством</w:t>
      </w:r>
      <w:r w:rsidR="00CF48D5">
        <w:t xml:space="preserve"> </w:t>
      </w:r>
      <w:r>
        <w:t>Прави</w:t>
      </w:r>
      <w:r w:rsidR="00CF48D5">
        <w:t xml:space="preserve">тельство Ленинградской области </w:t>
      </w:r>
      <w:proofErr w:type="gramStart"/>
      <w:r>
        <w:t>п</w:t>
      </w:r>
      <w:proofErr w:type="gramEnd"/>
      <w:r w:rsidR="006B4593">
        <w:t xml:space="preserve"> </w:t>
      </w:r>
      <w:r>
        <w:t>о</w:t>
      </w:r>
      <w:r w:rsidR="006B4593">
        <w:t xml:space="preserve"> </w:t>
      </w:r>
      <w:r>
        <w:t>с</w:t>
      </w:r>
      <w:r w:rsidR="006B4593">
        <w:t xml:space="preserve"> </w:t>
      </w:r>
      <w:r>
        <w:t>т</w:t>
      </w:r>
      <w:r w:rsidR="006B4593">
        <w:t xml:space="preserve"> </w:t>
      </w:r>
      <w:r>
        <w:t>а</w:t>
      </w:r>
      <w:r w:rsidR="006B4593">
        <w:t xml:space="preserve"> </w:t>
      </w:r>
      <w:r>
        <w:t>н</w:t>
      </w:r>
      <w:r w:rsidR="006B4593">
        <w:t xml:space="preserve"> </w:t>
      </w:r>
      <w:r>
        <w:t>о</w:t>
      </w:r>
      <w:r w:rsidR="006B4593">
        <w:t xml:space="preserve"> </w:t>
      </w:r>
      <w:r>
        <w:t>в</w:t>
      </w:r>
      <w:r w:rsidR="006B4593">
        <w:t xml:space="preserve"> </w:t>
      </w:r>
      <w:r>
        <w:t>л</w:t>
      </w:r>
      <w:r w:rsidR="006B4593">
        <w:t xml:space="preserve"> </w:t>
      </w:r>
      <w:r>
        <w:t>я</w:t>
      </w:r>
      <w:r w:rsidR="006B4593">
        <w:t xml:space="preserve"> </w:t>
      </w:r>
      <w:r>
        <w:t>е</w:t>
      </w:r>
      <w:r w:rsidR="006B4593">
        <w:t xml:space="preserve"> </w:t>
      </w:r>
      <w:r>
        <w:t>т:</w:t>
      </w:r>
    </w:p>
    <w:p w:rsidR="005A633E" w:rsidRDefault="005A633E" w:rsidP="00CF48D5"/>
    <w:p w:rsidR="00B51D60" w:rsidRDefault="00B51D60" w:rsidP="00B51D60">
      <w:pPr>
        <w:pStyle w:val="aa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6B7A6E" w:rsidRPr="006B7A6E">
        <w:rPr>
          <w:b w:val="0"/>
          <w:sz w:val="28"/>
          <w:szCs w:val="28"/>
        </w:rPr>
        <w:t>Утвердить</w:t>
      </w:r>
      <w:r>
        <w:rPr>
          <w:b w:val="0"/>
          <w:sz w:val="28"/>
          <w:szCs w:val="28"/>
        </w:rPr>
        <w:t>:</w:t>
      </w:r>
    </w:p>
    <w:p w:rsidR="006B7A6E" w:rsidRDefault="00B51D60" w:rsidP="00B51D60">
      <w:pPr>
        <w:pStyle w:val="aa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П</w:t>
      </w:r>
      <w:r w:rsidR="006B7A6E" w:rsidRPr="006B7A6E">
        <w:rPr>
          <w:b w:val="0"/>
          <w:sz w:val="28"/>
          <w:szCs w:val="28"/>
        </w:rPr>
        <w:t xml:space="preserve">еречень объектов строительства, реконструкции, приобретения объектов общеобразовательных организаций в рамках подпрограммы «Развитие начального общего, основного общего и среднего общего образования детей в Ленинградской области» государственной программы Ленинградской области «Современное образование Ленинградской области», согласно приложению </w:t>
      </w:r>
      <w:r w:rsidR="006B7A6E">
        <w:rPr>
          <w:b w:val="0"/>
          <w:sz w:val="28"/>
          <w:szCs w:val="28"/>
        </w:rPr>
        <w:t xml:space="preserve">1 </w:t>
      </w:r>
      <w:r w:rsidR="006B7A6E" w:rsidRPr="006B7A6E">
        <w:rPr>
          <w:b w:val="0"/>
          <w:sz w:val="28"/>
          <w:szCs w:val="28"/>
        </w:rPr>
        <w:t>к настоящему постановлению.</w:t>
      </w:r>
    </w:p>
    <w:p w:rsidR="00B51D60" w:rsidRDefault="00B51D60" w:rsidP="00B51D60">
      <w:pPr>
        <w:pStyle w:val="aa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proofErr w:type="gramStart"/>
      <w:r w:rsidRPr="00B51D60">
        <w:rPr>
          <w:b w:val="0"/>
          <w:sz w:val="28"/>
          <w:szCs w:val="28"/>
        </w:rPr>
        <w:t>Распределение субсидий бюджетам муниципальных образований Ленинградской области на текущий финансовый год и плановый период на строительство, реконструкцию, приобретение объектов общеобразовательных организаций в рамках подпрограммы «Развитие начального общего, основного общего и среднего общего образования детей в Ленинградской области» государственной программы Ленинградской области «Современное образование Ленинградской области» согласно приложению 2 к настоящему постановлению.</w:t>
      </w:r>
      <w:proofErr w:type="gramEnd"/>
    </w:p>
    <w:p w:rsidR="00713072" w:rsidRDefault="0087156C" w:rsidP="0087156C">
      <w:pPr>
        <w:pStyle w:val="aa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 w:rsidR="00713072" w:rsidRPr="00713072">
        <w:rPr>
          <w:b w:val="0"/>
          <w:sz w:val="28"/>
          <w:szCs w:val="28"/>
        </w:rPr>
        <w:t>Контроль за</w:t>
      </w:r>
      <w:proofErr w:type="gramEnd"/>
      <w:r w:rsidR="00713072" w:rsidRPr="00713072">
        <w:rPr>
          <w:b w:val="0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</w:t>
      </w:r>
      <w:r w:rsidR="00713072">
        <w:rPr>
          <w:b w:val="0"/>
          <w:sz w:val="28"/>
          <w:szCs w:val="28"/>
        </w:rPr>
        <w:t>.</w:t>
      </w:r>
    </w:p>
    <w:p w:rsidR="00713072" w:rsidRPr="00713072" w:rsidRDefault="0087156C" w:rsidP="0087156C">
      <w:pPr>
        <w:pStyle w:val="aa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713072" w:rsidRPr="00713072">
        <w:rPr>
          <w:b w:val="0"/>
          <w:sz w:val="28"/>
          <w:szCs w:val="28"/>
        </w:rPr>
        <w:t xml:space="preserve">Настоящее постановление вступает в силу с даты </w:t>
      </w:r>
      <w:bookmarkStart w:id="0" w:name="_GoBack"/>
      <w:bookmarkEnd w:id="0"/>
      <w:r w:rsidR="00713072" w:rsidRPr="00713072">
        <w:rPr>
          <w:b w:val="0"/>
          <w:sz w:val="28"/>
          <w:szCs w:val="28"/>
        </w:rPr>
        <w:t>подписания</w:t>
      </w:r>
      <w:r w:rsidR="00713072">
        <w:rPr>
          <w:b w:val="0"/>
          <w:sz w:val="28"/>
          <w:szCs w:val="28"/>
        </w:rPr>
        <w:t>.</w:t>
      </w:r>
    </w:p>
    <w:p w:rsidR="00A333B5" w:rsidRDefault="00A333B5" w:rsidP="00646FCD"/>
    <w:p w:rsidR="00713072" w:rsidRDefault="00713072" w:rsidP="00646FCD"/>
    <w:p w:rsidR="002E44AB" w:rsidRDefault="002E44AB" w:rsidP="00646FCD"/>
    <w:p w:rsidR="00617EFC" w:rsidRDefault="00617EFC" w:rsidP="00C47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7EFC" w:rsidRDefault="00617EFC" w:rsidP="00C47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30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1CA0">
        <w:rPr>
          <w:rFonts w:ascii="Times New Roman" w:hAnsi="Times New Roman" w:cs="Times New Roman"/>
          <w:sz w:val="28"/>
          <w:szCs w:val="28"/>
        </w:rPr>
        <w:t>А. Дрозденко</w:t>
      </w:r>
    </w:p>
    <w:p w:rsidR="005A633E" w:rsidRDefault="005A633E" w:rsidP="00C47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A633E" w:rsidSect="00266C48">
      <w:headerReference w:type="even" r:id="rId9"/>
      <w:headerReference w:type="default" r:id="rId10"/>
      <w:pgSz w:w="11907" w:h="16840" w:code="9"/>
      <w:pgMar w:top="1134" w:right="851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5D" w:rsidRDefault="006F125D">
      <w:r>
        <w:separator/>
      </w:r>
    </w:p>
  </w:endnote>
  <w:endnote w:type="continuationSeparator" w:id="0">
    <w:p w:rsidR="006F125D" w:rsidRDefault="006F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5D" w:rsidRDefault="006F125D">
      <w:r>
        <w:separator/>
      </w:r>
    </w:p>
  </w:footnote>
  <w:footnote w:type="continuationSeparator" w:id="0">
    <w:p w:rsidR="006F125D" w:rsidRDefault="006F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5D" w:rsidRDefault="006F12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125D" w:rsidRDefault="006F12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5D" w:rsidRDefault="006F12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900A4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B067A4"/>
    <w:multiLevelType w:val="multilevel"/>
    <w:tmpl w:val="56B6E858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4AD1769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3CE32416"/>
    <w:multiLevelType w:val="hybridMultilevel"/>
    <w:tmpl w:val="B942B72E"/>
    <w:lvl w:ilvl="0" w:tplc="4E30F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6F14FE"/>
    <w:multiLevelType w:val="hybridMultilevel"/>
    <w:tmpl w:val="AA620FD2"/>
    <w:lvl w:ilvl="0" w:tplc="421CA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AE0C43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3">
    <w:nsid w:val="70CC02A5"/>
    <w:multiLevelType w:val="multilevel"/>
    <w:tmpl w:val="3856B406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71E7E3F"/>
    <w:multiLevelType w:val="multilevel"/>
    <w:tmpl w:val="56B6E858"/>
    <w:lvl w:ilvl="0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12"/>
  </w:num>
  <w:num w:numId="25">
    <w:abstractNumId w:val="14"/>
  </w:num>
  <w:num w:numId="26">
    <w:abstractNumId w:val="8"/>
  </w:num>
  <w:num w:numId="27">
    <w:abstractNumId w:val="13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6f665a-be02-4547-8dae-ad46159c7de2"/>
  </w:docVars>
  <w:rsids>
    <w:rsidRoot w:val="00341640"/>
    <w:rsid w:val="00010E00"/>
    <w:rsid w:val="00011CA0"/>
    <w:rsid w:val="00012616"/>
    <w:rsid w:val="00026429"/>
    <w:rsid w:val="00027009"/>
    <w:rsid w:val="00060F98"/>
    <w:rsid w:val="0006465C"/>
    <w:rsid w:val="00075C6C"/>
    <w:rsid w:val="00076821"/>
    <w:rsid w:val="00076D75"/>
    <w:rsid w:val="00080E04"/>
    <w:rsid w:val="000844F2"/>
    <w:rsid w:val="00095F0F"/>
    <w:rsid w:val="000A19A6"/>
    <w:rsid w:val="000A2DC4"/>
    <w:rsid w:val="000A3B65"/>
    <w:rsid w:val="000A540F"/>
    <w:rsid w:val="000B0172"/>
    <w:rsid w:val="000B164B"/>
    <w:rsid w:val="000B2FCD"/>
    <w:rsid w:val="000B730B"/>
    <w:rsid w:val="000C248D"/>
    <w:rsid w:val="000C30D9"/>
    <w:rsid w:val="000D1458"/>
    <w:rsid w:val="000D761A"/>
    <w:rsid w:val="000E310B"/>
    <w:rsid w:val="001031EF"/>
    <w:rsid w:val="00107133"/>
    <w:rsid w:val="001132BC"/>
    <w:rsid w:val="00120A0A"/>
    <w:rsid w:val="0013397C"/>
    <w:rsid w:val="001377CD"/>
    <w:rsid w:val="00143A38"/>
    <w:rsid w:val="00171EFE"/>
    <w:rsid w:val="0018456B"/>
    <w:rsid w:val="001900B5"/>
    <w:rsid w:val="00193306"/>
    <w:rsid w:val="00195324"/>
    <w:rsid w:val="001A230F"/>
    <w:rsid w:val="001A4FA5"/>
    <w:rsid w:val="001A56DB"/>
    <w:rsid w:val="001B58E4"/>
    <w:rsid w:val="001B5B24"/>
    <w:rsid w:val="001C139C"/>
    <w:rsid w:val="001C2B88"/>
    <w:rsid w:val="001E3CAE"/>
    <w:rsid w:val="001E6C9D"/>
    <w:rsid w:val="001F1DC3"/>
    <w:rsid w:val="001F75C9"/>
    <w:rsid w:val="002344A9"/>
    <w:rsid w:val="00255214"/>
    <w:rsid w:val="002658F4"/>
    <w:rsid w:val="00266C48"/>
    <w:rsid w:val="002852B1"/>
    <w:rsid w:val="002A01FB"/>
    <w:rsid w:val="002A24F1"/>
    <w:rsid w:val="002A61C1"/>
    <w:rsid w:val="002C563D"/>
    <w:rsid w:val="002D1426"/>
    <w:rsid w:val="002E44AB"/>
    <w:rsid w:val="002E53B7"/>
    <w:rsid w:val="00304B3D"/>
    <w:rsid w:val="003102CD"/>
    <w:rsid w:val="00316ED3"/>
    <w:rsid w:val="0031766C"/>
    <w:rsid w:val="00334A02"/>
    <w:rsid w:val="0034082B"/>
    <w:rsid w:val="00341640"/>
    <w:rsid w:val="003449F5"/>
    <w:rsid w:val="00353C0C"/>
    <w:rsid w:val="00355BE8"/>
    <w:rsid w:val="0036613F"/>
    <w:rsid w:val="00372741"/>
    <w:rsid w:val="003727E7"/>
    <w:rsid w:val="00385584"/>
    <w:rsid w:val="00391396"/>
    <w:rsid w:val="00392E6B"/>
    <w:rsid w:val="00395ABC"/>
    <w:rsid w:val="0039757A"/>
    <w:rsid w:val="003A1F01"/>
    <w:rsid w:val="003A5E6B"/>
    <w:rsid w:val="003B28F0"/>
    <w:rsid w:val="003B3315"/>
    <w:rsid w:val="003B4A39"/>
    <w:rsid w:val="003C0309"/>
    <w:rsid w:val="003D48BB"/>
    <w:rsid w:val="003F0C6B"/>
    <w:rsid w:val="003F4BEA"/>
    <w:rsid w:val="004057CF"/>
    <w:rsid w:val="00407422"/>
    <w:rsid w:val="0041066B"/>
    <w:rsid w:val="00441D6F"/>
    <w:rsid w:val="004557EC"/>
    <w:rsid w:val="004625E5"/>
    <w:rsid w:val="00463B77"/>
    <w:rsid w:val="0046664C"/>
    <w:rsid w:val="00475192"/>
    <w:rsid w:val="004913E4"/>
    <w:rsid w:val="004966C3"/>
    <w:rsid w:val="004A03B0"/>
    <w:rsid w:val="004A1A00"/>
    <w:rsid w:val="004A21D4"/>
    <w:rsid w:val="004A283C"/>
    <w:rsid w:val="004A42DE"/>
    <w:rsid w:val="004A536A"/>
    <w:rsid w:val="004B175F"/>
    <w:rsid w:val="004B1F46"/>
    <w:rsid w:val="004B31FB"/>
    <w:rsid w:val="004E3E01"/>
    <w:rsid w:val="004E43B3"/>
    <w:rsid w:val="004E58EF"/>
    <w:rsid w:val="004F01E0"/>
    <w:rsid w:val="0050599E"/>
    <w:rsid w:val="005200F6"/>
    <w:rsid w:val="005311EE"/>
    <w:rsid w:val="00553496"/>
    <w:rsid w:val="00572AB0"/>
    <w:rsid w:val="005815DB"/>
    <w:rsid w:val="005A633E"/>
    <w:rsid w:val="005B0E53"/>
    <w:rsid w:val="005B1E7A"/>
    <w:rsid w:val="005B1EE6"/>
    <w:rsid w:val="005B2CF0"/>
    <w:rsid w:val="005B6155"/>
    <w:rsid w:val="005B6F4C"/>
    <w:rsid w:val="005B7040"/>
    <w:rsid w:val="005B726F"/>
    <w:rsid w:val="005C4A4E"/>
    <w:rsid w:val="005D34CD"/>
    <w:rsid w:val="005E105A"/>
    <w:rsid w:val="005F2299"/>
    <w:rsid w:val="006015E9"/>
    <w:rsid w:val="00603E8F"/>
    <w:rsid w:val="00617EFC"/>
    <w:rsid w:val="00631B94"/>
    <w:rsid w:val="00646FCD"/>
    <w:rsid w:val="00652262"/>
    <w:rsid w:val="00664CC7"/>
    <w:rsid w:val="00677D44"/>
    <w:rsid w:val="0068052E"/>
    <w:rsid w:val="0068056D"/>
    <w:rsid w:val="0068459E"/>
    <w:rsid w:val="006949E8"/>
    <w:rsid w:val="006A3C4B"/>
    <w:rsid w:val="006B365C"/>
    <w:rsid w:val="006B4593"/>
    <w:rsid w:val="006B4EFD"/>
    <w:rsid w:val="006B7A6E"/>
    <w:rsid w:val="006C3492"/>
    <w:rsid w:val="006C358F"/>
    <w:rsid w:val="006C4469"/>
    <w:rsid w:val="006D5B53"/>
    <w:rsid w:val="006F125D"/>
    <w:rsid w:val="006F5F7A"/>
    <w:rsid w:val="00703FFB"/>
    <w:rsid w:val="00711ABF"/>
    <w:rsid w:val="00713072"/>
    <w:rsid w:val="00735166"/>
    <w:rsid w:val="007415FE"/>
    <w:rsid w:val="0074340A"/>
    <w:rsid w:val="00775027"/>
    <w:rsid w:val="00783118"/>
    <w:rsid w:val="00793816"/>
    <w:rsid w:val="007A3E7A"/>
    <w:rsid w:val="007A40DF"/>
    <w:rsid w:val="007A4DC0"/>
    <w:rsid w:val="007A5310"/>
    <w:rsid w:val="007A7BDC"/>
    <w:rsid w:val="007C0100"/>
    <w:rsid w:val="007C10FC"/>
    <w:rsid w:val="007D340B"/>
    <w:rsid w:val="007E0A6B"/>
    <w:rsid w:val="007F11CB"/>
    <w:rsid w:val="007F64BA"/>
    <w:rsid w:val="00816EF4"/>
    <w:rsid w:val="00820612"/>
    <w:rsid w:val="00834E86"/>
    <w:rsid w:val="00841669"/>
    <w:rsid w:val="00861F2B"/>
    <w:rsid w:val="00863C67"/>
    <w:rsid w:val="00870533"/>
    <w:rsid w:val="0087156C"/>
    <w:rsid w:val="00882C42"/>
    <w:rsid w:val="00886B4C"/>
    <w:rsid w:val="008B1A83"/>
    <w:rsid w:val="008D2741"/>
    <w:rsid w:val="008E0F8C"/>
    <w:rsid w:val="008E2C31"/>
    <w:rsid w:val="008E2FB2"/>
    <w:rsid w:val="009019BA"/>
    <w:rsid w:val="00911625"/>
    <w:rsid w:val="00917731"/>
    <w:rsid w:val="00925FD0"/>
    <w:rsid w:val="00932C39"/>
    <w:rsid w:val="0094035D"/>
    <w:rsid w:val="00943073"/>
    <w:rsid w:val="009542A4"/>
    <w:rsid w:val="009563B9"/>
    <w:rsid w:val="00965606"/>
    <w:rsid w:val="00970BD6"/>
    <w:rsid w:val="009901CA"/>
    <w:rsid w:val="009A548C"/>
    <w:rsid w:val="009B3C87"/>
    <w:rsid w:val="009C421D"/>
    <w:rsid w:val="009C55BD"/>
    <w:rsid w:val="009E457B"/>
    <w:rsid w:val="009E58C4"/>
    <w:rsid w:val="009F4899"/>
    <w:rsid w:val="00A0229A"/>
    <w:rsid w:val="00A02390"/>
    <w:rsid w:val="00A067E1"/>
    <w:rsid w:val="00A12792"/>
    <w:rsid w:val="00A1776D"/>
    <w:rsid w:val="00A2070F"/>
    <w:rsid w:val="00A21A03"/>
    <w:rsid w:val="00A2503A"/>
    <w:rsid w:val="00A333B5"/>
    <w:rsid w:val="00A41481"/>
    <w:rsid w:val="00A424D5"/>
    <w:rsid w:val="00A508BF"/>
    <w:rsid w:val="00A67EF9"/>
    <w:rsid w:val="00A814E3"/>
    <w:rsid w:val="00A8189E"/>
    <w:rsid w:val="00A823FF"/>
    <w:rsid w:val="00A86597"/>
    <w:rsid w:val="00AA498D"/>
    <w:rsid w:val="00AC7885"/>
    <w:rsid w:val="00AC7FFE"/>
    <w:rsid w:val="00AD39F6"/>
    <w:rsid w:val="00AD5895"/>
    <w:rsid w:val="00B141C5"/>
    <w:rsid w:val="00B15F75"/>
    <w:rsid w:val="00B31AB6"/>
    <w:rsid w:val="00B4142B"/>
    <w:rsid w:val="00B441F4"/>
    <w:rsid w:val="00B51D60"/>
    <w:rsid w:val="00B803EA"/>
    <w:rsid w:val="00B85FD2"/>
    <w:rsid w:val="00BA0692"/>
    <w:rsid w:val="00BB08A8"/>
    <w:rsid w:val="00BB097E"/>
    <w:rsid w:val="00BC73D7"/>
    <w:rsid w:val="00BD1C45"/>
    <w:rsid w:val="00BD560F"/>
    <w:rsid w:val="00BD70BC"/>
    <w:rsid w:val="00BE39F4"/>
    <w:rsid w:val="00BF125F"/>
    <w:rsid w:val="00C0163A"/>
    <w:rsid w:val="00C04A2B"/>
    <w:rsid w:val="00C05A26"/>
    <w:rsid w:val="00C10343"/>
    <w:rsid w:val="00C11B29"/>
    <w:rsid w:val="00C21E02"/>
    <w:rsid w:val="00C27D4F"/>
    <w:rsid w:val="00C30386"/>
    <w:rsid w:val="00C33482"/>
    <w:rsid w:val="00C335EE"/>
    <w:rsid w:val="00C47AB0"/>
    <w:rsid w:val="00C55AD6"/>
    <w:rsid w:val="00C67F4D"/>
    <w:rsid w:val="00C74A20"/>
    <w:rsid w:val="00C971A5"/>
    <w:rsid w:val="00CA3DB3"/>
    <w:rsid w:val="00CC1260"/>
    <w:rsid w:val="00CC4540"/>
    <w:rsid w:val="00CD38B9"/>
    <w:rsid w:val="00CD3C7B"/>
    <w:rsid w:val="00CD4829"/>
    <w:rsid w:val="00CE099C"/>
    <w:rsid w:val="00CE1373"/>
    <w:rsid w:val="00CE4813"/>
    <w:rsid w:val="00CE7922"/>
    <w:rsid w:val="00CF11B5"/>
    <w:rsid w:val="00CF3B49"/>
    <w:rsid w:val="00CF48D5"/>
    <w:rsid w:val="00CF5B7F"/>
    <w:rsid w:val="00D008CB"/>
    <w:rsid w:val="00D11E85"/>
    <w:rsid w:val="00D222C6"/>
    <w:rsid w:val="00D317FC"/>
    <w:rsid w:val="00D35CF4"/>
    <w:rsid w:val="00D4129B"/>
    <w:rsid w:val="00D42EC9"/>
    <w:rsid w:val="00D5450C"/>
    <w:rsid w:val="00D55749"/>
    <w:rsid w:val="00D70A4E"/>
    <w:rsid w:val="00D85998"/>
    <w:rsid w:val="00D87A33"/>
    <w:rsid w:val="00DB363A"/>
    <w:rsid w:val="00DC2CED"/>
    <w:rsid w:val="00DD13A0"/>
    <w:rsid w:val="00DD7C23"/>
    <w:rsid w:val="00DF0A8D"/>
    <w:rsid w:val="00DF756A"/>
    <w:rsid w:val="00E044FA"/>
    <w:rsid w:val="00E16E9B"/>
    <w:rsid w:val="00E22221"/>
    <w:rsid w:val="00E250FC"/>
    <w:rsid w:val="00E37734"/>
    <w:rsid w:val="00E401DE"/>
    <w:rsid w:val="00E46B22"/>
    <w:rsid w:val="00E6537A"/>
    <w:rsid w:val="00E874CC"/>
    <w:rsid w:val="00EB09E2"/>
    <w:rsid w:val="00EC0F6C"/>
    <w:rsid w:val="00ED183B"/>
    <w:rsid w:val="00ED2109"/>
    <w:rsid w:val="00ED2347"/>
    <w:rsid w:val="00ED3903"/>
    <w:rsid w:val="00EE32D0"/>
    <w:rsid w:val="00EE6740"/>
    <w:rsid w:val="00EF0B05"/>
    <w:rsid w:val="00EF4990"/>
    <w:rsid w:val="00F037F2"/>
    <w:rsid w:val="00F141B6"/>
    <w:rsid w:val="00F14F06"/>
    <w:rsid w:val="00F209FF"/>
    <w:rsid w:val="00F23B8B"/>
    <w:rsid w:val="00F3019D"/>
    <w:rsid w:val="00F36A6E"/>
    <w:rsid w:val="00F37C04"/>
    <w:rsid w:val="00F448B2"/>
    <w:rsid w:val="00F45306"/>
    <w:rsid w:val="00F52B67"/>
    <w:rsid w:val="00F547AB"/>
    <w:rsid w:val="00F57E25"/>
    <w:rsid w:val="00F664D5"/>
    <w:rsid w:val="00F700FB"/>
    <w:rsid w:val="00F7288C"/>
    <w:rsid w:val="00F7575E"/>
    <w:rsid w:val="00F80D9C"/>
    <w:rsid w:val="00F852DB"/>
    <w:rsid w:val="00F939B9"/>
    <w:rsid w:val="00FA09BF"/>
    <w:rsid w:val="00FA3719"/>
    <w:rsid w:val="00FB20FC"/>
    <w:rsid w:val="00FD2369"/>
    <w:rsid w:val="00FE4D91"/>
    <w:rsid w:val="00FE61F1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08BF"/>
    <w:pPr>
      <w:ind w:firstLine="720"/>
      <w:jc w:val="both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508B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E25EAA"/>
    <w:rPr>
      <w:sz w:val="28"/>
      <w:szCs w:val="20"/>
    </w:rPr>
  </w:style>
  <w:style w:type="paragraph" w:styleId="a7">
    <w:name w:val="footer"/>
    <w:basedOn w:val="a1"/>
    <w:link w:val="a8"/>
    <w:uiPriority w:val="99"/>
    <w:rsid w:val="00A508BF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E25EAA"/>
    <w:rPr>
      <w:sz w:val="28"/>
      <w:szCs w:val="20"/>
    </w:rPr>
  </w:style>
  <w:style w:type="character" w:styleId="a9">
    <w:name w:val="page number"/>
    <w:basedOn w:val="a2"/>
    <w:uiPriority w:val="99"/>
    <w:rsid w:val="00A508BF"/>
    <w:rPr>
      <w:rFonts w:cs="Times New Roman"/>
    </w:rPr>
  </w:style>
  <w:style w:type="paragraph" w:styleId="20">
    <w:name w:val="List Bullet 2"/>
    <w:basedOn w:val="a1"/>
    <w:autoRedefine/>
    <w:uiPriority w:val="99"/>
    <w:rsid w:val="00A508BF"/>
    <w:pPr>
      <w:numPr>
        <w:numId w:val="8"/>
      </w:numPr>
      <w:ind w:left="0" w:firstLine="641"/>
    </w:pPr>
  </w:style>
  <w:style w:type="paragraph" w:styleId="30">
    <w:name w:val="List Bullet 3"/>
    <w:basedOn w:val="a1"/>
    <w:autoRedefine/>
    <w:uiPriority w:val="99"/>
    <w:rsid w:val="00A508BF"/>
    <w:pPr>
      <w:numPr>
        <w:numId w:val="9"/>
      </w:numPr>
      <w:ind w:left="0" w:firstLine="720"/>
    </w:pPr>
  </w:style>
  <w:style w:type="paragraph" w:styleId="a0">
    <w:name w:val="List Bullet"/>
    <w:basedOn w:val="a1"/>
    <w:autoRedefine/>
    <w:uiPriority w:val="99"/>
    <w:rsid w:val="00A508BF"/>
    <w:pPr>
      <w:numPr>
        <w:numId w:val="11"/>
      </w:numPr>
      <w:ind w:left="0" w:firstLine="680"/>
    </w:pPr>
  </w:style>
  <w:style w:type="paragraph" w:styleId="a">
    <w:name w:val="List Number"/>
    <w:basedOn w:val="a1"/>
    <w:uiPriority w:val="99"/>
    <w:rsid w:val="00A508BF"/>
    <w:pPr>
      <w:numPr>
        <w:numId w:val="12"/>
      </w:numPr>
      <w:tabs>
        <w:tab w:val="clear" w:pos="643"/>
        <w:tab w:val="num" w:pos="360"/>
      </w:tabs>
      <w:ind w:left="0" w:firstLine="680"/>
    </w:pPr>
  </w:style>
  <w:style w:type="paragraph" w:styleId="2">
    <w:name w:val="List Number 2"/>
    <w:basedOn w:val="a1"/>
    <w:uiPriority w:val="99"/>
    <w:rsid w:val="00A508BF"/>
    <w:pPr>
      <w:numPr>
        <w:numId w:val="13"/>
      </w:numPr>
      <w:tabs>
        <w:tab w:val="clear" w:pos="926"/>
        <w:tab w:val="num" w:pos="643"/>
      </w:tabs>
      <w:ind w:left="0" w:firstLine="680"/>
    </w:pPr>
  </w:style>
  <w:style w:type="paragraph" w:styleId="3">
    <w:name w:val="List Number 3"/>
    <w:basedOn w:val="a1"/>
    <w:uiPriority w:val="99"/>
    <w:rsid w:val="00A508BF"/>
    <w:pPr>
      <w:numPr>
        <w:numId w:val="14"/>
      </w:numPr>
      <w:tabs>
        <w:tab w:val="clear" w:pos="1209"/>
        <w:tab w:val="num" w:pos="926"/>
      </w:tabs>
      <w:ind w:left="0" w:firstLine="709"/>
    </w:pPr>
  </w:style>
  <w:style w:type="paragraph" w:styleId="4">
    <w:name w:val="List Number 4"/>
    <w:basedOn w:val="a1"/>
    <w:uiPriority w:val="99"/>
    <w:rsid w:val="00A508BF"/>
    <w:pPr>
      <w:tabs>
        <w:tab w:val="num" w:pos="1209"/>
      </w:tabs>
      <w:ind w:firstLine="709"/>
    </w:pPr>
  </w:style>
  <w:style w:type="paragraph" w:styleId="aa">
    <w:name w:val="Body Text"/>
    <w:basedOn w:val="a1"/>
    <w:link w:val="ab"/>
    <w:uiPriority w:val="99"/>
    <w:rsid w:val="00A508BF"/>
    <w:pPr>
      <w:shd w:val="clear" w:color="auto" w:fill="FFFFFF"/>
      <w:ind w:firstLine="0"/>
    </w:pPr>
    <w:rPr>
      <w:b/>
      <w:color w:val="000000"/>
      <w:sz w:val="24"/>
    </w:rPr>
  </w:style>
  <w:style w:type="character" w:customStyle="1" w:styleId="ab">
    <w:name w:val="Основной текст Знак"/>
    <w:basedOn w:val="a2"/>
    <w:link w:val="aa"/>
    <w:uiPriority w:val="99"/>
    <w:semiHidden/>
    <w:rsid w:val="00E25EAA"/>
    <w:rPr>
      <w:sz w:val="28"/>
      <w:szCs w:val="20"/>
    </w:rPr>
  </w:style>
  <w:style w:type="paragraph" w:customStyle="1" w:styleId="ConsPlusNormal">
    <w:name w:val="ConsPlusNormal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List Paragraph"/>
    <w:basedOn w:val="a1"/>
    <w:uiPriority w:val="99"/>
    <w:qFormat/>
    <w:rsid w:val="00917731"/>
    <w:pPr>
      <w:ind w:left="720"/>
      <w:contextualSpacing/>
    </w:pPr>
  </w:style>
  <w:style w:type="paragraph" w:styleId="ad">
    <w:name w:val="Balloon Text"/>
    <w:basedOn w:val="a1"/>
    <w:link w:val="ae"/>
    <w:uiPriority w:val="99"/>
    <w:rsid w:val="00316E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locked/>
    <w:rsid w:val="00316ED3"/>
    <w:rPr>
      <w:rFonts w:ascii="Tahoma" w:hAnsi="Tahoma" w:cs="Tahoma"/>
      <w:sz w:val="16"/>
      <w:szCs w:val="16"/>
    </w:rPr>
  </w:style>
  <w:style w:type="paragraph" w:styleId="af">
    <w:name w:val="footnote text"/>
    <w:basedOn w:val="a1"/>
    <w:link w:val="af0"/>
    <w:uiPriority w:val="99"/>
    <w:rsid w:val="00C67F4D"/>
    <w:rPr>
      <w:sz w:val="20"/>
    </w:rPr>
  </w:style>
  <w:style w:type="character" w:customStyle="1" w:styleId="af0">
    <w:name w:val="Текст сноски Знак"/>
    <w:basedOn w:val="a2"/>
    <w:link w:val="af"/>
    <w:uiPriority w:val="99"/>
    <w:locked/>
    <w:rsid w:val="00C67F4D"/>
    <w:rPr>
      <w:rFonts w:cs="Times New Roman"/>
    </w:rPr>
  </w:style>
  <w:style w:type="character" w:styleId="af1">
    <w:name w:val="footnote reference"/>
    <w:basedOn w:val="a2"/>
    <w:uiPriority w:val="99"/>
    <w:rsid w:val="00C67F4D"/>
    <w:rPr>
      <w:rFonts w:cs="Times New Roman"/>
      <w:vertAlign w:val="superscript"/>
    </w:rPr>
  </w:style>
  <w:style w:type="table" w:styleId="af2">
    <w:name w:val="Table Grid"/>
    <w:basedOn w:val="a3"/>
    <w:uiPriority w:val="59"/>
    <w:rsid w:val="00531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08BF"/>
    <w:pPr>
      <w:ind w:firstLine="720"/>
      <w:jc w:val="both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508B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E25EAA"/>
    <w:rPr>
      <w:sz w:val="28"/>
      <w:szCs w:val="20"/>
    </w:rPr>
  </w:style>
  <w:style w:type="paragraph" w:styleId="a7">
    <w:name w:val="footer"/>
    <w:basedOn w:val="a1"/>
    <w:link w:val="a8"/>
    <w:uiPriority w:val="99"/>
    <w:rsid w:val="00A508BF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E25EAA"/>
    <w:rPr>
      <w:sz w:val="28"/>
      <w:szCs w:val="20"/>
    </w:rPr>
  </w:style>
  <w:style w:type="character" w:styleId="a9">
    <w:name w:val="page number"/>
    <w:basedOn w:val="a2"/>
    <w:uiPriority w:val="99"/>
    <w:rsid w:val="00A508BF"/>
    <w:rPr>
      <w:rFonts w:cs="Times New Roman"/>
    </w:rPr>
  </w:style>
  <w:style w:type="paragraph" w:styleId="20">
    <w:name w:val="List Bullet 2"/>
    <w:basedOn w:val="a1"/>
    <w:autoRedefine/>
    <w:uiPriority w:val="99"/>
    <w:rsid w:val="00A508BF"/>
    <w:pPr>
      <w:numPr>
        <w:numId w:val="8"/>
      </w:numPr>
      <w:ind w:left="0" w:firstLine="641"/>
    </w:pPr>
  </w:style>
  <w:style w:type="paragraph" w:styleId="30">
    <w:name w:val="List Bullet 3"/>
    <w:basedOn w:val="a1"/>
    <w:autoRedefine/>
    <w:uiPriority w:val="99"/>
    <w:rsid w:val="00A508BF"/>
    <w:pPr>
      <w:numPr>
        <w:numId w:val="9"/>
      </w:numPr>
      <w:ind w:left="0" w:firstLine="720"/>
    </w:pPr>
  </w:style>
  <w:style w:type="paragraph" w:styleId="a0">
    <w:name w:val="List Bullet"/>
    <w:basedOn w:val="a1"/>
    <w:autoRedefine/>
    <w:uiPriority w:val="99"/>
    <w:rsid w:val="00A508BF"/>
    <w:pPr>
      <w:numPr>
        <w:numId w:val="11"/>
      </w:numPr>
      <w:ind w:left="0" w:firstLine="680"/>
    </w:pPr>
  </w:style>
  <w:style w:type="paragraph" w:styleId="a">
    <w:name w:val="List Number"/>
    <w:basedOn w:val="a1"/>
    <w:uiPriority w:val="99"/>
    <w:rsid w:val="00A508BF"/>
    <w:pPr>
      <w:numPr>
        <w:numId w:val="12"/>
      </w:numPr>
      <w:tabs>
        <w:tab w:val="clear" w:pos="643"/>
        <w:tab w:val="num" w:pos="360"/>
      </w:tabs>
      <w:ind w:left="0" w:firstLine="680"/>
    </w:pPr>
  </w:style>
  <w:style w:type="paragraph" w:styleId="2">
    <w:name w:val="List Number 2"/>
    <w:basedOn w:val="a1"/>
    <w:uiPriority w:val="99"/>
    <w:rsid w:val="00A508BF"/>
    <w:pPr>
      <w:numPr>
        <w:numId w:val="13"/>
      </w:numPr>
      <w:tabs>
        <w:tab w:val="clear" w:pos="926"/>
        <w:tab w:val="num" w:pos="643"/>
      </w:tabs>
      <w:ind w:left="0" w:firstLine="680"/>
    </w:pPr>
  </w:style>
  <w:style w:type="paragraph" w:styleId="3">
    <w:name w:val="List Number 3"/>
    <w:basedOn w:val="a1"/>
    <w:uiPriority w:val="99"/>
    <w:rsid w:val="00A508BF"/>
    <w:pPr>
      <w:numPr>
        <w:numId w:val="14"/>
      </w:numPr>
      <w:tabs>
        <w:tab w:val="clear" w:pos="1209"/>
        <w:tab w:val="num" w:pos="926"/>
      </w:tabs>
      <w:ind w:left="0" w:firstLine="709"/>
    </w:pPr>
  </w:style>
  <w:style w:type="paragraph" w:styleId="4">
    <w:name w:val="List Number 4"/>
    <w:basedOn w:val="a1"/>
    <w:uiPriority w:val="99"/>
    <w:rsid w:val="00A508BF"/>
    <w:pPr>
      <w:tabs>
        <w:tab w:val="num" w:pos="1209"/>
      </w:tabs>
      <w:ind w:firstLine="709"/>
    </w:pPr>
  </w:style>
  <w:style w:type="paragraph" w:styleId="aa">
    <w:name w:val="Body Text"/>
    <w:basedOn w:val="a1"/>
    <w:link w:val="ab"/>
    <w:uiPriority w:val="99"/>
    <w:rsid w:val="00A508BF"/>
    <w:pPr>
      <w:shd w:val="clear" w:color="auto" w:fill="FFFFFF"/>
      <w:ind w:firstLine="0"/>
    </w:pPr>
    <w:rPr>
      <w:b/>
      <w:color w:val="000000"/>
      <w:sz w:val="24"/>
    </w:rPr>
  </w:style>
  <w:style w:type="character" w:customStyle="1" w:styleId="ab">
    <w:name w:val="Основной текст Знак"/>
    <w:basedOn w:val="a2"/>
    <w:link w:val="aa"/>
    <w:uiPriority w:val="99"/>
    <w:semiHidden/>
    <w:rsid w:val="00E25EAA"/>
    <w:rPr>
      <w:sz w:val="28"/>
      <w:szCs w:val="20"/>
    </w:rPr>
  </w:style>
  <w:style w:type="paragraph" w:customStyle="1" w:styleId="ConsPlusNormal">
    <w:name w:val="ConsPlusNormal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List Paragraph"/>
    <w:basedOn w:val="a1"/>
    <w:uiPriority w:val="99"/>
    <w:qFormat/>
    <w:rsid w:val="00917731"/>
    <w:pPr>
      <w:ind w:left="720"/>
      <w:contextualSpacing/>
    </w:pPr>
  </w:style>
  <w:style w:type="paragraph" w:styleId="ad">
    <w:name w:val="Balloon Text"/>
    <w:basedOn w:val="a1"/>
    <w:link w:val="ae"/>
    <w:uiPriority w:val="99"/>
    <w:rsid w:val="00316E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locked/>
    <w:rsid w:val="00316ED3"/>
    <w:rPr>
      <w:rFonts w:ascii="Tahoma" w:hAnsi="Tahoma" w:cs="Tahoma"/>
      <w:sz w:val="16"/>
      <w:szCs w:val="16"/>
    </w:rPr>
  </w:style>
  <w:style w:type="paragraph" w:styleId="af">
    <w:name w:val="footnote text"/>
    <w:basedOn w:val="a1"/>
    <w:link w:val="af0"/>
    <w:uiPriority w:val="99"/>
    <w:rsid w:val="00C67F4D"/>
    <w:rPr>
      <w:sz w:val="20"/>
    </w:rPr>
  </w:style>
  <w:style w:type="character" w:customStyle="1" w:styleId="af0">
    <w:name w:val="Текст сноски Знак"/>
    <w:basedOn w:val="a2"/>
    <w:link w:val="af"/>
    <w:uiPriority w:val="99"/>
    <w:locked/>
    <w:rsid w:val="00C67F4D"/>
    <w:rPr>
      <w:rFonts w:cs="Times New Roman"/>
    </w:rPr>
  </w:style>
  <w:style w:type="character" w:styleId="af1">
    <w:name w:val="footnote reference"/>
    <w:basedOn w:val="a2"/>
    <w:uiPriority w:val="99"/>
    <w:rsid w:val="00C67F4D"/>
    <w:rPr>
      <w:rFonts w:cs="Times New Roman"/>
      <w:vertAlign w:val="superscript"/>
    </w:rPr>
  </w:style>
  <w:style w:type="table" w:styleId="af2">
    <w:name w:val="Table Grid"/>
    <w:basedOn w:val="a3"/>
    <w:uiPriority w:val="59"/>
    <w:rsid w:val="00531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a47d2910-90a1-4f6b-9776-1425213a57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5EDC-B552-4B42-93D6-B97B4DEC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a47d2910-90a1-4f6b-9776-1425213a5716</Template>
  <TotalTime>76</TotalTime>
  <Pages>1</Pages>
  <Words>206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Татьяна Владимировна Маховер</cp:lastModifiedBy>
  <cp:revision>4</cp:revision>
  <cp:lastPrinted>2019-05-29T07:19:00Z</cp:lastPrinted>
  <dcterms:created xsi:type="dcterms:W3CDTF">2019-07-29T13:44:00Z</dcterms:created>
  <dcterms:modified xsi:type="dcterms:W3CDTF">2019-08-09T11:23:00Z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ff6f665a-be02-4547-8dae-ad46159c7de2</vt:lpwstr>
  </property>
</Properties>
</file>