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F4" w:rsidRPr="006A5BA9" w:rsidRDefault="00816EF4" w:rsidP="006A5BA9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bookmarkStart w:id="0" w:name="_GoBack"/>
      <w:bookmarkEnd w:id="0"/>
      <w:r w:rsidRPr="006A5BA9">
        <w:rPr>
          <w:bCs/>
          <w:szCs w:val="28"/>
        </w:rPr>
        <w:t>ПРАВИТЕЛЬСТВО ЛЕНИНГРАДСКОЙ ОБЛАСТИ</w:t>
      </w:r>
    </w:p>
    <w:p w:rsidR="006A5BA9" w:rsidRDefault="006A5BA9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EF4" w:rsidRPr="00011CA0" w:rsidRDefault="00816EF4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6EF4" w:rsidRPr="00011CA0" w:rsidRDefault="00816EF4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от _________</w:t>
      </w:r>
      <w:r w:rsidR="00BD7390">
        <w:rPr>
          <w:rFonts w:ascii="Times New Roman" w:hAnsi="Times New Roman" w:cs="Times New Roman"/>
          <w:sz w:val="28"/>
          <w:szCs w:val="28"/>
        </w:rPr>
        <w:t>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D5450C" w:rsidRDefault="00D5450C"/>
    <w:p w:rsidR="000210BA" w:rsidRDefault="000210BA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4F5FCE" w:rsidP="00F03239">
            <w:pPr>
              <w:pStyle w:val="a8"/>
              <w:jc w:val="center"/>
              <w:rPr>
                <w:sz w:val="28"/>
              </w:rPr>
            </w:pPr>
            <w:r w:rsidRPr="004F5FCE">
              <w:rPr>
                <w:sz w:val="28"/>
              </w:rPr>
              <w:t>О внесении изменени</w:t>
            </w:r>
            <w:r w:rsidR="00F03239">
              <w:rPr>
                <w:sz w:val="28"/>
              </w:rPr>
              <w:t>я</w:t>
            </w:r>
            <w:r w:rsidRPr="004F5FCE">
              <w:rPr>
                <w:sz w:val="28"/>
              </w:rPr>
              <w:t xml:space="preserve"> в постановление Правительства Ленинградской области </w:t>
            </w:r>
            <w:r>
              <w:rPr>
                <w:sz w:val="28"/>
              </w:rPr>
              <w:t>от 30 декабря 2016 года №533</w:t>
            </w:r>
            <w:r w:rsidR="000210BA">
              <w:rPr>
                <w:sz w:val="28"/>
              </w:rPr>
              <w:t xml:space="preserve"> </w:t>
            </w:r>
            <w:r w:rsidR="00A175DF">
              <w:rPr>
                <w:sz w:val="28"/>
              </w:rPr>
              <w:br/>
            </w:r>
            <w:r w:rsidR="00816EF4">
              <w:rPr>
                <w:sz w:val="28"/>
              </w:rPr>
              <w:t>«</w:t>
            </w:r>
            <w:r w:rsidR="00816EF4" w:rsidRPr="00011CA0">
              <w:rPr>
                <w:sz w:val="28"/>
                <w:szCs w:val="28"/>
              </w:rPr>
              <w:t xml:space="preserve">Об утверждении </w:t>
            </w:r>
            <w:r w:rsidR="00816EF4">
              <w:rPr>
                <w:sz w:val="28"/>
                <w:szCs w:val="28"/>
              </w:rPr>
              <w:t>П</w:t>
            </w:r>
            <w:r w:rsidR="00816EF4" w:rsidRPr="00011CA0">
              <w:rPr>
                <w:sz w:val="28"/>
                <w:szCs w:val="28"/>
              </w:rPr>
              <w:t xml:space="preserve">еречня объектов </w:t>
            </w:r>
            <w:hyperlink w:anchor="Par1154" w:tooltip="Подпрограмма II" w:history="1">
              <w:r w:rsidR="00816EF4" w:rsidRPr="00011CA0">
                <w:rPr>
                  <w:sz w:val="28"/>
                  <w:szCs w:val="28"/>
                </w:rPr>
                <w:t xml:space="preserve">подпрограммы </w:t>
              </w:r>
            </w:hyperlink>
            <w:r w:rsidR="00E97D36">
              <w:t xml:space="preserve"> </w:t>
            </w:r>
            <w:r w:rsidR="00E97D36" w:rsidRPr="00E97D36">
              <w:rPr>
                <w:sz w:val="28"/>
                <w:szCs w:val="28"/>
              </w:rPr>
              <w:t>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      </w:r>
            <w:r w:rsidR="00816EF4" w:rsidRPr="00011CA0">
              <w:rPr>
                <w:sz w:val="28"/>
                <w:szCs w:val="28"/>
              </w:rPr>
              <w:t xml:space="preserve"> </w:t>
            </w:r>
          </w:p>
        </w:tc>
      </w:tr>
    </w:tbl>
    <w:p w:rsidR="004F54D7" w:rsidRDefault="004F54D7">
      <w:pPr>
        <w:shd w:val="clear" w:color="auto" w:fill="FFFFFF"/>
        <w:rPr>
          <w:snapToGrid w:val="0"/>
        </w:rPr>
      </w:pPr>
    </w:p>
    <w:p w:rsidR="004F5FCE" w:rsidRDefault="004F5FCE" w:rsidP="004F5FCE">
      <w:pPr>
        <w:shd w:val="clear" w:color="auto" w:fill="FFFFFF"/>
        <w:rPr>
          <w:snapToGrid w:val="0"/>
        </w:rPr>
      </w:pPr>
    </w:p>
    <w:p w:rsidR="00BD7390" w:rsidRPr="001E6FC2" w:rsidRDefault="00BD7390" w:rsidP="000210BA">
      <w:pPr>
        <w:pStyle w:val="a8"/>
        <w:spacing w:before="120" w:after="120"/>
        <w:ind w:firstLine="720"/>
        <w:rPr>
          <w:b w:val="0"/>
          <w:snapToGrid/>
          <w:color w:val="auto"/>
          <w:sz w:val="28"/>
          <w:szCs w:val="28"/>
        </w:rPr>
      </w:pPr>
      <w:r w:rsidRPr="001E6FC2">
        <w:rPr>
          <w:b w:val="0"/>
          <w:snapToGrid/>
          <w:color w:val="auto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постановляет:</w:t>
      </w:r>
    </w:p>
    <w:p w:rsidR="00A17A53" w:rsidRDefault="004F5FCE" w:rsidP="00BD7390">
      <w:pPr>
        <w:pStyle w:val="a8"/>
        <w:spacing w:before="120" w:after="120"/>
        <w:ind w:firstLine="709"/>
        <w:rPr>
          <w:b w:val="0"/>
          <w:sz w:val="28"/>
          <w:szCs w:val="28"/>
        </w:rPr>
      </w:pPr>
      <w:r w:rsidRPr="001E6FC2">
        <w:rPr>
          <w:b w:val="0"/>
          <w:sz w:val="28"/>
          <w:szCs w:val="28"/>
        </w:rPr>
        <w:t xml:space="preserve">1. Внести </w:t>
      </w:r>
      <w:r w:rsidR="00BD7390" w:rsidRPr="001E6FC2">
        <w:rPr>
          <w:b w:val="0"/>
          <w:sz w:val="28"/>
          <w:szCs w:val="28"/>
        </w:rPr>
        <w:t xml:space="preserve">изменения </w:t>
      </w:r>
      <w:r w:rsidRPr="001E6FC2">
        <w:rPr>
          <w:b w:val="0"/>
          <w:sz w:val="28"/>
          <w:szCs w:val="28"/>
        </w:rPr>
        <w:t xml:space="preserve">в постановление Правительства Ленинградской области от 30 декабря 2016 года № 533 «Об утверждении Перечня объектов </w:t>
      </w:r>
      <w:hyperlink w:anchor="Par1154" w:tooltip="Подпрограмма II" w:history="1">
        <w:r w:rsidRPr="001E6FC2">
          <w:rPr>
            <w:b w:val="0"/>
            <w:sz w:val="28"/>
            <w:szCs w:val="28"/>
          </w:rPr>
          <w:t xml:space="preserve">подпрограммы </w:t>
        </w:r>
      </w:hyperlink>
      <w:r w:rsidRPr="001E6FC2">
        <w:rPr>
          <w:b w:val="0"/>
          <w:sz w:val="28"/>
          <w:szCs w:val="28"/>
        </w:rPr>
        <w:t>«Развитие профессионального образования» государственной программы Ленинградской области «Современное образование Ленинградской области</w:t>
      </w:r>
      <w:r w:rsidR="00A17A53" w:rsidRPr="00A17A53">
        <w:rPr>
          <w:b w:val="0"/>
          <w:sz w:val="28"/>
          <w:szCs w:val="28"/>
        </w:rPr>
        <w:t xml:space="preserve"> следующие изменения:</w:t>
      </w:r>
    </w:p>
    <w:p w:rsidR="00A17A53" w:rsidRPr="0035193D" w:rsidRDefault="00A17A53" w:rsidP="00A645B4">
      <w:pPr>
        <w:pStyle w:val="a8"/>
        <w:ind w:firstLine="709"/>
        <w:rPr>
          <w:b w:val="0"/>
          <w:sz w:val="28"/>
          <w:szCs w:val="28"/>
        </w:rPr>
      </w:pPr>
      <w:r w:rsidRPr="0035193D">
        <w:rPr>
          <w:b w:val="0"/>
          <w:sz w:val="28"/>
          <w:szCs w:val="28"/>
        </w:rPr>
        <w:t xml:space="preserve">- Перечень объектов </w:t>
      </w:r>
      <w:r w:rsidRPr="00A17A53">
        <w:rPr>
          <w:b w:val="0"/>
          <w:sz w:val="28"/>
          <w:szCs w:val="28"/>
        </w:rPr>
        <w:t>подпрограммы 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</w:r>
      <w:r>
        <w:rPr>
          <w:b w:val="0"/>
          <w:sz w:val="28"/>
          <w:szCs w:val="28"/>
        </w:rPr>
        <w:t xml:space="preserve"> изложить в редакции</w:t>
      </w:r>
      <w:r w:rsidRPr="0035193D">
        <w:rPr>
          <w:b w:val="0"/>
          <w:sz w:val="28"/>
          <w:szCs w:val="28"/>
        </w:rPr>
        <w:t xml:space="preserve"> согласно приложению 1 к настоящему постановлению.</w:t>
      </w:r>
    </w:p>
    <w:p w:rsidR="00A17A53" w:rsidRPr="0035193D" w:rsidRDefault="00A17A53" w:rsidP="00A17A53">
      <w:pPr>
        <w:pStyle w:val="a8"/>
        <w:ind w:firstLine="720"/>
        <w:rPr>
          <w:b w:val="0"/>
          <w:sz w:val="28"/>
          <w:szCs w:val="28"/>
        </w:rPr>
      </w:pPr>
      <w:r w:rsidRPr="00B736CB">
        <w:rPr>
          <w:b w:val="0"/>
          <w:sz w:val="28"/>
          <w:szCs w:val="28"/>
        </w:rPr>
        <w:t xml:space="preserve">- Распределение субсидий бюджетам муниципальных образований Ленинградской области на текущий финансовый год и плановый период на строительство, реконструкцию, приобретение объектов </w:t>
      </w:r>
      <w:r w:rsidR="00B736CB" w:rsidRPr="00B736CB">
        <w:rPr>
          <w:b w:val="0"/>
          <w:sz w:val="28"/>
          <w:szCs w:val="28"/>
        </w:rPr>
        <w:t>профессионального образования</w:t>
      </w:r>
      <w:r w:rsidRPr="00B736CB">
        <w:rPr>
          <w:b w:val="0"/>
          <w:sz w:val="28"/>
          <w:szCs w:val="28"/>
        </w:rPr>
        <w:t xml:space="preserve"> в рамках подпрограммы </w:t>
      </w:r>
      <w:r w:rsidR="00B736CB" w:rsidRPr="00B736CB">
        <w:rPr>
          <w:b w:val="0"/>
          <w:sz w:val="28"/>
          <w:szCs w:val="28"/>
        </w:rPr>
        <w:t>«Развитие профессионального образования в Ленинградской области»</w:t>
      </w:r>
      <w:r w:rsidRPr="00B736CB">
        <w:rPr>
          <w:b w:val="0"/>
          <w:sz w:val="28"/>
          <w:szCs w:val="28"/>
        </w:rPr>
        <w:t xml:space="preserve"> государственной программы Ленинградской области «Современное образование Ленинградской области» изложить в редакции согласно приложению 2 к настоящему постановлению.</w:t>
      </w:r>
    </w:p>
    <w:p w:rsidR="00A645B4" w:rsidRDefault="00A645B4" w:rsidP="00A645B4">
      <w:pPr>
        <w:pStyle w:val="a8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Pr="00713072">
        <w:rPr>
          <w:b w:val="0"/>
          <w:sz w:val="28"/>
          <w:szCs w:val="28"/>
        </w:rPr>
        <w:t>Контроль за</w:t>
      </w:r>
      <w:proofErr w:type="gramEnd"/>
      <w:r w:rsidRPr="00713072">
        <w:rPr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</w:t>
      </w:r>
      <w:r>
        <w:rPr>
          <w:b w:val="0"/>
          <w:sz w:val="28"/>
          <w:szCs w:val="28"/>
        </w:rPr>
        <w:t>.</w:t>
      </w:r>
    </w:p>
    <w:p w:rsidR="00A645B4" w:rsidRPr="00713072" w:rsidRDefault="00A645B4" w:rsidP="00A645B4">
      <w:pPr>
        <w:pStyle w:val="a8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713072">
        <w:rPr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 w:rsidRPr="00713072">
        <w:rPr>
          <w:b w:val="0"/>
          <w:sz w:val="28"/>
          <w:szCs w:val="28"/>
        </w:rPr>
        <w:t>с даты подписания</w:t>
      </w:r>
      <w:proofErr w:type="gramEnd"/>
      <w:r>
        <w:rPr>
          <w:b w:val="0"/>
          <w:sz w:val="28"/>
          <w:szCs w:val="28"/>
        </w:rPr>
        <w:t>.</w:t>
      </w:r>
    </w:p>
    <w:p w:rsidR="00A645B4" w:rsidRDefault="00A645B4" w:rsidP="00A645B4"/>
    <w:p w:rsidR="004F5FCE" w:rsidRPr="00B736CB" w:rsidRDefault="004F5FCE" w:rsidP="00BD7390">
      <w:pPr>
        <w:pStyle w:val="a8"/>
        <w:spacing w:before="120" w:after="120"/>
        <w:ind w:firstLine="720"/>
        <w:rPr>
          <w:b w:val="0"/>
          <w:sz w:val="28"/>
          <w:szCs w:val="28"/>
        </w:rPr>
      </w:pPr>
    </w:p>
    <w:p w:rsidR="000210BA" w:rsidRPr="001E6FC2" w:rsidRDefault="000210BA" w:rsidP="004F5FCE">
      <w:pPr>
        <w:rPr>
          <w:szCs w:val="28"/>
        </w:rPr>
      </w:pPr>
    </w:p>
    <w:p w:rsidR="004F5FCE" w:rsidRPr="001E6FC2" w:rsidRDefault="004F5FCE" w:rsidP="004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C2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F5FCE" w:rsidRPr="001E6FC2" w:rsidRDefault="004F5FCE" w:rsidP="004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</w:r>
      <w:r w:rsidR="005A1F4F">
        <w:rPr>
          <w:rFonts w:ascii="Times New Roman" w:hAnsi="Times New Roman" w:cs="Times New Roman"/>
          <w:sz w:val="28"/>
          <w:szCs w:val="28"/>
        </w:rPr>
        <w:tab/>
      </w:r>
      <w:r w:rsidRPr="001E6FC2">
        <w:rPr>
          <w:rFonts w:ascii="Times New Roman" w:hAnsi="Times New Roman" w:cs="Times New Roman"/>
          <w:sz w:val="28"/>
          <w:szCs w:val="28"/>
        </w:rPr>
        <w:tab/>
        <w:t>А. Дрозденко</w:t>
      </w:r>
    </w:p>
    <w:sectPr w:rsidR="004F5FCE" w:rsidRPr="001E6FC2" w:rsidSect="005A1F4F">
      <w:headerReference w:type="even" r:id="rId9"/>
      <w:headerReference w:type="default" r:id="rId10"/>
      <w:pgSz w:w="11907" w:h="16840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0" w:rsidRDefault="00F144E0">
      <w:r>
        <w:separator/>
      </w:r>
    </w:p>
  </w:endnote>
  <w:endnote w:type="continuationSeparator" w:id="0">
    <w:p w:rsidR="00F144E0" w:rsidRDefault="00F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0" w:rsidRDefault="00F144E0">
      <w:r>
        <w:separator/>
      </w:r>
    </w:p>
  </w:footnote>
  <w:footnote w:type="continuationSeparator" w:id="0">
    <w:p w:rsidR="00F144E0" w:rsidRDefault="00F1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2B" w:rsidRDefault="00C04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</w:p>
  <w:p w:rsidR="00C04A2B" w:rsidRDefault="00C04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749A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B02B4B"/>
    <w:multiLevelType w:val="hybridMultilevel"/>
    <w:tmpl w:val="AAFC04BA"/>
    <w:lvl w:ilvl="0" w:tplc="FFEEF1FA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2008"/>
    <w:rsid w:val="000210BA"/>
    <w:rsid w:val="00041DCD"/>
    <w:rsid w:val="00060F98"/>
    <w:rsid w:val="0006465C"/>
    <w:rsid w:val="00094C1F"/>
    <w:rsid w:val="000A19A6"/>
    <w:rsid w:val="000A2DC4"/>
    <w:rsid w:val="000A540F"/>
    <w:rsid w:val="000A7889"/>
    <w:rsid w:val="000B2FCD"/>
    <w:rsid w:val="000B730B"/>
    <w:rsid w:val="000C248D"/>
    <w:rsid w:val="000D3004"/>
    <w:rsid w:val="000D6507"/>
    <w:rsid w:val="00107133"/>
    <w:rsid w:val="0011213A"/>
    <w:rsid w:val="001132BC"/>
    <w:rsid w:val="001A230F"/>
    <w:rsid w:val="001B58E4"/>
    <w:rsid w:val="001C139C"/>
    <w:rsid w:val="001E6FC2"/>
    <w:rsid w:val="00223AB0"/>
    <w:rsid w:val="00233862"/>
    <w:rsid w:val="00255214"/>
    <w:rsid w:val="00271493"/>
    <w:rsid w:val="002A370B"/>
    <w:rsid w:val="002A61C1"/>
    <w:rsid w:val="00304B3D"/>
    <w:rsid w:val="00310133"/>
    <w:rsid w:val="00316ED3"/>
    <w:rsid w:val="00341640"/>
    <w:rsid w:val="00350587"/>
    <w:rsid w:val="00355BE8"/>
    <w:rsid w:val="00372741"/>
    <w:rsid w:val="00391396"/>
    <w:rsid w:val="00396D3C"/>
    <w:rsid w:val="003A5E6B"/>
    <w:rsid w:val="003D48BB"/>
    <w:rsid w:val="003E6D4A"/>
    <w:rsid w:val="003F0C6B"/>
    <w:rsid w:val="00407422"/>
    <w:rsid w:val="0041066B"/>
    <w:rsid w:val="004625E5"/>
    <w:rsid w:val="00464E45"/>
    <w:rsid w:val="004A42DE"/>
    <w:rsid w:val="004B31FB"/>
    <w:rsid w:val="004E2A87"/>
    <w:rsid w:val="004E3E01"/>
    <w:rsid w:val="004E43B3"/>
    <w:rsid w:val="004F34DC"/>
    <w:rsid w:val="004F54D7"/>
    <w:rsid w:val="004F5FCE"/>
    <w:rsid w:val="005200F6"/>
    <w:rsid w:val="00553496"/>
    <w:rsid w:val="00560053"/>
    <w:rsid w:val="005635EF"/>
    <w:rsid w:val="005815DB"/>
    <w:rsid w:val="005A1CEB"/>
    <w:rsid w:val="005A1F4F"/>
    <w:rsid w:val="005A6504"/>
    <w:rsid w:val="005B1E7A"/>
    <w:rsid w:val="005B2CF0"/>
    <w:rsid w:val="005B7040"/>
    <w:rsid w:val="005D34CD"/>
    <w:rsid w:val="006015E9"/>
    <w:rsid w:val="00631B94"/>
    <w:rsid w:val="006417A1"/>
    <w:rsid w:val="00646FCD"/>
    <w:rsid w:val="00664CC7"/>
    <w:rsid w:val="006949E8"/>
    <w:rsid w:val="006A3C4B"/>
    <w:rsid w:val="006A3E7A"/>
    <w:rsid w:val="006A5BA9"/>
    <w:rsid w:val="006C3492"/>
    <w:rsid w:val="006D5B53"/>
    <w:rsid w:val="00775027"/>
    <w:rsid w:val="00793816"/>
    <w:rsid w:val="007A40DF"/>
    <w:rsid w:val="007A4DC0"/>
    <w:rsid w:val="007C10FC"/>
    <w:rsid w:val="007E0A6B"/>
    <w:rsid w:val="007E0E80"/>
    <w:rsid w:val="007F4AD0"/>
    <w:rsid w:val="007F64BA"/>
    <w:rsid w:val="00815AF6"/>
    <w:rsid w:val="00816EF4"/>
    <w:rsid w:val="00820612"/>
    <w:rsid w:val="00841669"/>
    <w:rsid w:val="00854911"/>
    <w:rsid w:val="00856F29"/>
    <w:rsid w:val="00861F2B"/>
    <w:rsid w:val="00882C42"/>
    <w:rsid w:val="00896A95"/>
    <w:rsid w:val="00897C87"/>
    <w:rsid w:val="008E2C31"/>
    <w:rsid w:val="009145C7"/>
    <w:rsid w:val="00917731"/>
    <w:rsid w:val="00932C39"/>
    <w:rsid w:val="00935CE8"/>
    <w:rsid w:val="009563B9"/>
    <w:rsid w:val="00970BD6"/>
    <w:rsid w:val="009901CA"/>
    <w:rsid w:val="009A548C"/>
    <w:rsid w:val="009C421D"/>
    <w:rsid w:val="009C55BD"/>
    <w:rsid w:val="009F4899"/>
    <w:rsid w:val="00A0229A"/>
    <w:rsid w:val="00A02390"/>
    <w:rsid w:val="00A067E1"/>
    <w:rsid w:val="00A175DF"/>
    <w:rsid w:val="00A1776D"/>
    <w:rsid w:val="00A17A53"/>
    <w:rsid w:val="00A21A03"/>
    <w:rsid w:val="00A41481"/>
    <w:rsid w:val="00A645B4"/>
    <w:rsid w:val="00A67EF9"/>
    <w:rsid w:val="00A814E3"/>
    <w:rsid w:val="00A823FF"/>
    <w:rsid w:val="00B141C5"/>
    <w:rsid w:val="00B15F75"/>
    <w:rsid w:val="00B736CB"/>
    <w:rsid w:val="00B803EA"/>
    <w:rsid w:val="00BB0363"/>
    <w:rsid w:val="00BB08A8"/>
    <w:rsid w:val="00BB0F8B"/>
    <w:rsid w:val="00BB585B"/>
    <w:rsid w:val="00BC73D7"/>
    <w:rsid w:val="00BD1C45"/>
    <w:rsid w:val="00BD7390"/>
    <w:rsid w:val="00C04A2B"/>
    <w:rsid w:val="00C11B29"/>
    <w:rsid w:val="00C21E02"/>
    <w:rsid w:val="00C27D4F"/>
    <w:rsid w:val="00C33482"/>
    <w:rsid w:val="00C47AB0"/>
    <w:rsid w:val="00C74A20"/>
    <w:rsid w:val="00C909CB"/>
    <w:rsid w:val="00CB0863"/>
    <w:rsid w:val="00CC1260"/>
    <w:rsid w:val="00CC4540"/>
    <w:rsid w:val="00CD20DD"/>
    <w:rsid w:val="00CD3C7B"/>
    <w:rsid w:val="00D222C6"/>
    <w:rsid w:val="00D317FC"/>
    <w:rsid w:val="00D35CF4"/>
    <w:rsid w:val="00D42EC9"/>
    <w:rsid w:val="00D5450C"/>
    <w:rsid w:val="00D76A5F"/>
    <w:rsid w:val="00D802EC"/>
    <w:rsid w:val="00DC2CED"/>
    <w:rsid w:val="00DE1BB6"/>
    <w:rsid w:val="00E20F03"/>
    <w:rsid w:val="00E250FC"/>
    <w:rsid w:val="00E37734"/>
    <w:rsid w:val="00E97D36"/>
    <w:rsid w:val="00ED2347"/>
    <w:rsid w:val="00EE2131"/>
    <w:rsid w:val="00EE32D0"/>
    <w:rsid w:val="00EF0B05"/>
    <w:rsid w:val="00F03239"/>
    <w:rsid w:val="00F037F2"/>
    <w:rsid w:val="00F144E0"/>
    <w:rsid w:val="00F209FF"/>
    <w:rsid w:val="00F23B8B"/>
    <w:rsid w:val="00F37C04"/>
    <w:rsid w:val="00F60A4E"/>
    <w:rsid w:val="00F709E4"/>
    <w:rsid w:val="00F80D9C"/>
    <w:rsid w:val="00F939B9"/>
    <w:rsid w:val="00FA09BF"/>
    <w:rsid w:val="00FA3719"/>
    <w:rsid w:val="00FC5763"/>
    <w:rsid w:val="00FC68CF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E38F-5F7E-4B1E-A673-D39DDCC7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145</TotalTime>
  <Pages>1</Pages>
  <Words>195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6</cp:revision>
  <cp:lastPrinted>2019-10-21T13:30:00Z</cp:lastPrinted>
  <dcterms:created xsi:type="dcterms:W3CDTF">2019-10-17T14:48:00Z</dcterms:created>
  <dcterms:modified xsi:type="dcterms:W3CDTF">2019-10-21T13:35:00Z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