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EF3E" w14:textId="77777777" w:rsidR="00826EA2" w:rsidRPr="00E306E5" w:rsidRDefault="00826EA2" w:rsidP="00826EA2">
      <w:pPr>
        <w:autoSpaceDE w:val="0"/>
        <w:autoSpaceDN w:val="0"/>
        <w:adjustRightInd w:val="0"/>
        <w:ind w:left="5954"/>
        <w:jc w:val="right"/>
        <w:outlineLvl w:val="0"/>
        <w:rPr>
          <w:bCs/>
          <w:sz w:val="24"/>
          <w:szCs w:val="24"/>
        </w:rPr>
      </w:pPr>
      <w:r w:rsidRPr="00E306E5">
        <w:rPr>
          <w:bCs/>
          <w:sz w:val="24"/>
          <w:szCs w:val="24"/>
        </w:rPr>
        <w:t>Приложение 8</w:t>
      </w:r>
    </w:p>
    <w:p w14:paraId="4E8C0D64" w14:textId="77777777" w:rsidR="00826EA2" w:rsidRPr="00E306E5" w:rsidRDefault="00826EA2" w:rsidP="00826EA2">
      <w:pPr>
        <w:autoSpaceDE w:val="0"/>
        <w:autoSpaceDN w:val="0"/>
        <w:adjustRightInd w:val="0"/>
        <w:ind w:left="5954"/>
        <w:jc w:val="right"/>
        <w:rPr>
          <w:bCs/>
          <w:sz w:val="24"/>
          <w:szCs w:val="24"/>
        </w:rPr>
      </w:pPr>
      <w:r w:rsidRPr="00E306E5">
        <w:rPr>
          <w:bCs/>
          <w:sz w:val="24"/>
          <w:szCs w:val="24"/>
        </w:rPr>
        <w:t>к Положению, утвержденному постановлением Законодательного собрания Ленинградской области</w:t>
      </w:r>
    </w:p>
    <w:p w14:paraId="6DEA966F" w14:textId="77777777" w:rsidR="00826EA2" w:rsidRPr="00E306E5" w:rsidRDefault="00826EA2" w:rsidP="00826EA2">
      <w:pPr>
        <w:autoSpaceDE w:val="0"/>
        <w:autoSpaceDN w:val="0"/>
        <w:adjustRightInd w:val="0"/>
        <w:ind w:left="5954"/>
        <w:jc w:val="right"/>
        <w:rPr>
          <w:bCs/>
          <w:sz w:val="24"/>
          <w:szCs w:val="24"/>
        </w:rPr>
      </w:pPr>
      <w:r w:rsidRPr="00E306E5">
        <w:rPr>
          <w:bCs/>
          <w:sz w:val="24"/>
          <w:szCs w:val="24"/>
        </w:rPr>
        <w:t>от 15 ноября 2013 года № 1251</w:t>
      </w:r>
    </w:p>
    <w:p w14:paraId="5B9A09BF" w14:textId="77777777" w:rsidR="00826EA2" w:rsidRPr="00E306E5" w:rsidRDefault="00826EA2" w:rsidP="00826EA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E306E5">
        <w:rPr>
          <w:bCs/>
          <w:sz w:val="24"/>
          <w:szCs w:val="24"/>
        </w:rPr>
        <w:t>(</w:t>
      </w:r>
      <w:r>
        <w:rPr>
          <w:bCs/>
        </w:rPr>
        <w:t>ф</w:t>
      </w:r>
      <w:r w:rsidRPr="00E306E5">
        <w:rPr>
          <w:bCs/>
          <w:sz w:val="24"/>
          <w:szCs w:val="24"/>
        </w:rPr>
        <w:t>орма)</w:t>
      </w:r>
    </w:p>
    <w:p w14:paraId="3F74D41B" w14:textId="77777777" w:rsidR="00826EA2" w:rsidRPr="001818B9" w:rsidRDefault="00826EA2" w:rsidP="00826EA2">
      <w:pPr>
        <w:autoSpaceDE w:val="0"/>
        <w:autoSpaceDN w:val="0"/>
        <w:adjustRightInd w:val="0"/>
        <w:rPr>
          <w:bCs/>
          <w:szCs w:val="27"/>
        </w:rPr>
      </w:pPr>
    </w:p>
    <w:p w14:paraId="7FF9E2FA" w14:textId="77777777" w:rsidR="00826EA2" w:rsidRPr="001818B9" w:rsidRDefault="00826EA2" w:rsidP="00826EA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 на обработку персональных данных</w:t>
      </w:r>
    </w:p>
    <w:p w14:paraId="3085827D" w14:textId="77777777" w:rsidR="00826EA2" w:rsidRDefault="00826EA2" w:rsidP="00826EA2">
      <w:pPr>
        <w:tabs>
          <w:tab w:val="left" w:pos="6910"/>
        </w:tabs>
        <w:autoSpaceDE w:val="0"/>
        <w:autoSpaceDN w:val="0"/>
        <w:adjustRightInd w:val="0"/>
        <w:ind w:firstLine="709"/>
        <w:rPr>
          <w:bCs/>
          <w:szCs w:val="27"/>
        </w:rPr>
      </w:pPr>
    </w:p>
    <w:p w14:paraId="0CEBBE05" w14:textId="77777777" w:rsidR="00826EA2" w:rsidRPr="001818B9" w:rsidRDefault="00826EA2" w:rsidP="00826EA2">
      <w:pPr>
        <w:autoSpaceDE w:val="0"/>
        <w:autoSpaceDN w:val="0"/>
        <w:adjustRightInd w:val="0"/>
        <w:ind w:firstLine="709"/>
        <w:rPr>
          <w:bCs/>
          <w:szCs w:val="27"/>
        </w:rPr>
      </w:pPr>
    </w:p>
    <w:p w14:paraId="4AE579AB" w14:textId="77777777" w:rsidR="00826EA2" w:rsidRDefault="00826EA2" w:rsidP="00826EA2">
      <w:pPr>
        <w:tabs>
          <w:tab w:val="right" w:leader="underscore" w:pos="9639"/>
        </w:tabs>
        <w:autoSpaceDE w:val="0"/>
        <w:autoSpaceDN w:val="0"/>
        <w:adjustRightInd w:val="0"/>
        <w:rPr>
          <w:rFonts w:eastAsia="Calibri"/>
        </w:rPr>
      </w:pPr>
      <w:r w:rsidRPr="001818B9">
        <w:rPr>
          <w:rFonts w:eastAsia="Calibri"/>
        </w:rPr>
        <w:t xml:space="preserve">Я, </w:t>
      </w:r>
      <w:r>
        <w:rPr>
          <w:rFonts w:eastAsia="Calibri"/>
        </w:rPr>
        <w:tab/>
        <w:t>,</w:t>
      </w:r>
    </w:p>
    <w:p w14:paraId="60796345" w14:textId="77777777" w:rsidR="00826EA2" w:rsidRPr="001818B9" w:rsidRDefault="00826EA2" w:rsidP="00826EA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gramStart"/>
      <w:r w:rsidRPr="001818B9">
        <w:rPr>
          <w:rFonts w:eastAsia="Calibri"/>
          <w:sz w:val="20"/>
          <w:szCs w:val="20"/>
        </w:rPr>
        <w:t>(фамилия, имя</w:t>
      </w:r>
      <w:r>
        <w:rPr>
          <w:rFonts w:eastAsia="Calibri"/>
          <w:sz w:val="20"/>
          <w:szCs w:val="20"/>
        </w:rPr>
        <w:t>,</w:t>
      </w:r>
      <w:r w:rsidRPr="001818B9">
        <w:rPr>
          <w:rFonts w:eastAsia="Calibri"/>
          <w:sz w:val="20"/>
          <w:szCs w:val="20"/>
        </w:rPr>
        <w:t xml:space="preserve"> отчество (при наличии)</w:t>
      </w:r>
      <w:proofErr w:type="gramEnd"/>
    </w:p>
    <w:p w14:paraId="2BE23937" w14:textId="77777777" w:rsidR="00826EA2" w:rsidRDefault="00826EA2" w:rsidP="00826EA2">
      <w:pPr>
        <w:tabs>
          <w:tab w:val="right" w:leader="underscore" w:pos="9639"/>
        </w:tabs>
        <w:autoSpaceDE w:val="0"/>
        <w:autoSpaceDN w:val="0"/>
        <w:adjustRightInd w:val="0"/>
        <w:rPr>
          <w:rFonts w:eastAsia="Calibri"/>
        </w:rPr>
      </w:pPr>
      <w:proofErr w:type="gramStart"/>
      <w:r w:rsidRPr="001818B9">
        <w:rPr>
          <w:rFonts w:eastAsia="Calibri"/>
        </w:rPr>
        <w:t>зарегистрированный</w:t>
      </w:r>
      <w:proofErr w:type="gramEnd"/>
      <w:r>
        <w:rPr>
          <w:rFonts w:eastAsia="Calibri"/>
        </w:rPr>
        <w:t xml:space="preserve"> </w:t>
      </w:r>
      <w:r w:rsidRPr="001818B9">
        <w:rPr>
          <w:rFonts w:eastAsia="Calibri"/>
        </w:rPr>
        <w:t>(зарегистрированн</w:t>
      </w:r>
      <w:r>
        <w:rPr>
          <w:rFonts w:eastAsia="Calibri"/>
        </w:rPr>
        <w:t>ая</w:t>
      </w:r>
      <w:r w:rsidRPr="001818B9">
        <w:rPr>
          <w:rFonts w:eastAsia="Calibri"/>
        </w:rPr>
        <w:t xml:space="preserve">) по адресу </w:t>
      </w:r>
      <w:r>
        <w:rPr>
          <w:rFonts w:eastAsia="Calibri"/>
        </w:rPr>
        <w:tab/>
      </w:r>
    </w:p>
    <w:p w14:paraId="20B9C315" w14:textId="77777777" w:rsidR="00826EA2" w:rsidRDefault="00826EA2" w:rsidP="00826EA2">
      <w:pPr>
        <w:tabs>
          <w:tab w:val="right" w:leader="underscore" w:pos="9639"/>
        </w:tabs>
        <w:autoSpaceDE w:val="0"/>
        <w:autoSpaceDN w:val="0"/>
        <w:adjustRightInd w:val="0"/>
        <w:spacing w:before="120"/>
        <w:rPr>
          <w:rFonts w:eastAsia="Calibri"/>
        </w:rPr>
      </w:pPr>
      <w:r>
        <w:rPr>
          <w:rFonts w:eastAsia="Calibri"/>
        </w:rPr>
        <w:tab/>
        <w:t>,</w:t>
      </w:r>
    </w:p>
    <w:p w14:paraId="117DB6C7" w14:textId="77777777" w:rsidR="00826EA2" w:rsidRDefault="00826EA2" w:rsidP="00826EA2">
      <w:pPr>
        <w:tabs>
          <w:tab w:val="right" w:leader="underscore" w:pos="9639"/>
        </w:tabs>
        <w:autoSpaceDE w:val="0"/>
        <w:autoSpaceDN w:val="0"/>
        <w:adjustRightInd w:val="0"/>
        <w:spacing w:before="120"/>
        <w:rPr>
          <w:rFonts w:eastAsia="Calibri"/>
          <w:szCs w:val="28"/>
        </w:rPr>
      </w:pPr>
      <w:r w:rsidRPr="001818B9">
        <w:rPr>
          <w:rFonts w:eastAsia="Calibri"/>
          <w:szCs w:val="28"/>
        </w:rPr>
        <w:t>паспорт серия</w:t>
      </w:r>
      <w:r>
        <w:rPr>
          <w:rFonts w:eastAsia="Calibri"/>
          <w:szCs w:val="28"/>
        </w:rPr>
        <w:t xml:space="preserve"> _______ </w:t>
      </w:r>
      <w:r w:rsidRPr="001818B9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_____________</w:t>
      </w:r>
      <w:r w:rsidRPr="001818B9">
        <w:rPr>
          <w:rFonts w:eastAsia="Calibri"/>
          <w:szCs w:val="28"/>
        </w:rPr>
        <w:t xml:space="preserve"> выдан </w:t>
      </w:r>
      <w:r>
        <w:rPr>
          <w:rFonts w:eastAsia="Calibri"/>
          <w:szCs w:val="28"/>
        </w:rPr>
        <w:t>__________</w:t>
      </w:r>
      <w:r w:rsidRPr="001818B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</w:r>
    </w:p>
    <w:p w14:paraId="1ED9A1F9" w14:textId="77777777" w:rsidR="00826EA2" w:rsidRPr="008B4281" w:rsidRDefault="00826EA2" w:rsidP="00826EA2">
      <w:pPr>
        <w:tabs>
          <w:tab w:val="left" w:pos="8080"/>
        </w:tabs>
        <w:autoSpaceDE w:val="0"/>
        <w:autoSpaceDN w:val="0"/>
        <w:adjustRightInd w:val="0"/>
        <w:ind w:left="6096"/>
        <w:rPr>
          <w:rFonts w:eastAsia="Calibri"/>
          <w:sz w:val="20"/>
          <w:szCs w:val="28"/>
        </w:rPr>
      </w:pPr>
      <w:r w:rsidRPr="008B4281">
        <w:rPr>
          <w:rFonts w:eastAsia="Calibri"/>
          <w:sz w:val="20"/>
          <w:szCs w:val="28"/>
        </w:rPr>
        <w:t>(дата выдачи)</w:t>
      </w:r>
      <w:r>
        <w:rPr>
          <w:rFonts w:eastAsia="Calibri"/>
          <w:sz w:val="20"/>
          <w:szCs w:val="28"/>
        </w:rPr>
        <w:tab/>
        <w:t xml:space="preserve">(кем </w:t>
      </w:r>
      <w:proofErr w:type="gramStart"/>
      <w:r>
        <w:rPr>
          <w:rFonts w:eastAsia="Calibri"/>
          <w:sz w:val="20"/>
          <w:szCs w:val="28"/>
        </w:rPr>
        <w:t>выдан</w:t>
      </w:r>
      <w:proofErr w:type="gramEnd"/>
      <w:r>
        <w:rPr>
          <w:rFonts w:eastAsia="Calibri"/>
          <w:sz w:val="20"/>
          <w:szCs w:val="28"/>
        </w:rPr>
        <w:t>)</w:t>
      </w:r>
    </w:p>
    <w:p w14:paraId="1E279158" w14:textId="77777777" w:rsidR="00826EA2" w:rsidRDefault="00826EA2" w:rsidP="00826EA2">
      <w:pPr>
        <w:tabs>
          <w:tab w:val="right" w:leader="underscore" w:pos="9639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  <w:t>,</w:t>
      </w:r>
    </w:p>
    <w:p w14:paraId="6EFFA62C" w14:textId="77777777" w:rsidR="00826EA2" w:rsidRPr="001818B9" w:rsidRDefault="00826EA2" w:rsidP="00826EA2">
      <w:pPr>
        <w:autoSpaceDE w:val="0"/>
        <w:autoSpaceDN w:val="0"/>
        <w:adjustRightInd w:val="0"/>
        <w:rPr>
          <w:rFonts w:eastAsia="Calibri"/>
        </w:rPr>
      </w:pPr>
      <w:proofErr w:type="gramStart"/>
      <w:r w:rsidRPr="001818B9">
        <w:t>в соответствии с Федеральным законом от 27</w:t>
      </w:r>
      <w:r>
        <w:t xml:space="preserve"> июля 20</w:t>
      </w:r>
      <w:r w:rsidRPr="001818B9">
        <w:t>06</w:t>
      </w:r>
      <w:r>
        <w:t xml:space="preserve"> </w:t>
      </w:r>
      <w:r w:rsidRPr="001818B9">
        <w:t>г</w:t>
      </w:r>
      <w:r>
        <w:t>ода</w:t>
      </w:r>
      <w:r w:rsidRPr="001818B9">
        <w:t xml:space="preserve"> №</w:t>
      </w:r>
      <w:r>
        <w:t> </w:t>
      </w:r>
      <w:r w:rsidRPr="001818B9">
        <w:t xml:space="preserve">152-ФЗ </w:t>
      </w:r>
      <w:r>
        <w:br/>
      </w:r>
      <w:r w:rsidRPr="001818B9">
        <w:t xml:space="preserve">"О персональных данных" </w:t>
      </w:r>
      <w:r w:rsidRPr="001818B9">
        <w:rPr>
          <w:rFonts w:eastAsia="Calibri"/>
        </w:rPr>
        <w:t>даю согласие работникам Законодательного собрания Ленинградской области на обработку, совершаемую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моих персональных данных, содержащихся в документах</w:t>
      </w:r>
      <w:r>
        <w:rPr>
          <w:rFonts w:eastAsia="Calibri"/>
        </w:rPr>
        <w:t>,</w:t>
      </w:r>
      <w:r w:rsidRPr="001818B9">
        <w:rPr>
          <w:rFonts w:eastAsia="Calibri"/>
        </w:rPr>
        <w:t xml:space="preserve"> представляемых для награждения</w:t>
      </w:r>
      <w:proofErr w:type="gramEnd"/>
      <w:r w:rsidRPr="001818B9">
        <w:rPr>
          <w:rFonts w:eastAsia="Calibri"/>
        </w:rPr>
        <w:t xml:space="preserve"> меня наградой Законодательного собрания Ленинградской области. </w:t>
      </w:r>
    </w:p>
    <w:p w14:paraId="6096D194" w14:textId="77777777" w:rsidR="00826EA2" w:rsidRPr="001818B9" w:rsidRDefault="00826EA2" w:rsidP="00826EA2">
      <w:pPr>
        <w:autoSpaceDE w:val="0"/>
        <w:autoSpaceDN w:val="0"/>
        <w:adjustRightInd w:val="0"/>
        <w:rPr>
          <w:rFonts w:eastAsia="Calibri"/>
        </w:rPr>
      </w:pPr>
    </w:p>
    <w:p w14:paraId="14F314AD" w14:textId="77777777" w:rsidR="00826EA2" w:rsidRPr="001818B9" w:rsidRDefault="00826EA2" w:rsidP="00826EA2">
      <w:pPr>
        <w:tabs>
          <w:tab w:val="right" w:leader="underscore" w:pos="9639"/>
        </w:tabs>
        <w:autoSpaceDE w:val="0"/>
        <w:autoSpaceDN w:val="0"/>
        <w:adjustRightInd w:val="0"/>
        <w:rPr>
          <w:rFonts w:eastAsia="Calibri"/>
        </w:rPr>
      </w:pPr>
      <w:r w:rsidRPr="001818B9">
        <w:rPr>
          <w:rFonts w:eastAsia="Calibri"/>
        </w:rPr>
        <w:t>"</w:t>
      </w:r>
      <w:r>
        <w:rPr>
          <w:rFonts w:eastAsia="Calibri"/>
        </w:rPr>
        <w:t>___</w:t>
      </w:r>
      <w:r w:rsidRPr="001818B9">
        <w:rPr>
          <w:rFonts w:eastAsia="Calibri"/>
        </w:rPr>
        <w:t>"</w:t>
      </w:r>
      <w:r>
        <w:rPr>
          <w:rFonts w:eastAsia="Calibri"/>
        </w:rPr>
        <w:t xml:space="preserve"> </w:t>
      </w:r>
      <w:r w:rsidRPr="001818B9">
        <w:rPr>
          <w:rFonts w:eastAsia="Calibri"/>
        </w:rPr>
        <w:t>_______________             ________________</w:t>
      </w:r>
      <w:r>
        <w:rPr>
          <w:rFonts w:eastAsia="Calibri"/>
        </w:rPr>
        <w:t xml:space="preserve">   </w:t>
      </w:r>
      <w:r>
        <w:rPr>
          <w:rFonts w:eastAsia="Calibri"/>
        </w:rPr>
        <w:tab/>
      </w:r>
    </w:p>
    <w:p w14:paraId="4C6CF8A1" w14:textId="77777777" w:rsidR="00826EA2" w:rsidRPr="001818B9" w:rsidRDefault="00826EA2" w:rsidP="00826EA2">
      <w:pPr>
        <w:tabs>
          <w:tab w:val="left" w:pos="4395"/>
          <w:tab w:val="left" w:pos="6946"/>
        </w:tabs>
        <w:autoSpaceDE w:val="0"/>
        <w:autoSpaceDN w:val="0"/>
        <w:adjustRightInd w:val="0"/>
        <w:ind w:left="1276"/>
        <w:rPr>
          <w:rFonts w:eastAsia="Calibri"/>
          <w:sz w:val="20"/>
          <w:szCs w:val="20"/>
        </w:rPr>
      </w:pPr>
      <w:r w:rsidRPr="001818B9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дата</w:t>
      </w:r>
      <w:r w:rsidRPr="001818B9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ab/>
      </w:r>
      <w:r w:rsidRPr="001818B9">
        <w:rPr>
          <w:rFonts w:eastAsia="Calibri"/>
          <w:sz w:val="20"/>
          <w:szCs w:val="20"/>
        </w:rPr>
        <w:t>(подпись)</w:t>
      </w:r>
      <w:r>
        <w:rPr>
          <w:rFonts w:eastAsia="Calibri"/>
          <w:sz w:val="20"/>
          <w:szCs w:val="20"/>
        </w:rPr>
        <w:tab/>
      </w:r>
      <w:r w:rsidRPr="001818B9">
        <w:rPr>
          <w:rFonts w:eastAsia="Calibri"/>
          <w:sz w:val="20"/>
          <w:szCs w:val="20"/>
        </w:rPr>
        <w:t xml:space="preserve">(инициалы, фамилия) </w:t>
      </w:r>
    </w:p>
    <w:p w14:paraId="0B8B12C8" w14:textId="77777777" w:rsidR="00826EA2" w:rsidRPr="001818B9" w:rsidRDefault="00826EA2" w:rsidP="00826EA2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0"/>
        </w:rPr>
      </w:pPr>
    </w:p>
    <w:p w14:paraId="715C3169" w14:textId="77777777" w:rsidR="00826EA2" w:rsidRPr="001818B9" w:rsidRDefault="00826EA2" w:rsidP="00826EA2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0"/>
        </w:rPr>
      </w:pPr>
    </w:p>
    <w:p w14:paraId="78E0702B" w14:textId="77777777" w:rsidR="00826EA2" w:rsidRDefault="00826EA2" w:rsidP="00826EA2">
      <w:pPr>
        <w:tabs>
          <w:tab w:val="right" w:leader="underscore" w:pos="9639"/>
        </w:tabs>
        <w:autoSpaceDE w:val="0"/>
        <w:autoSpaceDN w:val="0"/>
        <w:adjustRightInd w:val="0"/>
        <w:rPr>
          <w:rFonts w:eastAsia="Calibri"/>
        </w:rPr>
      </w:pPr>
      <w:r w:rsidRPr="001818B9">
        <w:rPr>
          <w:rFonts w:eastAsia="Calibri"/>
        </w:rPr>
        <w:t xml:space="preserve">Я, </w:t>
      </w:r>
      <w:r>
        <w:rPr>
          <w:rFonts w:eastAsia="Calibri"/>
        </w:rPr>
        <w:tab/>
        <w:t>,</w:t>
      </w:r>
    </w:p>
    <w:p w14:paraId="553C1888" w14:textId="77777777" w:rsidR="00826EA2" w:rsidRPr="001818B9" w:rsidRDefault="00826EA2" w:rsidP="00826EA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(фамилия, имя,</w:t>
      </w:r>
      <w:r w:rsidRPr="001818B9">
        <w:rPr>
          <w:rFonts w:eastAsia="Calibri"/>
          <w:sz w:val="20"/>
          <w:szCs w:val="20"/>
        </w:rPr>
        <w:t xml:space="preserve"> отчество (при наличии)</w:t>
      </w:r>
      <w:proofErr w:type="gramEnd"/>
    </w:p>
    <w:p w14:paraId="7D85FD6F" w14:textId="77777777" w:rsidR="00826EA2" w:rsidRPr="001818B9" w:rsidRDefault="00826EA2" w:rsidP="00826EA2">
      <w:pPr>
        <w:tabs>
          <w:tab w:val="left" w:pos="8080"/>
        </w:tabs>
        <w:autoSpaceDE w:val="0"/>
        <w:autoSpaceDN w:val="0"/>
        <w:adjustRightInd w:val="0"/>
        <w:outlineLvl w:val="0"/>
        <w:rPr>
          <w:rFonts w:eastAsia="Calibri"/>
        </w:rPr>
      </w:pPr>
      <w:r w:rsidRPr="001818B9">
        <w:rPr>
          <w:rFonts w:eastAsia="Calibri"/>
        </w:rPr>
        <w:t xml:space="preserve">в случае награждения меня наградой Законодательного собрания Ленинградской области даю согласие работникам Законодательного собрания Ленинградской области на размещение на официальном сайте Законодательного собрания Ленинградской </w:t>
      </w:r>
      <w:r w:rsidRPr="00364307">
        <w:rPr>
          <w:rFonts w:eastAsia="Calibri"/>
        </w:rPr>
        <w:t xml:space="preserve">области </w:t>
      </w:r>
      <w:r w:rsidRPr="00364307">
        <w:rPr>
          <w:rStyle w:val="a5"/>
          <w:spacing w:val="-2"/>
        </w:rPr>
        <w:t>https://www.lenoblzaks.ru</w:t>
      </w:r>
      <w:r w:rsidRPr="001818B9">
        <w:rPr>
          <w:spacing w:val="-2"/>
        </w:rPr>
        <w:t xml:space="preserve"> </w:t>
      </w:r>
      <w:r w:rsidRPr="001818B9">
        <w:rPr>
          <w:rFonts w:eastAsia="Calibri"/>
        </w:rPr>
        <w:t xml:space="preserve">в </w:t>
      </w:r>
      <w:r w:rsidRPr="001818B9">
        <w:t>информационно-</w:t>
      </w:r>
      <w:r w:rsidRPr="001818B9">
        <w:rPr>
          <w:spacing w:val="-2"/>
        </w:rPr>
        <w:t>телекоммуникационной сети "Интернет" моих персональных данных: фамилия, имя, отчество, место работы, должность.</w:t>
      </w:r>
    </w:p>
    <w:p w14:paraId="185877F9" w14:textId="77777777" w:rsidR="00826EA2" w:rsidRPr="001818B9" w:rsidRDefault="00826EA2" w:rsidP="00826EA2">
      <w:pPr>
        <w:autoSpaceDE w:val="0"/>
        <w:autoSpaceDN w:val="0"/>
        <w:adjustRightInd w:val="0"/>
        <w:rPr>
          <w:rFonts w:eastAsia="Calibri"/>
        </w:rPr>
      </w:pPr>
    </w:p>
    <w:p w14:paraId="14FF4D9F" w14:textId="77777777" w:rsidR="00826EA2" w:rsidRPr="001818B9" w:rsidRDefault="00826EA2" w:rsidP="00826EA2">
      <w:pPr>
        <w:tabs>
          <w:tab w:val="right" w:leader="underscore" w:pos="9639"/>
        </w:tabs>
        <w:autoSpaceDE w:val="0"/>
        <w:autoSpaceDN w:val="0"/>
        <w:adjustRightInd w:val="0"/>
        <w:rPr>
          <w:rFonts w:eastAsia="Calibri"/>
        </w:rPr>
      </w:pPr>
      <w:r w:rsidRPr="001818B9">
        <w:rPr>
          <w:rFonts w:eastAsia="Calibri"/>
        </w:rPr>
        <w:t>"</w:t>
      </w:r>
      <w:r>
        <w:rPr>
          <w:rFonts w:eastAsia="Calibri"/>
        </w:rPr>
        <w:t>___</w:t>
      </w:r>
      <w:r w:rsidRPr="001818B9">
        <w:rPr>
          <w:rFonts w:eastAsia="Calibri"/>
        </w:rPr>
        <w:t>"</w:t>
      </w:r>
      <w:r>
        <w:rPr>
          <w:rFonts w:eastAsia="Calibri"/>
        </w:rPr>
        <w:t xml:space="preserve"> </w:t>
      </w:r>
      <w:r w:rsidRPr="001818B9">
        <w:rPr>
          <w:rFonts w:eastAsia="Calibri"/>
        </w:rPr>
        <w:t>_______________             ________________</w:t>
      </w:r>
      <w:r>
        <w:rPr>
          <w:rFonts w:eastAsia="Calibri"/>
        </w:rPr>
        <w:t xml:space="preserve">   </w:t>
      </w:r>
      <w:r>
        <w:rPr>
          <w:rFonts w:eastAsia="Calibri"/>
        </w:rPr>
        <w:tab/>
      </w:r>
    </w:p>
    <w:p w14:paraId="21518F26" w14:textId="77777777" w:rsidR="00826EA2" w:rsidRDefault="00826EA2" w:rsidP="00826EA2">
      <w:pPr>
        <w:tabs>
          <w:tab w:val="left" w:pos="4395"/>
          <w:tab w:val="left" w:pos="6946"/>
        </w:tabs>
        <w:autoSpaceDE w:val="0"/>
        <w:autoSpaceDN w:val="0"/>
        <w:adjustRightInd w:val="0"/>
        <w:ind w:left="1276"/>
        <w:rPr>
          <w:rFonts w:eastAsia="Calibri"/>
          <w:sz w:val="20"/>
          <w:szCs w:val="20"/>
        </w:rPr>
      </w:pPr>
      <w:r w:rsidRPr="001818B9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дата</w:t>
      </w:r>
      <w:r w:rsidRPr="001818B9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ab/>
      </w:r>
      <w:r w:rsidRPr="001818B9">
        <w:rPr>
          <w:rFonts w:eastAsia="Calibri"/>
          <w:sz w:val="20"/>
          <w:szCs w:val="20"/>
        </w:rPr>
        <w:t>(подпись)</w:t>
      </w:r>
      <w:r>
        <w:rPr>
          <w:rFonts w:eastAsia="Calibri"/>
          <w:sz w:val="20"/>
          <w:szCs w:val="20"/>
        </w:rPr>
        <w:tab/>
      </w:r>
      <w:r w:rsidRPr="001818B9">
        <w:rPr>
          <w:rFonts w:eastAsia="Calibri"/>
          <w:sz w:val="20"/>
          <w:szCs w:val="20"/>
        </w:rPr>
        <w:t xml:space="preserve">(инициалы, фамилия) </w:t>
      </w:r>
      <w:bookmarkStart w:id="0" w:name="_GoBack"/>
      <w:bookmarkEnd w:id="0"/>
    </w:p>
    <w:sectPr w:rsidR="00826EA2" w:rsidSect="00AC7A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9BE18" w14:textId="77777777" w:rsidR="00423AEC" w:rsidRDefault="00423AEC" w:rsidP="00C32ECF">
      <w:r>
        <w:separator/>
      </w:r>
    </w:p>
  </w:endnote>
  <w:endnote w:type="continuationSeparator" w:id="0">
    <w:p w14:paraId="2A93B084" w14:textId="77777777" w:rsidR="00423AEC" w:rsidRDefault="00423AEC" w:rsidP="00C3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EEB29" w14:textId="77777777" w:rsidR="00423AEC" w:rsidRDefault="00423AEC" w:rsidP="00C32ECF">
      <w:r>
        <w:separator/>
      </w:r>
    </w:p>
  </w:footnote>
  <w:footnote w:type="continuationSeparator" w:id="0">
    <w:p w14:paraId="7106129B" w14:textId="77777777" w:rsidR="00423AEC" w:rsidRDefault="00423AEC" w:rsidP="00C3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166"/>
    <w:multiLevelType w:val="hybridMultilevel"/>
    <w:tmpl w:val="E2DEFF30"/>
    <w:lvl w:ilvl="0" w:tplc="05F83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0624F"/>
    <w:multiLevelType w:val="hybridMultilevel"/>
    <w:tmpl w:val="BAB2D094"/>
    <w:lvl w:ilvl="0" w:tplc="08C6D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2C0C57"/>
    <w:multiLevelType w:val="hybridMultilevel"/>
    <w:tmpl w:val="0EEE3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DE1AB5"/>
    <w:multiLevelType w:val="hybridMultilevel"/>
    <w:tmpl w:val="576C5272"/>
    <w:lvl w:ilvl="0" w:tplc="984ACE8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4E1609"/>
    <w:multiLevelType w:val="hybridMultilevel"/>
    <w:tmpl w:val="1B8E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5C33"/>
    <w:multiLevelType w:val="hybridMultilevel"/>
    <w:tmpl w:val="1A9E61E4"/>
    <w:lvl w:ilvl="0" w:tplc="78D2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633DEA"/>
    <w:multiLevelType w:val="hybridMultilevel"/>
    <w:tmpl w:val="72965B68"/>
    <w:lvl w:ilvl="0" w:tplc="984ACE8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0D7969"/>
    <w:multiLevelType w:val="hybridMultilevel"/>
    <w:tmpl w:val="0194F51A"/>
    <w:lvl w:ilvl="0" w:tplc="984ACE8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A072D8"/>
    <w:multiLevelType w:val="hybridMultilevel"/>
    <w:tmpl w:val="4DC86E2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3E0E90"/>
    <w:multiLevelType w:val="hybridMultilevel"/>
    <w:tmpl w:val="68E0E08A"/>
    <w:lvl w:ilvl="0" w:tplc="77440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584D38"/>
    <w:multiLevelType w:val="hybridMultilevel"/>
    <w:tmpl w:val="64489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8832BB"/>
    <w:multiLevelType w:val="hybridMultilevel"/>
    <w:tmpl w:val="B684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43164"/>
    <w:multiLevelType w:val="hybridMultilevel"/>
    <w:tmpl w:val="0194F51A"/>
    <w:lvl w:ilvl="0" w:tplc="984ACE8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784622"/>
    <w:multiLevelType w:val="hybridMultilevel"/>
    <w:tmpl w:val="34EEE95C"/>
    <w:lvl w:ilvl="0" w:tplc="DBEEB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9A4762"/>
    <w:multiLevelType w:val="hybridMultilevel"/>
    <w:tmpl w:val="5EFE9E54"/>
    <w:lvl w:ilvl="0" w:tplc="E46EF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C1"/>
    <w:rsid w:val="000750FE"/>
    <w:rsid w:val="0008691A"/>
    <w:rsid w:val="000C7ADF"/>
    <w:rsid w:val="000D3BF3"/>
    <w:rsid w:val="00127370"/>
    <w:rsid w:val="001607C6"/>
    <w:rsid w:val="0016652B"/>
    <w:rsid w:val="00191626"/>
    <w:rsid w:val="001A2F91"/>
    <w:rsid w:val="001C03F4"/>
    <w:rsid w:val="00216A95"/>
    <w:rsid w:val="00220C83"/>
    <w:rsid w:val="00270890"/>
    <w:rsid w:val="00280AC7"/>
    <w:rsid w:val="0028477A"/>
    <w:rsid w:val="002A5A52"/>
    <w:rsid w:val="002A7E12"/>
    <w:rsid w:val="002E78FD"/>
    <w:rsid w:val="003045FD"/>
    <w:rsid w:val="00304C67"/>
    <w:rsid w:val="00306B96"/>
    <w:rsid w:val="00315E3C"/>
    <w:rsid w:val="00355986"/>
    <w:rsid w:val="00396994"/>
    <w:rsid w:val="004027EE"/>
    <w:rsid w:val="00423AEC"/>
    <w:rsid w:val="0042574B"/>
    <w:rsid w:val="004362E0"/>
    <w:rsid w:val="0047094B"/>
    <w:rsid w:val="00471F51"/>
    <w:rsid w:val="00487463"/>
    <w:rsid w:val="004D0A68"/>
    <w:rsid w:val="004E3D45"/>
    <w:rsid w:val="005472F4"/>
    <w:rsid w:val="00561637"/>
    <w:rsid w:val="00576F33"/>
    <w:rsid w:val="005828FD"/>
    <w:rsid w:val="005904DD"/>
    <w:rsid w:val="00590AB4"/>
    <w:rsid w:val="005A6F89"/>
    <w:rsid w:val="005E6494"/>
    <w:rsid w:val="006140EF"/>
    <w:rsid w:val="00640302"/>
    <w:rsid w:val="00647CC6"/>
    <w:rsid w:val="00656097"/>
    <w:rsid w:val="00671FD5"/>
    <w:rsid w:val="00692CEC"/>
    <w:rsid w:val="007006DA"/>
    <w:rsid w:val="0070121B"/>
    <w:rsid w:val="00714577"/>
    <w:rsid w:val="007427C1"/>
    <w:rsid w:val="007462CE"/>
    <w:rsid w:val="0075769C"/>
    <w:rsid w:val="00790E76"/>
    <w:rsid w:val="007972DE"/>
    <w:rsid w:val="007A31AB"/>
    <w:rsid w:val="007A5403"/>
    <w:rsid w:val="007B2456"/>
    <w:rsid w:val="007B6F61"/>
    <w:rsid w:val="007C590C"/>
    <w:rsid w:val="007E29FA"/>
    <w:rsid w:val="007E7829"/>
    <w:rsid w:val="007F6D50"/>
    <w:rsid w:val="00813F66"/>
    <w:rsid w:val="00826EA2"/>
    <w:rsid w:val="008363BF"/>
    <w:rsid w:val="00856B17"/>
    <w:rsid w:val="0086326E"/>
    <w:rsid w:val="00870EC5"/>
    <w:rsid w:val="008852CC"/>
    <w:rsid w:val="008B5CCE"/>
    <w:rsid w:val="008C6F90"/>
    <w:rsid w:val="00924A13"/>
    <w:rsid w:val="00924BAF"/>
    <w:rsid w:val="00965B3E"/>
    <w:rsid w:val="009A427B"/>
    <w:rsid w:val="009B3E8A"/>
    <w:rsid w:val="009F53CF"/>
    <w:rsid w:val="00A24E4D"/>
    <w:rsid w:val="00A345A4"/>
    <w:rsid w:val="00A4344F"/>
    <w:rsid w:val="00A73EB5"/>
    <w:rsid w:val="00A74124"/>
    <w:rsid w:val="00A74A3E"/>
    <w:rsid w:val="00A8523D"/>
    <w:rsid w:val="00AC7A8B"/>
    <w:rsid w:val="00AE05DA"/>
    <w:rsid w:val="00B0250A"/>
    <w:rsid w:val="00B07CC7"/>
    <w:rsid w:val="00B153DA"/>
    <w:rsid w:val="00B234D9"/>
    <w:rsid w:val="00B247A6"/>
    <w:rsid w:val="00B348C7"/>
    <w:rsid w:val="00B40398"/>
    <w:rsid w:val="00BA0A90"/>
    <w:rsid w:val="00BA2AAE"/>
    <w:rsid w:val="00BA3226"/>
    <w:rsid w:val="00BB1F9C"/>
    <w:rsid w:val="00BC158B"/>
    <w:rsid w:val="00C057D6"/>
    <w:rsid w:val="00C32ECF"/>
    <w:rsid w:val="00C6532A"/>
    <w:rsid w:val="00CA7AEC"/>
    <w:rsid w:val="00CC0468"/>
    <w:rsid w:val="00CC6014"/>
    <w:rsid w:val="00CD4197"/>
    <w:rsid w:val="00CE06E6"/>
    <w:rsid w:val="00CE4AD5"/>
    <w:rsid w:val="00D01CB1"/>
    <w:rsid w:val="00D04892"/>
    <w:rsid w:val="00D05299"/>
    <w:rsid w:val="00D30346"/>
    <w:rsid w:val="00D31C49"/>
    <w:rsid w:val="00D42879"/>
    <w:rsid w:val="00D42EFD"/>
    <w:rsid w:val="00D61DD5"/>
    <w:rsid w:val="00D65F91"/>
    <w:rsid w:val="00DF2778"/>
    <w:rsid w:val="00E11AF8"/>
    <w:rsid w:val="00E26AF1"/>
    <w:rsid w:val="00E276DE"/>
    <w:rsid w:val="00E43368"/>
    <w:rsid w:val="00E45BD3"/>
    <w:rsid w:val="00E525E1"/>
    <w:rsid w:val="00E70C43"/>
    <w:rsid w:val="00E769A7"/>
    <w:rsid w:val="00EB0B4F"/>
    <w:rsid w:val="00EC521F"/>
    <w:rsid w:val="00EE4452"/>
    <w:rsid w:val="00EE64DC"/>
    <w:rsid w:val="00F253C0"/>
    <w:rsid w:val="00F57834"/>
    <w:rsid w:val="00F64B6E"/>
    <w:rsid w:val="00F65CDB"/>
    <w:rsid w:val="00F7102F"/>
    <w:rsid w:val="00F739E6"/>
    <w:rsid w:val="00F822DA"/>
    <w:rsid w:val="00F94A57"/>
    <w:rsid w:val="00FB0896"/>
    <w:rsid w:val="00FB0D5B"/>
    <w:rsid w:val="00FB7429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8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CF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04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052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2ECF"/>
    <w:rPr>
      <w:rFonts w:ascii="Times New Roman" w:hAnsi="Times New Roman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32ECF"/>
    <w:rPr>
      <w:rFonts w:ascii="Times New Roman" w:hAnsi="Times New Roman"/>
      <w:sz w:val="28"/>
      <w:szCs w:val="22"/>
    </w:rPr>
  </w:style>
  <w:style w:type="paragraph" w:styleId="aa">
    <w:name w:val="List Paragraph"/>
    <w:basedOn w:val="a"/>
    <w:uiPriority w:val="34"/>
    <w:qFormat/>
    <w:rsid w:val="00E4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CF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04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052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2ECF"/>
    <w:rPr>
      <w:rFonts w:ascii="Times New Roman" w:hAnsi="Times New Roman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32ECF"/>
    <w:rPr>
      <w:rFonts w:ascii="Times New Roman" w:hAnsi="Times New Roman"/>
      <w:sz w:val="28"/>
      <w:szCs w:val="22"/>
    </w:rPr>
  </w:style>
  <w:style w:type="paragraph" w:styleId="aa">
    <w:name w:val="List Paragraph"/>
    <w:basedOn w:val="a"/>
    <w:uiPriority w:val="34"/>
    <w:qFormat/>
    <w:rsid w:val="00E4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_andriushin\AppData\Roaming\Microsoft\&#1064;&#1072;&#1073;&#1083;&#1086;&#1085;&#1099;\&#1041;&#1083;&#1072;&#1085;&#1082;%20&#1050;&#1054;&#1080;&#1055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КОиПО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2</cp:revision>
  <cp:lastPrinted>2023-11-03T06:35:00Z</cp:lastPrinted>
  <dcterms:created xsi:type="dcterms:W3CDTF">2024-05-07T17:52:00Z</dcterms:created>
  <dcterms:modified xsi:type="dcterms:W3CDTF">2024-05-07T17:52:00Z</dcterms:modified>
</cp:coreProperties>
</file>