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A6B" w:rsidRDefault="00172A6B" w:rsidP="00172A6B">
      <w:pPr>
        <w:pStyle w:val="a5"/>
        <w:tabs>
          <w:tab w:val="clear" w:pos="4153"/>
          <w:tab w:val="clear" w:pos="8306"/>
        </w:tabs>
      </w:pPr>
    </w:p>
    <w:p w:rsidR="00172A6B" w:rsidRDefault="00172A6B" w:rsidP="00172A6B"/>
    <w:p w:rsidR="00172A6B" w:rsidRDefault="00172A6B" w:rsidP="00172A6B"/>
    <w:p w:rsidR="00172A6B" w:rsidRDefault="00172A6B" w:rsidP="00172A6B"/>
    <w:p w:rsidR="00172A6B" w:rsidRDefault="00172A6B" w:rsidP="00172A6B"/>
    <w:p w:rsidR="00172A6B" w:rsidRDefault="00172A6B" w:rsidP="00172A6B"/>
    <w:p w:rsidR="00B834A5" w:rsidRPr="00B834A5" w:rsidRDefault="00B834A5" w:rsidP="00B834A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eastAsia="Calibri"/>
          <w:b/>
          <w:bCs/>
          <w:szCs w:val="28"/>
          <w:lang w:eastAsia="en-US"/>
        </w:rPr>
      </w:pPr>
      <w:r w:rsidRPr="00B834A5">
        <w:rPr>
          <w:rFonts w:eastAsia="Calibri"/>
          <w:b/>
          <w:bCs/>
          <w:caps/>
          <w:szCs w:val="28"/>
          <w:lang w:eastAsia="en-US"/>
        </w:rPr>
        <w:t>губернатор</w:t>
      </w:r>
      <w:r w:rsidRPr="00B834A5">
        <w:rPr>
          <w:rFonts w:eastAsia="Calibri"/>
          <w:b/>
          <w:bCs/>
          <w:szCs w:val="28"/>
          <w:lang w:eastAsia="en-US"/>
        </w:rPr>
        <w:t xml:space="preserve"> ЛЕНИНГРАДСКОЙ ОБЛАСТИ</w:t>
      </w:r>
    </w:p>
    <w:p w:rsidR="00B834A5" w:rsidRPr="00B834A5" w:rsidRDefault="00B834A5" w:rsidP="00B834A5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b/>
          <w:bCs/>
          <w:szCs w:val="28"/>
          <w:lang w:eastAsia="en-US"/>
        </w:rPr>
      </w:pPr>
    </w:p>
    <w:p w:rsidR="00B834A5" w:rsidRPr="00B834A5" w:rsidRDefault="00B834A5" w:rsidP="00B834A5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b/>
          <w:bCs/>
          <w:szCs w:val="28"/>
          <w:lang w:eastAsia="en-US"/>
        </w:rPr>
      </w:pPr>
    </w:p>
    <w:p w:rsidR="00B834A5" w:rsidRPr="00B834A5" w:rsidRDefault="00B834A5" w:rsidP="00B834A5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b/>
          <w:bCs/>
          <w:caps/>
          <w:szCs w:val="28"/>
          <w:lang w:eastAsia="en-US"/>
        </w:rPr>
      </w:pPr>
      <w:r w:rsidRPr="00B834A5">
        <w:rPr>
          <w:rFonts w:eastAsia="Calibri"/>
          <w:b/>
          <w:bCs/>
          <w:caps/>
          <w:szCs w:val="28"/>
          <w:lang w:eastAsia="en-US"/>
        </w:rPr>
        <w:t>РАСПОРЯЖЕНИЕ</w:t>
      </w:r>
    </w:p>
    <w:p w:rsidR="00B834A5" w:rsidRPr="00B834A5" w:rsidRDefault="00B834A5" w:rsidP="00B834A5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b/>
          <w:bCs/>
          <w:szCs w:val="28"/>
          <w:lang w:eastAsia="en-US"/>
        </w:rPr>
      </w:pPr>
    </w:p>
    <w:p w:rsidR="00B834A5" w:rsidRPr="00B834A5" w:rsidRDefault="00B834A5" w:rsidP="00B834A5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b/>
          <w:bCs/>
          <w:szCs w:val="28"/>
          <w:lang w:eastAsia="en-US"/>
        </w:rPr>
      </w:pPr>
      <w:r w:rsidRPr="00B834A5">
        <w:rPr>
          <w:rFonts w:eastAsia="Calibri"/>
          <w:b/>
          <w:bCs/>
          <w:szCs w:val="28"/>
          <w:lang w:eastAsia="en-US"/>
        </w:rPr>
        <w:t xml:space="preserve">от </w:t>
      </w:r>
      <w:r>
        <w:rPr>
          <w:rFonts w:eastAsia="Calibri"/>
          <w:b/>
          <w:bCs/>
          <w:szCs w:val="28"/>
          <w:lang w:eastAsia="en-US"/>
        </w:rPr>
        <w:t xml:space="preserve">14 июня </w:t>
      </w:r>
      <w:r w:rsidRPr="00B834A5">
        <w:rPr>
          <w:rFonts w:eastAsia="Calibri"/>
          <w:b/>
          <w:bCs/>
          <w:szCs w:val="28"/>
          <w:lang w:eastAsia="en-US"/>
        </w:rPr>
        <w:t xml:space="preserve">2018 г. № </w:t>
      </w:r>
      <w:r>
        <w:rPr>
          <w:rFonts w:eastAsia="Calibri"/>
          <w:b/>
          <w:bCs/>
          <w:szCs w:val="28"/>
          <w:lang w:eastAsia="en-US"/>
        </w:rPr>
        <w:t>365-рг</w:t>
      </w:r>
    </w:p>
    <w:p w:rsidR="00172A6B" w:rsidRDefault="00172A6B" w:rsidP="00172A6B"/>
    <w:p w:rsidR="00172A6B" w:rsidRDefault="00172A6B" w:rsidP="00172A6B"/>
    <w:p w:rsidR="00172A6B" w:rsidRDefault="00172A6B" w:rsidP="00B834A5">
      <w:pPr>
        <w:ind w:firstLine="0"/>
      </w:pPr>
    </w:p>
    <w:p w:rsidR="00172A6B" w:rsidRDefault="00172A6B" w:rsidP="00172A6B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172A6B" w:rsidTr="00920C32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72A6B" w:rsidRDefault="00172A6B" w:rsidP="00920C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Об образовании координационного совета                                           по разработке и реализации концепции развития </w:t>
            </w:r>
          </w:p>
          <w:p w:rsidR="00172A6B" w:rsidRDefault="00172A6B" w:rsidP="00920C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профессионального образования </w:t>
            </w:r>
          </w:p>
          <w:p w:rsidR="00172A6B" w:rsidRPr="009F4A23" w:rsidRDefault="00172A6B" w:rsidP="00920C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в </w:t>
            </w:r>
            <w:r w:rsidRPr="007A3C18">
              <w:rPr>
                <w:b/>
                <w:bCs/>
                <w:szCs w:val="28"/>
              </w:rPr>
              <w:t xml:space="preserve">Ленинградской области </w:t>
            </w:r>
            <w:r w:rsidR="00B834A5">
              <w:rPr>
                <w:b/>
                <w:bCs/>
                <w:szCs w:val="28"/>
              </w:rPr>
              <w:t>на 2018</w:t>
            </w:r>
            <w:r>
              <w:rPr>
                <w:b/>
                <w:bCs/>
                <w:szCs w:val="28"/>
              </w:rPr>
              <w:t xml:space="preserve"> – 2030 годы</w:t>
            </w:r>
          </w:p>
        </w:tc>
      </w:tr>
    </w:tbl>
    <w:p w:rsidR="00172A6B" w:rsidRDefault="00172A6B" w:rsidP="00172A6B"/>
    <w:p w:rsidR="00172A6B" w:rsidRDefault="00172A6B" w:rsidP="00172A6B">
      <w:pPr>
        <w:widowControl w:val="0"/>
        <w:autoSpaceDE w:val="0"/>
        <w:autoSpaceDN w:val="0"/>
        <w:adjustRightInd w:val="0"/>
        <w:ind w:firstLine="0"/>
        <w:rPr>
          <w:szCs w:val="28"/>
        </w:rPr>
      </w:pPr>
    </w:p>
    <w:p w:rsidR="00172A6B" w:rsidRPr="007E5BA3" w:rsidRDefault="00172A6B" w:rsidP="00172A6B">
      <w:pPr>
        <w:widowControl w:val="0"/>
        <w:autoSpaceDE w:val="0"/>
        <w:autoSpaceDN w:val="0"/>
        <w:adjustRightInd w:val="0"/>
        <w:ind w:firstLine="708"/>
        <w:rPr>
          <w:bCs/>
          <w:szCs w:val="28"/>
        </w:rPr>
      </w:pPr>
      <w:r w:rsidRPr="005B15A7">
        <w:rPr>
          <w:szCs w:val="28"/>
        </w:rPr>
        <w:t xml:space="preserve">1. </w:t>
      </w:r>
      <w:r>
        <w:rPr>
          <w:szCs w:val="28"/>
        </w:rPr>
        <w:t xml:space="preserve">Образовать </w:t>
      </w:r>
      <w:r>
        <w:rPr>
          <w:bCs/>
          <w:szCs w:val="28"/>
        </w:rPr>
        <w:t>координационный совет по разработке и реализации концепции р</w:t>
      </w:r>
      <w:r w:rsidRPr="007E5BA3">
        <w:rPr>
          <w:bCs/>
          <w:szCs w:val="28"/>
        </w:rPr>
        <w:t xml:space="preserve">азвития профессионального образования в  Ленинградской области </w:t>
      </w:r>
      <w:r w:rsidR="00B834A5">
        <w:rPr>
          <w:bCs/>
          <w:szCs w:val="28"/>
        </w:rPr>
        <w:t>на 2018</w:t>
      </w:r>
      <w:r>
        <w:rPr>
          <w:bCs/>
          <w:szCs w:val="28"/>
        </w:rPr>
        <w:t xml:space="preserve"> – 2030 годы</w:t>
      </w:r>
      <w:r w:rsidRPr="007E5BA3">
        <w:rPr>
          <w:szCs w:val="28"/>
        </w:rPr>
        <w:t>.</w:t>
      </w:r>
    </w:p>
    <w:p w:rsidR="00172A6B" w:rsidRDefault="00172A6B" w:rsidP="00172A6B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E5BA3">
        <w:rPr>
          <w:szCs w:val="28"/>
        </w:rPr>
        <w:t>2</w:t>
      </w:r>
      <w:r>
        <w:rPr>
          <w:szCs w:val="28"/>
        </w:rPr>
        <w:t>. Утвердить Положение о</w:t>
      </w:r>
      <w:r w:rsidRPr="007E5BA3">
        <w:rPr>
          <w:szCs w:val="28"/>
        </w:rPr>
        <w:t xml:space="preserve"> </w:t>
      </w:r>
      <w:r>
        <w:rPr>
          <w:bCs/>
          <w:szCs w:val="28"/>
        </w:rPr>
        <w:t>координационном совете по разработке                    и реализации концепции р</w:t>
      </w:r>
      <w:r w:rsidRPr="007E5BA3">
        <w:rPr>
          <w:bCs/>
          <w:szCs w:val="28"/>
        </w:rPr>
        <w:t xml:space="preserve">азвития профессионального образования </w:t>
      </w:r>
      <w:r>
        <w:rPr>
          <w:bCs/>
          <w:szCs w:val="28"/>
        </w:rPr>
        <w:t xml:space="preserve">                           </w:t>
      </w:r>
      <w:r w:rsidRPr="007E5BA3">
        <w:rPr>
          <w:bCs/>
          <w:szCs w:val="28"/>
        </w:rPr>
        <w:t xml:space="preserve">в  Ленинградской </w:t>
      </w:r>
      <w:r w:rsidR="00B834A5">
        <w:rPr>
          <w:bCs/>
          <w:szCs w:val="28"/>
        </w:rPr>
        <w:t>области на 2018</w:t>
      </w:r>
      <w:r>
        <w:rPr>
          <w:bCs/>
          <w:szCs w:val="28"/>
        </w:rPr>
        <w:t xml:space="preserve"> – 2030 годы и состав координационного совета </w:t>
      </w:r>
      <w:r>
        <w:rPr>
          <w:szCs w:val="28"/>
        </w:rPr>
        <w:t>согласно приложениям 1 и 2</w:t>
      </w:r>
      <w:r w:rsidRPr="002374F1">
        <w:rPr>
          <w:szCs w:val="28"/>
        </w:rPr>
        <w:t>.</w:t>
      </w:r>
    </w:p>
    <w:p w:rsidR="00172A6B" w:rsidRDefault="00172A6B" w:rsidP="00172A6B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3. </w:t>
      </w:r>
      <w:proofErr w:type="gramStart"/>
      <w:r w:rsidRPr="00052F81">
        <w:rPr>
          <w:szCs w:val="28"/>
        </w:rPr>
        <w:t>Контроль за</w:t>
      </w:r>
      <w:proofErr w:type="gramEnd"/>
      <w:r w:rsidRPr="00052F81">
        <w:rPr>
          <w:szCs w:val="28"/>
        </w:rPr>
        <w:t xml:space="preserve"> исполнением </w:t>
      </w:r>
      <w:r>
        <w:rPr>
          <w:szCs w:val="28"/>
        </w:rPr>
        <w:t>распоряжения</w:t>
      </w:r>
      <w:r w:rsidRPr="00052F81">
        <w:rPr>
          <w:szCs w:val="28"/>
        </w:rPr>
        <w:t xml:space="preserve"> возложить на заместителя Председателя Правительства Ленинградской области </w:t>
      </w:r>
      <w:r>
        <w:rPr>
          <w:szCs w:val="28"/>
        </w:rPr>
        <w:t>по социальным вопросам.</w:t>
      </w:r>
    </w:p>
    <w:p w:rsidR="00172A6B" w:rsidRDefault="00172A6B" w:rsidP="00172A6B">
      <w:r>
        <w:t xml:space="preserve"> </w:t>
      </w:r>
    </w:p>
    <w:p w:rsidR="00172A6B" w:rsidRDefault="00172A6B" w:rsidP="00172A6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172A6B" w:rsidTr="00920C32">
        <w:tc>
          <w:tcPr>
            <w:tcW w:w="4644" w:type="dxa"/>
          </w:tcPr>
          <w:p w:rsidR="00172A6B" w:rsidRDefault="00172A6B" w:rsidP="00920C32">
            <w:pPr>
              <w:ind w:firstLine="0"/>
            </w:pPr>
            <w:r>
              <w:t>Губернатор</w:t>
            </w:r>
          </w:p>
          <w:p w:rsidR="00172A6B" w:rsidRDefault="00172A6B" w:rsidP="00920C32">
            <w:pPr>
              <w:ind w:firstLine="0"/>
            </w:pPr>
            <w:r>
              <w:t>Ленинградской области</w:t>
            </w:r>
          </w:p>
        </w:tc>
        <w:tc>
          <w:tcPr>
            <w:tcW w:w="4644" w:type="dxa"/>
          </w:tcPr>
          <w:p w:rsidR="00172A6B" w:rsidRDefault="00172A6B" w:rsidP="00920C32">
            <w:pPr>
              <w:ind w:firstLine="0"/>
            </w:pPr>
          </w:p>
          <w:p w:rsidR="00172A6B" w:rsidRDefault="00172A6B" w:rsidP="00920C32">
            <w:pPr>
              <w:ind w:firstLine="0"/>
              <w:jc w:val="right"/>
            </w:pPr>
            <w:r>
              <w:t>А.Дрозденко</w:t>
            </w:r>
          </w:p>
        </w:tc>
      </w:tr>
    </w:tbl>
    <w:p w:rsidR="00172A6B" w:rsidRDefault="00172A6B" w:rsidP="00172A6B"/>
    <w:p w:rsidR="00172A6B" w:rsidRDefault="00172A6B" w:rsidP="00172A6B"/>
    <w:p w:rsidR="00172A6B" w:rsidRDefault="00172A6B" w:rsidP="00172A6B"/>
    <w:p w:rsidR="00172A6B" w:rsidRDefault="00172A6B" w:rsidP="00172A6B"/>
    <w:p w:rsidR="00172A6B" w:rsidRDefault="00172A6B" w:rsidP="00172A6B"/>
    <w:p w:rsidR="00172A6B" w:rsidRDefault="00172A6B" w:rsidP="00172A6B"/>
    <w:p w:rsidR="00172A6B" w:rsidRDefault="00172A6B" w:rsidP="00172A6B"/>
    <w:p w:rsidR="00172A6B" w:rsidRDefault="00172A6B" w:rsidP="00172A6B"/>
    <w:p w:rsidR="00A12C1B" w:rsidRDefault="00A12C1B" w:rsidP="00B834A5">
      <w:pPr>
        <w:ind w:firstLine="0"/>
      </w:pPr>
    </w:p>
    <w:p w:rsidR="00D5450C" w:rsidRDefault="00A12C1B" w:rsidP="00B834A5">
      <w:pPr>
        <w:ind w:firstLine="0"/>
      </w:pPr>
      <w:r>
        <w:lastRenderedPageBreak/>
        <w:t xml:space="preserve"> </w:t>
      </w:r>
    </w:p>
    <w:p w:rsidR="00A12C1B" w:rsidRPr="00E02552" w:rsidRDefault="00A12C1B" w:rsidP="00A12C1B">
      <w:pPr>
        <w:pStyle w:val="a5"/>
        <w:tabs>
          <w:tab w:val="clear" w:pos="4153"/>
          <w:tab w:val="clear" w:pos="8306"/>
        </w:tabs>
        <w:ind w:left="5103" w:firstLine="0"/>
        <w:rPr>
          <w:szCs w:val="28"/>
        </w:rPr>
      </w:pPr>
      <w:r>
        <w:rPr>
          <w:szCs w:val="28"/>
        </w:rPr>
        <w:t xml:space="preserve">           </w:t>
      </w:r>
      <w:r w:rsidRPr="00E02552">
        <w:rPr>
          <w:szCs w:val="28"/>
        </w:rPr>
        <w:t>УТВЕРЖДЕНО</w:t>
      </w:r>
    </w:p>
    <w:p w:rsidR="00A12C1B" w:rsidRPr="00E02552" w:rsidRDefault="00A12C1B" w:rsidP="00A12C1B">
      <w:pPr>
        <w:pStyle w:val="a5"/>
        <w:tabs>
          <w:tab w:val="clear" w:pos="4153"/>
          <w:tab w:val="clear" w:pos="8306"/>
        </w:tabs>
        <w:rPr>
          <w:szCs w:val="28"/>
        </w:rPr>
      </w:pPr>
      <w:r w:rsidRPr="00E02552">
        <w:rPr>
          <w:szCs w:val="28"/>
        </w:rPr>
        <w:t xml:space="preserve">                                                            распоряжением  Губернатора</w:t>
      </w:r>
    </w:p>
    <w:p w:rsidR="00A12C1B" w:rsidRPr="00E02552" w:rsidRDefault="00A12C1B" w:rsidP="00A12C1B">
      <w:pPr>
        <w:pStyle w:val="a5"/>
        <w:tabs>
          <w:tab w:val="clear" w:pos="4153"/>
          <w:tab w:val="clear" w:pos="8306"/>
        </w:tabs>
        <w:rPr>
          <w:szCs w:val="28"/>
        </w:rPr>
      </w:pPr>
      <w:r w:rsidRPr="00E02552">
        <w:rPr>
          <w:szCs w:val="28"/>
        </w:rPr>
        <w:t xml:space="preserve">                                                            Ленинградской области</w:t>
      </w:r>
    </w:p>
    <w:p w:rsidR="00A12C1B" w:rsidRPr="00E02552" w:rsidRDefault="00A12C1B" w:rsidP="00A12C1B">
      <w:pPr>
        <w:pStyle w:val="a5"/>
        <w:tabs>
          <w:tab w:val="clear" w:pos="4153"/>
          <w:tab w:val="clear" w:pos="8306"/>
        </w:tabs>
        <w:rPr>
          <w:szCs w:val="28"/>
        </w:rPr>
      </w:pPr>
      <w:r w:rsidRPr="00E02552">
        <w:rPr>
          <w:szCs w:val="28"/>
        </w:rPr>
        <w:t xml:space="preserve">                                                                                                                  </w:t>
      </w:r>
    </w:p>
    <w:p w:rsidR="00A12C1B" w:rsidRPr="00E02552" w:rsidRDefault="00A12C1B" w:rsidP="00A12C1B">
      <w:pPr>
        <w:pStyle w:val="a5"/>
        <w:tabs>
          <w:tab w:val="clear" w:pos="4153"/>
          <w:tab w:val="clear" w:pos="8306"/>
        </w:tabs>
        <w:ind w:left="5103" w:firstLine="0"/>
        <w:rPr>
          <w:szCs w:val="28"/>
        </w:rPr>
      </w:pPr>
      <w:r>
        <w:rPr>
          <w:szCs w:val="28"/>
        </w:rPr>
        <w:t xml:space="preserve">            </w:t>
      </w:r>
      <w:r w:rsidRPr="00E02552">
        <w:rPr>
          <w:szCs w:val="28"/>
        </w:rPr>
        <w:t>(приложение</w:t>
      </w:r>
      <w:r>
        <w:rPr>
          <w:szCs w:val="28"/>
        </w:rPr>
        <w:t xml:space="preserve"> 1</w:t>
      </w:r>
      <w:r w:rsidRPr="00E02552">
        <w:rPr>
          <w:szCs w:val="28"/>
        </w:rPr>
        <w:t>)</w:t>
      </w:r>
    </w:p>
    <w:p w:rsidR="00A12C1B" w:rsidRPr="00E02552" w:rsidRDefault="00A12C1B" w:rsidP="00A12C1B">
      <w:pPr>
        <w:pStyle w:val="a5"/>
        <w:tabs>
          <w:tab w:val="clear" w:pos="4153"/>
          <w:tab w:val="clear" w:pos="8306"/>
        </w:tabs>
        <w:ind w:left="5103" w:firstLine="0"/>
        <w:rPr>
          <w:szCs w:val="28"/>
        </w:rPr>
      </w:pPr>
    </w:p>
    <w:p w:rsidR="00A12C1B" w:rsidRPr="00E02552" w:rsidRDefault="00A12C1B" w:rsidP="00A12C1B">
      <w:pPr>
        <w:rPr>
          <w:szCs w:val="28"/>
        </w:rPr>
      </w:pPr>
    </w:p>
    <w:p w:rsidR="00A12C1B" w:rsidRPr="00E02552" w:rsidRDefault="00A12C1B" w:rsidP="00A12C1B">
      <w:pPr>
        <w:rPr>
          <w:szCs w:val="28"/>
        </w:rPr>
      </w:pPr>
    </w:p>
    <w:p w:rsidR="00A12C1B" w:rsidRPr="00E02552" w:rsidRDefault="00A12C1B" w:rsidP="00A12C1B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  <w:r w:rsidRPr="00E02552">
        <w:rPr>
          <w:szCs w:val="28"/>
        </w:rPr>
        <w:t>Положение</w:t>
      </w:r>
    </w:p>
    <w:p w:rsidR="00A12C1B" w:rsidRPr="00E02552" w:rsidRDefault="00A12C1B" w:rsidP="00A12C1B">
      <w:pPr>
        <w:widowControl w:val="0"/>
        <w:autoSpaceDE w:val="0"/>
        <w:autoSpaceDN w:val="0"/>
        <w:adjustRightInd w:val="0"/>
        <w:ind w:firstLine="0"/>
        <w:jc w:val="center"/>
        <w:rPr>
          <w:bCs/>
          <w:szCs w:val="28"/>
        </w:rPr>
      </w:pPr>
      <w:r w:rsidRPr="00E02552">
        <w:rPr>
          <w:szCs w:val="28"/>
        </w:rPr>
        <w:t xml:space="preserve">о </w:t>
      </w:r>
      <w:r w:rsidRPr="00E02552">
        <w:rPr>
          <w:bCs/>
          <w:szCs w:val="28"/>
        </w:rPr>
        <w:t>координационном совете по разработке и реализации</w:t>
      </w:r>
    </w:p>
    <w:p w:rsidR="00A12C1B" w:rsidRPr="00E02552" w:rsidRDefault="00A12C1B" w:rsidP="00A12C1B">
      <w:pPr>
        <w:widowControl w:val="0"/>
        <w:autoSpaceDE w:val="0"/>
        <w:autoSpaceDN w:val="0"/>
        <w:adjustRightInd w:val="0"/>
        <w:ind w:firstLine="0"/>
        <w:jc w:val="center"/>
        <w:rPr>
          <w:bCs/>
          <w:szCs w:val="28"/>
        </w:rPr>
      </w:pPr>
      <w:r w:rsidRPr="00E02552">
        <w:rPr>
          <w:bCs/>
          <w:szCs w:val="28"/>
        </w:rPr>
        <w:t xml:space="preserve"> концепции развития профессионального образования </w:t>
      </w:r>
    </w:p>
    <w:p w:rsidR="00A12C1B" w:rsidRPr="00E02552" w:rsidRDefault="00A12C1B" w:rsidP="00A12C1B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  <w:r>
        <w:rPr>
          <w:bCs/>
          <w:szCs w:val="28"/>
        </w:rPr>
        <w:t>в  Ленинградской области на 2018</w:t>
      </w:r>
      <w:r w:rsidRPr="00E02552">
        <w:rPr>
          <w:bCs/>
          <w:szCs w:val="28"/>
        </w:rPr>
        <w:t xml:space="preserve"> – 2030 годы</w:t>
      </w:r>
    </w:p>
    <w:p w:rsidR="00A12C1B" w:rsidRPr="00E02552" w:rsidRDefault="00A12C1B" w:rsidP="00A12C1B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A12C1B" w:rsidRPr="00E02552" w:rsidRDefault="00A12C1B" w:rsidP="00A12C1B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A12C1B" w:rsidRPr="00E02552" w:rsidRDefault="00A12C1B" w:rsidP="00A12C1B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  <w:r w:rsidRPr="00E02552">
        <w:rPr>
          <w:szCs w:val="28"/>
        </w:rPr>
        <w:t>1. Общие положения</w:t>
      </w:r>
    </w:p>
    <w:p w:rsidR="00A12C1B" w:rsidRPr="00E02552" w:rsidRDefault="00A12C1B" w:rsidP="00A12C1B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A12C1B" w:rsidRPr="00E02552" w:rsidRDefault="00A12C1B" w:rsidP="00A12C1B">
      <w:pPr>
        <w:widowControl w:val="0"/>
        <w:autoSpaceDE w:val="0"/>
        <w:autoSpaceDN w:val="0"/>
        <w:adjustRightInd w:val="0"/>
        <w:ind w:firstLine="708"/>
        <w:rPr>
          <w:bCs/>
          <w:szCs w:val="28"/>
        </w:rPr>
      </w:pPr>
      <w:r w:rsidRPr="00E02552">
        <w:rPr>
          <w:szCs w:val="28"/>
        </w:rPr>
        <w:t xml:space="preserve">1.1. </w:t>
      </w:r>
      <w:r w:rsidRPr="00E02552">
        <w:rPr>
          <w:bCs/>
          <w:szCs w:val="28"/>
        </w:rPr>
        <w:t>Координационный совет по разработке реализации концепции развития профессионального образования в Ленинградской об</w:t>
      </w:r>
      <w:r>
        <w:rPr>
          <w:bCs/>
          <w:szCs w:val="28"/>
        </w:rPr>
        <w:t>ласти                    на 2018</w:t>
      </w:r>
      <w:r w:rsidRPr="00E02552">
        <w:rPr>
          <w:bCs/>
          <w:szCs w:val="28"/>
        </w:rPr>
        <w:t xml:space="preserve"> – 2030 годы (далее – координационный совет) является коллегиальным совещательным органом, образованным в целях обеспечения разработки и реализации общей политики развития профессионального образования в Ленинградской области. </w:t>
      </w:r>
    </w:p>
    <w:p w:rsidR="00A12C1B" w:rsidRPr="00E02552" w:rsidRDefault="00A12C1B" w:rsidP="00A12C1B">
      <w:pPr>
        <w:widowControl w:val="0"/>
        <w:autoSpaceDE w:val="0"/>
        <w:autoSpaceDN w:val="0"/>
        <w:adjustRightInd w:val="0"/>
        <w:ind w:firstLine="708"/>
        <w:rPr>
          <w:bCs/>
          <w:szCs w:val="28"/>
        </w:rPr>
      </w:pPr>
      <w:r w:rsidRPr="00E02552">
        <w:rPr>
          <w:bCs/>
          <w:szCs w:val="28"/>
        </w:rPr>
        <w:t>1.2. Координационный совет в своей деятельности руководствуется законодательством Российской Федерации и законодательством Ленинградской области, а также настоящим Положением.</w:t>
      </w:r>
    </w:p>
    <w:p w:rsidR="00A12C1B" w:rsidRPr="00E02552" w:rsidRDefault="00A12C1B" w:rsidP="00A12C1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A12C1B" w:rsidRPr="00E02552" w:rsidRDefault="00A12C1B" w:rsidP="00A12C1B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  <w:r w:rsidRPr="00E02552">
        <w:rPr>
          <w:szCs w:val="28"/>
        </w:rPr>
        <w:t>2. Задача координационного совета</w:t>
      </w:r>
    </w:p>
    <w:p w:rsidR="00A12C1B" w:rsidRPr="00E02552" w:rsidRDefault="00A12C1B" w:rsidP="00A12C1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A12C1B" w:rsidRPr="00E02552" w:rsidRDefault="00A12C1B" w:rsidP="00A12C1B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02552">
        <w:rPr>
          <w:szCs w:val="28"/>
        </w:rPr>
        <w:t xml:space="preserve">Основной задачей координационного совета является выработка                        и подготовка предложений: </w:t>
      </w:r>
    </w:p>
    <w:p w:rsidR="00A12C1B" w:rsidRPr="00E02552" w:rsidRDefault="00A12C1B" w:rsidP="00A12C1B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02552">
        <w:rPr>
          <w:szCs w:val="28"/>
        </w:rPr>
        <w:t>по внедрению новых федеральных государственных образовательных стандартов по наиболее востребованным на рынке труда, новым и перспективным профессиям;</w:t>
      </w:r>
    </w:p>
    <w:p w:rsidR="00A12C1B" w:rsidRPr="00E02552" w:rsidRDefault="00A12C1B" w:rsidP="00A12C1B">
      <w:pPr>
        <w:ind w:firstLine="708"/>
        <w:rPr>
          <w:szCs w:val="28"/>
        </w:rPr>
      </w:pPr>
      <w:r w:rsidRPr="00E02552">
        <w:rPr>
          <w:szCs w:val="28"/>
        </w:rPr>
        <w:t>по внедрению демонстрационного экзамена;</w:t>
      </w:r>
    </w:p>
    <w:p w:rsidR="00A12C1B" w:rsidRPr="00E02552" w:rsidRDefault="00A12C1B" w:rsidP="00A12C1B">
      <w:pPr>
        <w:ind w:firstLine="708"/>
        <w:rPr>
          <w:szCs w:val="28"/>
        </w:rPr>
      </w:pPr>
      <w:r w:rsidRPr="00E02552">
        <w:rPr>
          <w:szCs w:val="28"/>
        </w:rPr>
        <w:t>по развитию конкурсного движения;</w:t>
      </w:r>
    </w:p>
    <w:p w:rsidR="00A12C1B" w:rsidRPr="00E02552" w:rsidRDefault="00A12C1B" w:rsidP="00A12C1B">
      <w:pPr>
        <w:tabs>
          <w:tab w:val="left" w:pos="317"/>
        </w:tabs>
        <w:suppressAutoHyphens/>
        <w:snapToGrid w:val="0"/>
        <w:rPr>
          <w:szCs w:val="28"/>
        </w:rPr>
      </w:pPr>
      <w:r w:rsidRPr="00E02552">
        <w:rPr>
          <w:szCs w:val="28"/>
        </w:rPr>
        <w:t>по развитию системы инклюзивного образования;</w:t>
      </w:r>
    </w:p>
    <w:p w:rsidR="00A12C1B" w:rsidRPr="00E02552" w:rsidRDefault="00A12C1B" w:rsidP="00A12C1B">
      <w:pPr>
        <w:tabs>
          <w:tab w:val="left" w:pos="317"/>
        </w:tabs>
        <w:suppressAutoHyphens/>
        <w:snapToGrid w:val="0"/>
        <w:rPr>
          <w:szCs w:val="28"/>
        </w:rPr>
      </w:pPr>
      <w:r w:rsidRPr="00E02552">
        <w:rPr>
          <w:szCs w:val="28"/>
        </w:rPr>
        <w:t>по обновлению материально-технической базы и инфраструктуры системы профессионального образования;</w:t>
      </w:r>
    </w:p>
    <w:p w:rsidR="00A12C1B" w:rsidRPr="00E02552" w:rsidRDefault="00A12C1B" w:rsidP="00A12C1B">
      <w:pPr>
        <w:tabs>
          <w:tab w:val="left" w:pos="317"/>
        </w:tabs>
        <w:suppressAutoHyphens/>
        <w:snapToGrid w:val="0"/>
        <w:contextualSpacing/>
        <w:rPr>
          <w:szCs w:val="28"/>
        </w:rPr>
      </w:pPr>
      <w:r w:rsidRPr="00E02552">
        <w:rPr>
          <w:szCs w:val="28"/>
        </w:rPr>
        <w:t>по развитию системы подготовки педагогических кадров                           для системы образования Ленинградской области;</w:t>
      </w:r>
    </w:p>
    <w:p w:rsidR="00A12C1B" w:rsidRPr="00E02552" w:rsidRDefault="00A12C1B" w:rsidP="00A12C1B">
      <w:pPr>
        <w:tabs>
          <w:tab w:val="left" w:pos="317"/>
        </w:tabs>
        <w:suppressAutoHyphens/>
        <w:snapToGrid w:val="0"/>
        <w:rPr>
          <w:szCs w:val="28"/>
        </w:rPr>
      </w:pPr>
      <w:r w:rsidRPr="00E02552">
        <w:rPr>
          <w:szCs w:val="28"/>
        </w:rPr>
        <w:t xml:space="preserve">по </w:t>
      </w:r>
      <w:proofErr w:type="spellStart"/>
      <w:r w:rsidRPr="00E02552">
        <w:rPr>
          <w:szCs w:val="28"/>
        </w:rPr>
        <w:t>профориентационной</w:t>
      </w:r>
      <w:proofErr w:type="spellEnd"/>
      <w:r w:rsidRPr="00E02552">
        <w:rPr>
          <w:szCs w:val="28"/>
        </w:rPr>
        <w:t xml:space="preserve"> работе;</w:t>
      </w:r>
    </w:p>
    <w:p w:rsidR="00A12C1B" w:rsidRPr="00E02552" w:rsidRDefault="00A12C1B" w:rsidP="00A12C1B">
      <w:pPr>
        <w:tabs>
          <w:tab w:val="left" w:pos="317"/>
        </w:tabs>
        <w:suppressAutoHyphens/>
        <w:snapToGrid w:val="0"/>
        <w:rPr>
          <w:szCs w:val="28"/>
        </w:rPr>
      </w:pPr>
      <w:r w:rsidRPr="00E02552">
        <w:rPr>
          <w:szCs w:val="28"/>
        </w:rPr>
        <w:t>по развитию системы взаимодействия с работодателями с учетом потребностей региона;</w:t>
      </w:r>
    </w:p>
    <w:p w:rsidR="00A12C1B" w:rsidRDefault="00A12C1B" w:rsidP="00A12C1B">
      <w:pPr>
        <w:widowControl w:val="0"/>
        <w:autoSpaceDE w:val="0"/>
        <w:autoSpaceDN w:val="0"/>
        <w:adjustRightInd w:val="0"/>
        <w:ind w:left="1" w:firstLine="708"/>
        <w:rPr>
          <w:szCs w:val="28"/>
        </w:rPr>
      </w:pPr>
      <w:r w:rsidRPr="00E02552">
        <w:rPr>
          <w:szCs w:val="28"/>
        </w:rPr>
        <w:t>по содействию в вопросах трудоустройства выпускни</w:t>
      </w:r>
      <w:r>
        <w:rPr>
          <w:szCs w:val="28"/>
        </w:rPr>
        <w:t>ков;</w:t>
      </w:r>
    </w:p>
    <w:p w:rsidR="00A12C1B" w:rsidRDefault="00A12C1B" w:rsidP="00A12C1B">
      <w:pPr>
        <w:widowControl w:val="0"/>
        <w:autoSpaceDE w:val="0"/>
        <w:autoSpaceDN w:val="0"/>
        <w:adjustRightInd w:val="0"/>
        <w:ind w:left="1" w:firstLine="708"/>
        <w:rPr>
          <w:szCs w:val="28"/>
        </w:rPr>
      </w:pPr>
    </w:p>
    <w:p w:rsidR="00A12C1B" w:rsidRPr="00E02552" w:rsidRDefault="00A12C1B" w:rsidP="00A12C1B">
      <w:pPr>
        <w:widowControl w:val="0"/>
        <w:autoSpaceDE w:val="0"/>
        <w:autoSpaceDN w:val="0"/>
        <w:adjustRightInd w:val="0"/>
        <w:ind w:left="1" w:firstLine="708"/>
        <w:rPr>
          <w:szCs w:val="28"/>
        </w:rPr>
      </w:pPr>
      <w:r>
        <w:rPr>
          <w:szCs w:val="28"/>
        </w:rPr>
        <w:t>по обобщению практического</w:t>
      </w:r>
      <w:r w:rsidRPr="00E02552">
        <w:rPr>
          <w:szCs w:val="28"/>
        </w:rPr>
        <w:t xml:space="preserve"> </w:t>
      </w:r>
      <w:proofErr w:type="gramStart"/>
      <w:r w:rsidRPr="00E02552">
        <w:rPr>
          <w:szCs w:val="28"/>
        </w:rPr>
        <w:t>опыт</w:t>
      </w:r>
      <w:r>
        <w:rPr>
          <w:szCs w:val="28"/>
        </w:rPr>
        <w:t>а</w:t>
      </w:r>
      <w:r w:rsidRPr="00E02552">
        <w:rPr>
          <w:szCs w:val="28"/>
        </w:rPr>
        <w:t xml:space="preserve"> функционирования системы профессионального образования Ленинградской области</w:t>
      </w:r>
      <w:proofErr w:type="gramEnd"/>
    </w:p>
    <w:p w:rsidR="00A12C1B" w:rsidRPr="00E02552" w:rsidRDefault="00A12C1B" w:rsidP="00A12C1B">
      <w:pPr>
        <w:widowControl w:val="0"/>
        <w:autoSpaceDE w:val="0"/>
        <w:autoSpaceDN w:val="0"/>
        <w:adjustRightInd w:val="0"/>
        <w:ind w:left="1" w:firstLine="708"/>
        <w:rPr>
          <w:szCs w:val="28"/>
        </w:rPr>
      </w:pPr>
    </w:p>
    <w:p w:rsidR="00A12C1B" w:rsidRPr="00E02552" w:rsidRDefault="00A12C1B" w:rsidP="00A12C1B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  <w:r w:rsidRPr="00E02552">
        <w:rPr>
          <w:szCs w:val="28"/>
        </w:rPr>
        <w:t xml:space="preserve">3. Права </w:t>
      </w:r>
      <w:r>
        <w:rPr>
          <w:szCs w:val="28"/>
        </w:rPr>
        <w:t>к</w:t>
      </w:r>
      <w:r w:rsidRPr="00E02552">
        <w:rPr>
          <w:szCs w:val="28"/>
        </w:rPr>
        <w:t>оординационного совета</w:t>
      </w:r>
    </w:p>
    <w:p w:rsidR="00A12C1B" w:rsidRPr="00E02552" w:rsidRDefault="00A12C1B" w:rsidP="00A12C1B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A12C1B" w:rsidRPr="00E02552" w:rsidRDefault="00A12C1B" w:rsidP="00A12C1B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Координационный совет имеет право</w:t>
      </w:r>
      <w:r w:rsidRPr="00E02552">
        <w:rPr>
          <w:szCs w:val="28"/>
        </w:rPr>
        <w:t>:</w:t>
      </w:r>
    </w:p>
    <w:p w:rsidR="00A12C1B" w:rsidRPr="00E02552" w:rsidRDefault="00A12C1B" w:rsidP="00A12C1B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02552">
        <w:rPr>
          <w:szCs w:val="28"/>
        </w:rPr>
        <w:t>взаимодействовать с органами исполнительной  власти Ленинградской области, государственными учреждениями Ленинградской области, государственными образовательными организациями Ленинградской области;</w:t>
      </w:r>
    </w:p>
    <w:p w:rsidR="00A12C1B" w:rsidRPr="00E02552" w:rsidRDefault="00A12C1B" w:rsidP="00A12C1B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02552">
        <w:rPr>
          <w:szCs w:val="28"/>
        </w:rPr>
        <w:t>инициировать направление запросов в органы исполнительной власти Ленинградской области, федеральные органы исполнительной власти, территориальные органы федеральных органов исполнительной власти, органы местного самоуправления, общественные и иные организации в целях получения информационных материалов по вопро</w:t>
      </w:r>
      <w:r>
        <w:rPr>
          <w:szCs w:val="28"/>
        </w:rPr>
        <w:t>сам, относящимся к компетенции к</w:t>
      </w:r>
      <w:r w:rsidRPr="00E02552">
        <w:rPr>
          <w:szCs w:val="28"/>
        </w:rPr>
        <w:t>оординационного совета;</w:t>
      </w:r>
    </w:p>
    <w:p w:rsidR="00A12C1B" w:rsidRPr="00E02552" w:rsidRDefault="00A12C1B" w:rsidP="00A12C1B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02552">
        <w:rPr>
          <w:szCs w:val="28"/>
        </w:rPr>
        <w:t>приглашать на заседания руководителей и иных представителей органов исполнительной власти Ленинградской области, федеральных органов исполнительной власти, территориальных органов федеральных органов исполнительной власти, органов местного самоуправления, общественных и иных организаций;</w:t>
      </w:r>
    </w:p>
    <w:p w:rsidR="00A12C1B" w:rsidRPr="00E02552" w:rsidRDefault="00A12C1B" w:rsidP="00A12C1B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раз</w:t>
      </w:r>
      <w:r w:rsidRPr="00E02552">
        <w:rPr>
          <w:szCs w:val="28"/>
        </w:rPr>
        <w:t xml:space="preserve">рабатывать предложения по внесению изменений </w:t>
      </w:r>
      <w:r>
        <w:rPr>
          <w:szCs w:val="28"/>
        </w:rPr>
        <w:t xml:space="preserve">                                        </w:t>
      </w:r>
      <w:r w:rsidRPr="00E02552">
        <w:rPr>
          <w:szCs w:val="28"/>
        </w:rPr>
        <w:t xml:space="preserve">в </w:t>
      </w:r>
      <w:r>
        <w:rPr>
          <w:szCs w:val="28"/>
        </w:rPr>
        <w:t xml:space="preserve">правовые акты </w:t>
      </w:r>
      <w:r w:rsidRPr="00E02552">
        <w:rPr>
          <w:szCs w:val="28"/>
        </w:rPr>
        <w:t xml:space="preserve">Ленинградской области </w:t>
      </w:r>
      <w:r>
        <w:rPr>
          <w:szCs w:val="28"/>
        </w:rPr>
        <w:t xml:space="preserve">в целях </w:t>
      </w:r>
      <w:r w:rsidRPr="00E02552">
        <w:rPr>
          <w:szCs w:val="28"/>
        </w:rPr>
        <w:t>устранения административных барьеров</w:t>
      </w:r>
      <w:r>
        <w:rPr>
          <w:szCs w:val="28"/>
        </w:rPr>
        <w:t>,</w:t>
      </w:r>
      <w:r w:rsidRPr="00E02552">
        <w:rPr>
          <w:szCs w:val="28"/>
        </w:rPr>
        <w:t xml:space="preserve"> препятствующих развитию профессионального образования в Ленинградской области.</w:t>
      </w:r>
    </w:p>
    <w:p w:rsidR="00A12C1B" w:rsidRPr="00E02552" w:rsidRDefault="00A12C1B" w:rsidP="00A12C1B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A12C1B" w:rsidRPr="00E02552" w:rsidRDefault="00A12C1B" w:rsidP="00A12C1B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  <w:r>
        <w:rPr>
          <w:szCs w:val="28"/>
        </w:rPr>
        <w:t>4. Организация деятельности к</w:t>
      </w:r>
      <w:r w:rsidRPr="00E02552">
        <w:rPr>
          <w:szCs w:val="28"/>
        </w:rPr>
        <w:t>оординационного совета</w:t>
      </w:r>
    </w:p>
    <w:p w:rsidR="00A12C1B" w:rsidRPr="00E02552" w:rsidRDefault="00A12C1B" w:rsidP="00A12C1B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A12C1B" w:rsidRPr="00E02552" w:rsidRDefault="00A12C1B" w:rsidP="00A12C1B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02552">
        <w:rPr>
          <w:szCs w:val="28"/>
        </w:rPr>
        <w:t>4.1. Координационный совет формируется в составе председателя</w:t>
      </w:r>
      <w:r>
        <w:rPr>
          <w:szCs w:val="28"/>
        </w:rPr>
        <w:t xml:space="preserve"> координационного совета</w:t>
      </w:r>
      <w:r w:rsidRPr="00E02552">
        <w:rPr>
          <w:szCs w:val="28"/>
        </w:rPr>
        <w:t>, заместителя председателя</w:t>
      </w:r>
      <w:r>
        <w:rPr>
          <w:szCs w:val="28"/>
        </w:rPr>
        <w:t xml:space="preserve"> координационного совета</w:t>
      </w:r>
      <w:r w:rsidRPr="00E02552">
        <w:rPr>
          <w:szCs w:val="28"/>
        </w:rPr>
        <w:t xml:space="preserve">, членов </w:t>
      </w:r>
      <w:r>
        <w:rPr>
          <w:szCs w:val="28"/>
        </w:rPr>
        <w:t>координационного совета и секретаря к</w:t>
      </w:r>
      <w:r w:rsidRPr="00E02552">
        <w:rPr>
          <w:szCs w:val="28"/>
        </w:rPr>
        <w:t xml:space="preserve">оординационного совета. </w:t>
      </w:r>
    </w:p>
    <w:p w:rsidR="00A12C1B" w:rsidRPr="00E02552" w:rsidRDefault="00A12C1B" w:rsidP="00A12C1B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4.2. Председатель к</w:t>
      </w:r>
      <w:r w:rsidRPr="00E02552">
        <w:rPr>
          <w:szCs w:val="28"/>
        </w:rPr>
        <w:t>оординационного совета:</w:t>
      </w:r>
    </w:p>
    <w:p w:rsidR="00A12C1B" w:rsidRPr="00E02552" w:rsidRDefault="00A12C1B" w:rsidP="00A12C1B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руководит работой к</w:t>
      </w:r>
      <w:r w:rsidRPr="00E02552">
        <w:rPr>
          <w:szCs w:val="28"/>
        </w:rPr>
        <w:t>оординационного совета, определяет перечень, сроки и порядок рассм</w:t>
      </w:r>
      <w:r>
        <w:rPr>
          <w:szCs w:val="28"/>
        </w:rPr>
        <w:t>отрения вопросов на заседаниях к</w:t>
      </w:r>
      <w:r w:rsidRPr="00E02552">
        <w:rPr>
          <w:szCs w:val="28"/>
        </w:rPr>
        <w:t>оординационного совета;</w:t>
      </w:r>
    </w:p>
    <w:p w:rsidR="00A12C1B" w:rsidRPr="00E02552" w:rsidRDefault="00A12C1B" w:rsidP="00A12C1B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02552">
        <w:rPr>
          <w:szCs w:val="28"/>
        </w:rPr>
        <w:t>распреде</w:t>
      </w:r>
      <w:r>
        <w:rPr>
          <w:szCs w:val="28"/>
        </w:rPr>
        <w:t>ляет обязанности между членами к</w:t>
      </w:r>
      <w:r w:rsidRPr="00E02552">
        <w:rPr>
          <w:szCs w:val="28"/>
        </w:rPr>
        <w:t>оординационного совета;</w:t>
      </w:r>
    </w:p>
    <w:p w:rsidR="00A12C1B" w:rsidRDefault="00A12C1B" w:rsidP="00A12C1B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утверждает план работы к</w:t>
      </w:r>
      <w:r w:rsidRPr="00E02552">
        <w:rPr>
          <w:szCs w:val="28"/>
        </w:rPr>
        <w:t>оординацио</w:t>
      </w:r>
      <w:r>
        <w:rPr>
          <w:szCs w:val="28"/>
        </w:rPr>
        <w:t>нного совета, повестку заседания координационного совета</w:t>
      </w:r>
      <w:r w:rsidRPr="00E02552">
        <w:rPr>
          <w:szCs w:val="28"/>
        </w:rPr>
        <w:t xml:space="preserve">, определяет дату, </w:t>
      </w:r>
      <w:r>
        <w:rPr>
          <w:szCs w:val="28"/>
        </w:rPr>
        <w:t xml:space="preserve">время и </w:t>
      </w:r>
      <w:r w:rsidRPr="00E02552">
        <w:rPr>
          <w:szCs w:val="28"/>
        </w:rPr>
        <w:t>место проведения заседаний</w:t>
      </w:r>
      <w:r>
        <w:rPr>
          <w:szCs w:val="28"/>
        </w:rPr>
        <w:t xml:space="preserve"> координационного совета</w:t>
      </w:r>
      <w:r w:rsidRPr="00E02552">
        <w:rPr>
          <w:szCs w:val="28"/>
        </w:rPr>
        <w:t>.</w:t>
      </w:r>
    </w:p>
    <w:p w:rsidR="00A12C1B" w:rsidRDefault="00A12C1B" w:rsidP="00A12C1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отсутствие председателя координационного совета                    его обязанности исполняет заместитель председателя координационного совета.</w:t>
      </w:r>
    </w:p>
    <w:p w:rsidR="00A12C1B" w:rsidRDefault="00A12C1B" w:rsidP="00A12C1B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A12C1B" w:rsidRPr="00E02552" w:rsidRDefault="00A12C1B" w:rsidP="00A12C1B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A12C1B" w:rsidRPr="00E02552" w:rsidRDefault="00A12C1B" w:rsidP="00A12C1B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4.4</w:t>
      </w:r>
      <w:r w:rsidRPr="00E02552">
        <w:rPr>
          <w:szCs w:val="28"/>
        </w:rPr>
        <w:t xml:space="preserve">. Члены </w:t>
      </w:r>
      <w:r>
        <w:rPr>
          <w:szCs w:val="28"/>
        </w:rPr>
        <w:t>к</w:t>
      </w:r>
      <w:r w:rsidRPr="00E02552">
        <w:rPr>
          <w:szCs w:val="28"/>
        </w:rPr>
        <w:t>оординационного совета:</w:t>
      </w:r>
    </w:p>
    <w:p w:rsidR="00A12C1B" w:rsidRPr="00E02552" w:rsidRDefault="00A12C1B" w:rsidP="00A12C1B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02552">
        <w:rPr>
          <w:szCs w:val="28"/>
        </w:rPr>
        <w:t xml:space="preserve">участвуют в заседаниях </w:t>
      </w:r>
      <w:r>
        <w:rPr>
          <w:szCs w:val="28"/>
        </w:rPr>
        <w:t>к</w:t>
      </w:r>
      <w:r w:rsidRPr="00E02552">
        <w:rPr>
          <w:szCs w:val="28"/>
        </w:rPr>
        <w:t>оординационного совета;</w:t>
      </w:r>
    </w:p>
    <w:p w:rsidR="00A12C1B" w:rsidRPr="00E02552" w:rsidRDefault="00A12C1B" w:rsidP="00A12C1B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02552">
        <w:rPr>
          <w:szCs w:val="28"/>
        </w:rPr>
        <w:t xml:space="preserve">выполняют поручения председателя </w:t>
      </w:r>
      <w:r>
        <w:rPr>
          <w:szCs w:val="28"/>
        </w:rPr>
        <w:t>к</w:t>
      </w:r>
      <w:r w:rsidRPr="00E02552">
        <w:rPr>
          <w:szCs w:val="28"/>
        </w:rPr>
        <w:t>оординационного совета;</w:t>
      </w:r>
    </w:p>
    <w:p w:rsidR="00A12C1B" w:rsidRPr="00E02552" w:rsidRDefault="00A12C1B" w:rsidP="00A12C1B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02552">
        <w:rPr>
          <w:szCs w:val="28"/>
        </w:rPr>
        <w:t xml:space="preserve">вносят на обсуждение предложения по вопросам, </w:t>
      </w:r>
      <w:r>
        <w:rPr>
          <w:szCs w:val="28"/>
        </w:rPr>
        <w:t xml:space="preserve">относящимся </w:t>
      </w:r>
      <w:r>
        <w:rPr>
          <w:szCs w:val="28"/>
        </w:rPr>
        <w:br/>
        <w:t>к компетенции к</w:t>
      </w:r>
      <w:r w:rsidRPr="00E02552">
        <w:rPr>
          <w:szCs w:val="28"/>
        </w:rPr>
        <w:t>оординационного совета;</w:t>
      </w:r>
    </w:p>
    <w:p w:rsidR="00A12C1B" w:rsidRPr="00E02552" w:rsidRDefault="00A12C1B" w:rsidP="00A12C1B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02552">
        <w:rPr>
          <w:szCs w:val="28"/>
        </w:rPr>
        <w:t>знакомятся с материалам</w:t>
      </w:r>
      <w:r>
        <w:rPr>
          <w:szCs w:val="28"/>
        </w:rPr>
        <w:t xml:space="preserve">и по вопросам, рассматриваемым </w:t>
      </w:r>
      <w:r>
        <w:rPr>
          <w:szCs w:val="28"/>
        </w:rPr>
        <w:br/>
        <w:t>на заседаниях координационного совета</w:t>
      </w:r>
      <w:r w:rsidRPr="00E02552">
        <w:rPr>
          <w:szCs w:val="28"/>
        </w:rPr>
        <w:t>;</w:t>
      </w:r>
    </w:p>
    <w:p w:rsidR="00A12C1B" w:rsidRPr="00E02552" w:rsidRDefault="00A12C1B" w:rsidP="00A12C1B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02552">
        <w:rPr>
          <w:szCs w:val="28"/>
        </w:rPr>
        <w:t xml:space="preserve">осуществляют необходимые мероприятия по подготовке, выполнению и контролю </w:t>
      </w:r>
      <w:r>
        <w:rPr>
          <w:szCs w:val="28"/>
        </w:rPr>
        <w:t>реализации принятых к</w:t>
      </w:r>
      <w:r w:rsidRPr="00E02552">
        <w:rPr>
          <w:szCs w:val="28"/>
        </w:rPr>
        <w:t>оординационным советом решений.</w:t>
      </w:r>
    </w:p>
    <w:p w:rsidR="00A12C1B" w:rsidRPr="00E02552" w:rsidRDefault="00A12C1B" w:rsidP="00A12C1B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4.5. Секретарь к</w:t>
      </w:r>
      <w:r w:rsidRPr="00E02552">
        <w:rPr>
          <w:szCs w:val="28"/>
        </w:rPr>
        <w:t>оординационного совета:</w:t>
      </w:r>
    </w:p>
    <w:p w:rsidR="00A12C1B" w:rsidRPr="00E02552" w:rsidRDefault="00A12C1B" w:rsidP="00A12C1B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информирует членов к</w:t>
      </w:r>
      <w:r w:rsidRPr="00E02552">
        <w:rPr>
          <w:szCs w:val="28"/>
        </w:rPr>
        <w:t>оордина</w:t>
      </w:r>
      <w:r>
        <w:rPr>
          <w:szCs w:val="28"/>
        </w:rPr>
        <w:t xml:space="preserve">ционного совета о дате, времени                     и месте </w:t>
      </w:r>
      <w:r w:rsidRPr="00E02552">
        <w:rPr>
          <w:szCs w:val="28"/>
        </w:rPr>
        <w:t>проведения</w:t>
      </w:r>
      <w:r>
        <w:rPr>
          <w:szCs w:val="28"/>
        </w:rPr>
        <w:t xml:space="preserve"> заседания координационного совета</w:t>
      </w:r>
      <w:r w:rsidRPr="00E02552">
        <w:rPr>
          <w:szCs w:val="28"/>
        </w:rPr>
        <w:t>, повестке заседан</w:t>
      </w:r>
      <w:r>
        <w:rPr>
          <w:szCs w:val="28"/>
        </w:rPr>
        <w:t>ия к</w:t>
      </w:r>
      <w:r w:rsidRPr="00E02552">
        <w:rPr>
          <w:szCs w:val="28"/>
        </w:rPr>
        <w:t>оординационного совета;</w:t>
      </w:r>
    </w:p>
    <w:p w:rsidR="00A12C1B" w:rsidRPr="00E02552" w:rsidRDefault="00A12C1B" w:rsidP="00A12C1B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осуществляет подготовку материалов к заседаниям к</w:t>
      </w:r>
      <w:r w:rsidRPr="00E02552">
        <w:rPr>
          <w:szCs w:val="28"/>
        </w:rPr>
        <w:t>оординационного совета;</w:t>
      </w:r>
    </w:p>
    <w:p w:rsidR="00A12C1B" w:rsidRPr="00E02552" w:rsidRDefault="00A12C1B" w:rsidP="00A12C1B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ведет протоколы заседаний к</w:t>
      </w:r>
      <w:r w:rsidRPr="00E02552">
        <w:rPr>
          <w:szCs w:val="28"/>
        </w:rPr>
        <w:t>оординационного совета.</w:t>
      </w:r>
    </w:p>
    <w:p w:rsidR="00A12C1B" w:rsidRPr="00E02552" w:rsidRDefault="00A12C1B" w:rsidP="00A12C1B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4.6</w:t>
      </w:r>
      <w:r w:rsidRPr="00E02552">
        <w:rPr>
          <w:szCs w:val="28"/>
        </w:rPr>
        <w:t xml:space="preserve">. </w:t>
      </w:r>
      <w:r>
        <w:rPr>
          <w:szCs w:val="28"/>
        </w:rPr>
        <w:t>Заседания к</w:t>
      </w:r>
      <w:r w:rsidRPr="00E02552">
        <w:rPr>
          <w:szCs w:val="28"/>
        </w:rPr>
        <w:t>оординационного совета проводятся председателем</w:t>
      </w:r>
      <w:r>
        <w:rPr>
          <w:szCs w:val="28"/>
        </w:rPr>
        <w:t xml:space="preserve"> координационного совета</w:t>
      </w:r>
      <w:r w:rsidRPr="00E02552">
        <w:rPr>
          <w:szCs w:val="28"/>
        </w:rPr>
        <w:t xml:space="preserve"> </w:t>
      </w:r>
      <w:r>
        <w:rPr>
          <w:szCs w:val="28"/>
        </w:rPr>
        <w:t>либо заместителем председателя к</w:t>
      </w:r>
      <w:r w:rsidRPr="00E02552">
        <w:rPr>
          <w:szCs w:val="28"/>
        </w:rPr>
        <w:t>оординационного совета по мере необходимос</w:t>
      </w:r>
      <w:r>
        <w:rPr>
          <w:szCs w:val="28"/>
        </w:rPr>
        <w:t>ти, но не реже одного раза в шесть месяцев. Внеочередные заседания координационного совета проводятся по решению председателя к</w:t>
      </w:r>
      <w:r w:rsidRPr="00E02552">
        <w:rPr>
          <w:szCs w:val="28"/>
        </w:rPr>
        <w:t>оординационного совета.</w:t>
      </w:r>
    </w:p>
    <w:p w:rsidR="00A12C1B" w:rsidRPr="00E02552" w:rsidRDefault="00A12C1B" w:rsidP="00A12C1B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4.7. Заседание к</w:t>
      </w:r>
      <w:r w:rsidRPr="00E02552">
        <w:rPr>
          <w:szCs w:val="28"/>
        </w:rPr>
        <w:t>оординационного совета считается правомочным</w:t>
      </w:r>
      <w:r>
        <w:rPr>
          <w:szCs w:val="28"/>
        </w:rPr>
        <w:t>, если</w:t>
      </w:r>
      <w:r w:rsidRPr="00E02552">
        <w:rPr>
          <w:szCs w:val="28"/>
        </w:rPr>
        <w:t xml:space="preserve"> </w:t>
      </w:r>
      <w:r>
        <w:rPr>
          <w:szCs w:val="28"/>
        </w:rPr>
        <w:t>на нем присутствует не менее двух третей</w:t>
      </w:r>
      <w:r w:rsidRPr="00E02552">
        <w:rPr>
          <w:szCs w:val="28"/>
        </w:rPr>
        <w:t xml:space="preserve"> </w:t>
      </w:r>
      <w:r>
        <w:rPr>
          <w:szCs w:val="28"/>
        </w:rPr>
        <w:t>членов к</w:t>
      </w:r>
      <w:r w:rsidRPr="00E02552">
        <w:rPr>
          <w:szCs w:val="28"/>
        </w:rPr>
        <w:t>оординационного совета.</w:t>
      </w:r>
    </w:p>
    <w:p w:rsidR="00A12C1B" w:rsidRPr="00E02552" w:rsidRDefault="00A12C1B" w:rsidP="00A12C1B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4.8. Решения к</w:t>
      </w:r>
      <w:r w:rsidRPr="00E02552">
        <w:rPr>
          <w:szCs w:val="28"/>
        </w:rPr>
        <w:t>оординационного совета принимаются простым большинством голосов</w:t>
      </w:r>
      <w:r>
        <w:rPr>
          <w:szCs w:val="28"/>
        </w:rPr>
        <w:t xml:space="preserve"> присутствующих на заседании координационного совета</w:t>
      </w:r>
      <w:r w:rsidRPr="00E02552">
        <w:rPr>
          <w:szCs w:val="28"/>
        </w:rPr>
        <w:t xml:space="preserve">. </w:t>
      </w:r>
      <w:r>
        <w:rPr>
          <w:szCs w:val="28"/>
        </w:rPr>
        <w:t>При равенстве</w:t>
      </w:r>
      <w:r w:rsidRPr="00E02552">
        <w:rPr>
          <w:szCs w:val="28"/>
        </w:rPr>
        <w:t xml:space="preserve"> голосов решающ</w:t>
      </w:r>
      <w:r>
        <w:rPr>
          <w:szCs w:val="28"/>
        </w:rPr>
        <w:t>им является голос председательствующего на заседании к</w:t>
      </w:r>
      <w:r w:rsidRPr="00E02552">
        <w:rPr>
          <w:szCs w:val="28"/>
        </w:rPr>
        <w:t xml:space="preserve">оординационного совета. </w:t>
      </w:r>
    </w:p>
    <w:p w:rsidR="00A12C1B" w:rsidRPr="00E02552" w:rsidRDefault="00A12C1B" w:rsidP="00A12C1B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4.9. Решения к</w:t>
      </w:r>
      <w:r w:rsidRPr="00E02552">
        <w:rPr>
          <w:szCs w:val="28"/>
        </w:rPr>
        <w:t>оординационного совета оформляются протоколом, который подписывается п</w:t>
      </w:r>
      <w:r>
        <w:rPr>
          <w:szCs w:val="28"/>
        </w:rPr>
        <w:t>редседательствующим на заседании координационного совета и секретарем к</w:t>
      </w:r>
      <w:r w:rsidRPr="00E02552">
        <w:rPr>
          <w:szCs w:val="28"/>
        </w:rPr>
        <w:t>оординационного совета.</w:t>
      </w:r>
    </w:p>
    <w:p w:rsidR="00A12C1B" w:rsidRPr="00E02552" w:rsidRDefault="00A12C1B" w:rsidP="00A12C1B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4.10. Решения к</w:t>
      </w:r>
      <w:r w:rsidRPr="00E02552">
        <w:rPr>
          <w:szCs w:val="28"/>
        </w:rPr>
        <w:t>оординационного совета носят рекомендательный характер.</w:t>
      </w:r>
    </w:p>
    <w:p w:rsidR="00A12C1B" w:rsidRPr="00E02552" w:rsidRDefault="00A12C1B" w:rsidP="00A12C1B">
      <w:pPr>
        <w:widowControl w:val="0"/>
        <w:autoSpaceDE w:val="0"/>
        <w:autoSpaceDN w:val="0"/>
        <w:adjustRightInd w:val="0"/>
        <w:ind w:left="6096"/>
        <w:jc w:val="center"/>
        <w:rPr>
          <w:szCs w:val="28"/>
        </w:rPr>
      </w:pPr>
    </w:p>
    <w:p w:rsidR="00A12C1B" w:rsidRPr="00E02552" w:rsidRDefault="00A12C1B" w:rsidP="00A12C1B">
      <w:pPr>
        <w:pStyle w:val="Style5"/>
        <w:widowControl/>
        <w:spacing w:line="240" w:lineRule="auto"/>
        <w:ind w:firstLine="709"/>
        <w:rPr>
          <w:rStyle w:val="FontStyle13"/>
          <w:sz w:val="28"/>
          <w:szCs w:val="28"/>
        </w:rPr>
      </w:pPr>
    </w:p>
    <w:p w:rsidR="00A12C1B" w:rsidRDefault="00A12C1B" w:rsidP="00A12C1B">
      <w:pPr>
        <w:widowControl w:val="0"/>
        <w:autoSpaceDE w:val="0"/>
        <w:autoSpaceDN w:val="0"/>
        <w:adjustRightInd w:val="0"/>
        <w:rPr>
          <w:szCs w:val="28"/>
          <w:lang w:eastAsia="zh-CN"/>
        </w:rPr>
      </w:pPr>
      <w:r w:rsidRPr="00136C68">
        <w:rPr>
          <w:szCs w:val="28"/>
          <w:lang w:eastAsia="zh-CN"/>
        </w:rPr>
        <w:t xml:space="preserve">                                                                                                          </w:t>
      </w:r>
    </w:p>
    <w:p w:rsidR="00A12C1B" w:rsidRDefault="00A12C1B" w:rsidP="00A12C1B">
      <w:pPr>
        <w:widowControl w:val="0"/>
        <w:autoSpaceDE w:val="0"/>
        <w:autoSpaceDN w:val="0"/>
        <w:adjustRightInd w:val="0"/>
        <w:rPr>
          <w:szCs w:val="28"/>
          <w:lang w:eastAsia="zh-CN"/>
        </w:rPr>
      </w:pPr>
    </w:p>
    <w:p w:rsidR="00A12C1B" w:rsidRDefault="00A12C1B" w:rsidP="00A12C1B">
      <w:pPr>
        <w:widowControl w:val="0"/>
        <w:autoSpaceDE w:val="0"/>
        <w:autoSpaceDN w:val="0"/>
        <w:adjustRightInd w:val="0"/>
        <w:rPr>
          <w:szCs w:val="28"/>
          <w:lang w:eastAsia="zh-CN"/>
        </w:rPr>
      </w:pPr>
    </w:p>
    <w:p w:rsidR="00A12C1B" w:rsidRDefault="00A12C1B" w:rsidP="00A12C1B">
      <w:pPr>
        <w:widowControl w:val="0"/>
        <w:autoSpaceDE w:val="0"/>
        <w:autoSpaceDN w:val="0"/>
        <w:adjustRightInd w:val="0"/>
        <w:rPr>
          <w:szCs w:val="28"/>
          <w:lang w:eastAsia="zh-CN"/>
        </w:rPr>
      </w:pPr>
    </w:p>
    <w:p w:rsidR="00A12C1B" w:rsidRDefault="00A12C1B" w:rsidP="00A12C1B">
      <w:pPr>
        <w:widowControl w:val="0"/>
        <w:autoSpaceDE w:val="0"/>
        <w:autoSpaceDN w:val="0"/>
        <w:adjustRightInd w:val="0"/>
        <w:rPr>
          <w:szCs w:val="28"/>
          <w:lang w:eastAsia="zh-CN"/>
        </w:rPr>
      </w:pPr>
    </w:p>
    <w:p w:rsidR="00A12C1B" w:rsidRDefault="00A12C1B" w:rsidP="00A12C1B">
      <w:pPr>
        <w:widowControl w:val="0"/>
        <w:autoSpaceDE w:val="0"/>
        <w:autoSpaceDN w:val="0"/>
        <w:adjustRightInd w:val="0"/>
        <w:rPr>
          <w:szCs w:val="28"/>
          <w:lang w:eastAsia="zh-CN"/>
        </w:rPr>
      </w:pPr>
    </w:p>
    <w:p w:rsidR="00A12C1B" w:rsidRDefault="00A12C1B" w:rsidP="00A12C1B">
      <w:pPr>
        <w:widowControl w:val="0"/>
        <w:autoSpaceDE w:val="0"/>
        <w:autoSpaceDN w:val="0"/>
        <w:adjustRightInd w:val="0"/>
        <w:rPr>
          <w:szCs w:val="28"/>
          <w:lang w:eastAsia="zh-CN"/>
        </w:rPr>
      </w:pPr>
    </w:p>
    <w:p w:rsidR="00A12C1B" w:rsidRDefault="00A12C1B" w:rsidP="00A12C1B">
      <w:pPr>
        <w:widowControl w:val="0"/>
        <w:autoSpaceDE w:val="0"/>
        <w:autoSpaceDN w:val="0"/>
        <w:adjustRightInd w:val="0"/>
        <w:rPr>
          <w:szCs w:val="28"/>
          <w:lang w:eastAsia="zh-CN"/>
        </w:rPr>
      </w:pPr>
    </w:p>
    <w:p w:rsidR="00A12C1B" w:rsidRDefault="00A12C1B" w:rsidP="00A12C1B">
      <w:pPr>
        <w:widowControl w:val="0"/>
        <w:autoSpaceDE w:val="0"/>
        <w:autoSpaceDN w:val="0"/>
        <w:adjustRightInd w:val="0"/>
        <w:rPr>
          <w:szCs w:val="28"/>
          <w:lang w:eastAsia="zh-CN"/>
        </w:rPr>
      </w:pPr>
    </w:p>
    <w:p w:rsidR="00A12C1B" w:rsidRPr="00136C68" w:rsidRDefault="00A12C1B" w:rsidP="00A12C1B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136C68">
        <w:rPr>
          <w:szCs w:val="28"/>
        </w:rPr>
        <w:t>УТВЕРЖДЕН</w:t>
      </w:r>
    </w:p>
    <w:p w:rsidR="00A12C1B" w:rsidRPr="00136C68" w:rsidRDefault="00A12C1B" w:rsidP="00A12C1B">
      <w:pPr>
        <w:widowControl w:val="0"/>
        <w:autoSpaceDE w:val="0"/>
        <w:autoSpaceDN w:val="0"/>
        <w:adjustRightInd w:val="0"/>
        <w:ind w:left="6096"/>
        <w:jc w:val="right"/>
        <w:rPr>
          <w:szCs w:val="28"/>
        </w:rPr>
      </w:pPr>
      <w:bookmarkStart w:id="0" w:name="_GoBack"/>
      <w:bookmarkEnd w:id="0"/>
      <w:r w:rsidRPr="00136C68">
        <w:rPr>
          <w:szCs w:val="28"/>
        </w:rPr>
        <w:t>распоряжением Губернатора</w:t>
      </w:r>
    </w:p>
    <w:p w:rsidR="00A12C1B" w:rsidRPr="00136C68" w:rsidRDefault="00A12C1B" w:rsidP="00A12C1B">
      <w:pPr>
        <w:widowControl w:val="0"/>
        <w:autoSpaceDE w:val="0"/>
        <w:autoSpaceDN w:val="0"/>
        <w:adjustRightInd w:val="0"/>
        <w:ind w:left="6096"/>
        <w:jc w:val="right"/>
        <w:rPr>
          <w:szCs w:val="28"/>
        </w:rPr>
      </w:pPr>
      <w:r>
        <w:rPr>
          <w:szCs w:val="28"/>
        </w:rPr>
        <w:t xml:space="preserve">    </w:t>
      </w:r>
      <w:r w:rsidRPr="00136C68">
        <w:rPr>
          <w:szCs w:val="28"/>
        </w:rPr>
        <w:t>Ленинградской области</w:t>
      </w:r>
    </w:p>
    <w:p w:rsidR="00A12C1B" w:rsidRPr="00136C68" w:rsidRDefault="00A12C1B" w:rsidP="00A12C1B">
      <w:pPr>
        <w:widowControl w:val="0"/>
        <w:autoSpaceDE w:val="0"/>
        <w:autoSpaceDN w:val="0"/>
        <w:adjustRightInd w:val="0"/>
        <w:ind w:left="6096"/>
        <w:jc w:val="right"/>
        <w:rPr>
          <w:szCs w:val="28"/>
        </w:rPr>
      </w:pPr>
    </w:p>
    <w:p w:rsidR="00A12C1B" w:rsidRPr="00136C68" w:rsidRDefault="00A12C1B" w:rsidP="00A12C1B">
      <w:pPr>
        <w:widowControl w:val="0"/>
        <w:autoSpaceDE w:val="0"/>
        <w:autoSpaceDN w:val="0"/>
        <w:adjustRightInd w:val="0"/>
        <w:ind w:left="6096"/>
        <w:jc w:val="right"/>
        <w:rPr>
          <w:szCs w:val="28"/>
        </w:rPr>
      </w:pPr>
      <w:r w:rsidRPr="00136C68">
        <w:rPr>
          <w:szCs w:val="28"/>
        </w:rPr>
        <w:t xml:space="preserve"> (приложение 2)</w:t>
      </w:r>
    </w:p>
    <w:p w:rsidR="00A12C1B" w:rsidRPr="00136C68" w:rsidRDefault="00A12C1B" w:rsidP="00A12C1B">
      <w:pPr>
        <w:widowControl w:val="0"/>
        <w:autoSpaceDE w:val="0"/>
        <w:autoSpaceDN w:val="0"/>
        <w:adjustRightInd w:val="0"/>
        <w:ind w:left="6096"/>
        <w:jc w:val="center"/>
        <w:rPr>
          <w:szCs w:val="28"/>
        </w:rPr>
      </w:pPr>
    </w:p>
    <w:p w:rsidR="00A12C1B" w:rsidRPr="00136C68" w:rsidRDefault="00A12C1B" w:rsidP="00A12C1B">
      <w:pPr>
        <w:widowControl w:val="0"/>
        <w:autoSpaceDE w:val="0"/>
        <w:autoSpaceDN w:val="0"/>
        <w:adjustRightInd w:val="0"/>
        <w:ind w:left="6096"/>
        <w:jc w:val="center"/>
        <w:rPr>
          <w:szCs w:val="28"/>
        </w:rPr>
      </w:pPr>
    </w:p>
    <w:p w:rsidR="00A12C1B" w:rsidRDefault="00A12C1B" w:rsidP="00A12C1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36C68">
        <w:rPr>
          <w:szCs w:val="28"/>
        </w:rPr>
        <w:t xml:space="preserve">Состав </w:t>
      </w:r>
    </w:p>
    <w:p w:rsidR="00A12C1B" w:rsidRDefault="00A12C1B" w:rsidP="00A12C1B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к</w:t>
      </w:r>
      <w:r w:rsidRPr="00136C68">
        <w:rPr>
          <w:bCs/>
          <w:szCs w:val="28"/>
        </w:rPr>
        <w:t xml:space="preserve">оординационного совета по </w:t>
      </w:r>
      <w:r>
        <w:rPr>
          <w:bCs/>
          <w:szCs w:val="28"/>
        </w:rPr>
        <w:t xml:space="preserve">разработке и реализации </w:t>
      </w:r>
    </w:p>
    <w:p w:rsidR="00A12C1B" w:rsidRDefault="00A12C1B" w:rsidP="00A12C1B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концепции р</w:t>
      </w:r>
      <w:r w:rsidRPr="00136C68">
        <w:rPr>
          <w:bCs/>
          <w:szCs w:val="28"/>
        </w:rPr>
        <w:t xml:space="preserve">азвития профессионального образования </w:t>
      </w:r>
    </w:p>
    <w:p w:rsidR="00A12C1B" w:rsidRPr="00136C68" w:rsidRDefault="00A12C1B" w:rsidP="00A12C1B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136C68">
        <w:rPr>
          <w:bCs/>
          <w:szCs w:val="28"/>
        </w:rPr>
        <w:t xml:space="preserve">в  Ленинградской области </w:t>
      </w:r>
      <w:r>
        <w:rPr>
          <w:bCs/>
          <w:szCs w:val="28"/>
        </w:rPr>
        <w:t>на 2018 – 2030 годы</w:t>
      </w:r>
    </w:p>
    <w:p w:rsidR="00A12C1B" w:rsidRDefault="00A12C1B" w:rsidP="00A12C1B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12C1B" w:rsidRPr="00136C68" w:rsidRDefault="00A12C1B" w:rsidP="00A12C1B">
      <w:pPr>
        <w:widowControl w:val="0"/>
        <w:autoSpaceDE w:val="0"/>
        <w:autoSpaceDN w:val="0"/>
        <w:adjustRightInd w:val="0"/>
        <w:rPr>
          <w:b/>
          <w:szCs w:val="28"/>
        </w:rPr>
      </w:pPr>
    </w:p>
    <w:tbl>
      <w:tblPr>
        <w:tblW w:w="10421" w:type="dxa"/>
        <w:jc w:val="center"/>
        <w:tblLook w:val="01E0" w:firstRow="1" w:lastRow="1" w:firstColumn="1" w:lastColumn="1" w:noHBand="0" w:noVBand="0"/>
      </w:tblPr>
      <w:tblGrid>
        <w:gridCol w:w="3432"/>
        <w:gridCol w:w="510"/>
        <w:gridCol w:w="6479"/>
      </w:tblGrid>
      <w:tr w:rsidR="00A12C1B" w:rsidRPr="00136C68" w:rsidTr="003209C3">
        <w:trPr>
          <w:trHeight w:val="497"/>
          <w:jc w:val="center"/>
        </w:trPr>
        <w:tc>
          <w:tcPr>
            <w:tcW w:w="10421" w:type="dxa"/>
            <w:gridSpan w:val="3"/>
          </w:tcPr>
          <w:p w:rsidR="00A12C1B" w:rsidRDefault="00A12C1B" w:rsidP="003209C3">
            <w:pPr>
              <w:ind w:firstLine="709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Председатель координационного совета</w:t>
            </w:r>
          </w:p>
          <w:p w:rsidR="00A12C1B" w:rsidRPr="00136C68" w:rsidRDefault="00A12C1B" w:rsidP="003209C3">
            <w:pPr>
              <w:ind w:firstLine="709"/>
              <w:rPr>
                <w:rFonts w:eastAsia="Calibri"/>
                <w:szCs w:val="28"/>
              </w:rPr>
            </w:pPr>
          </w:p>
        </w:tc>
      </w:tr>
      <w:tr w:rsidR="00A12C1B" w:rsidRPr="00136C68" w:rsidTr="003209C3">
        <w:trPr>
          <w:trHeight w:val="950"/>
          <w:jc w:val="center"/>
        </w:trPr>
        <w:tc>
          <w:tcPr>
            <w:tcW w:w="3432" w:type="dxa"/>
          </w:tcPr>
          <w:p w:rsidR="00A12C1B" w:rsidRPr="00136C68" w:rsidRDefault="00A12C1B" w:rsidP="003209C3">
            <w:pPr>
              <w:rPr>
                <w:rFonts w:eastAsia="Calibri"/>
                <w:szCs w:val="28"/>
              </w:rPr>
            </w:pPr>
            <w:r w:rsidRPr="00136C68">
              <w:rPr>
                <w:rFonts w:eastAsia="Calibri"/>
                <w:szCs w:val="28"/>
              </w:rPr>
              <w:t>Емельянов</w:t>
            </w:r>
          </w:p>
          <w:p w:rsidR="00A12C1B" w:rsidRPr="00136C68" w:rsidRDefault="00A12C1B" w:rsidP="003209C3">
            <w:pPr>
              <w:rPr>
                <w:rFonts w:eastAsia="Calibri"/>
                <w:szCs w:val="28"/>
              </w:rPr>
            </w:pPr>
            <w:r w:rsidRPr="00136C68">
              <w:rPr>
                <w:rFonts w:eastAsia="Calibri"/>
                <w:szCs w:val="28"/>
              </w:rPr>
              <w:t>Николай Петрович</w:t>
            </w:r>
          </w:p>
        </w:tc>
        <w:tc>
          <w:tcPr>
            <w:tcW w:w="510" w:type="dxa"/>
          </w:tcPr>
          <w:p w:rsidR="00A12C1B" w:rsidRPr="00136C68" w:rsidRDefault="00A12C1B" w:rsidP="003209C3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–</w:t>
            </w:r>
          </w:p>
        </w:tc>
        <w:tc>
          <w:tcPr>
            <w:tcW w:w="6479" w:type="dxa"/>
          </w:tcPr>
          <w:p w:rsidR="00A12C1B" w:rsidRDefault="00A12C1B" w:rsidP="003209C3">
            <w:pPr>
              <w:rPr>
                <w:rFonts w:eastAsia="Calibri"/>
                <w:szCs w:val="28"/>
              </w:rPr>
            </w:pPr>
            <w:r w:rsidRPr="00136C68">
              <w:rPr>
                <w:rFonts w:eastAsia="Calibri"/>
                <w:szCs w:val="28"/>
              </w:rPr>
              <w:t>заместитель Председателя Правительства Ленинградской области по социальным вопросам</w:t>
            </w:r>
          </w:p>
          <w:p w:rsidR="00A12C1B" w:rsidRPr="00136C68" w:rsidRDefault="00A12C1B" w:rsidP="003209C3">
            <w:pPr>
              <w:rPr>
                <w:rFonts w:eastAsia="Calibri"/>
                <w:szCs w:val="28"/>
              </w:rPr>
            </w:pPr>
          </w:p>
        </w:tc>
      </w:tr>
      <w:tr w:rsidR="00A12C1B" w:rsidRPr="00136C68" w:rsidTr="003209C3">
        <w:trPr>
          <w:trHeight w:val="690"/>
          <w:jc w:val="center"/>
        </w:trPr>
        <w:tc>
          <w:tcPr>
            <w:tcW w:w="10421" w:type="dxa"/>
            <w:gridSpan w:val="3"/>
          </w:tcPr>
          <w:p w:rsidR="00A12C1B" w:rsidRPr="00136C68" w:rsidRDefault="00A12C1B" w:rsidP="003209C3">
            <w:pPr>
              <w:ind w:firstLine="709"/>
              <w:rPr>
                <w:rFonts w:eastAsia="Calibri"/>
                <w:szCs w:val="28"/>
              </w:rPr>
            </w:pPr>
            <w:r w:rsidRPr="00136C68">
              <w:rPr>
                <w:rFonts w:eastAsia="Calibri"/>
                <w:szCs w:val="28"/>
              </w:rPr>
              <w:t>Заместитель</w:t>
            </w:r>
            <w:r>
              <w:rPr>
                <w:rFonts w:eastAsia="Calibri"/>
                <w:szCs w:val="28"/>
              </w:rPr>
              <w:t xml:space="preserve"> </w:t>
            </w:r>
            <w:r w:rsidRPr="00136C68">
              <w:rPr>
                <w:rFonts w:eastAsia="Calibri"/>
                <w:szCs w:val="28"/>
              </w:rPr>
              <w:t xml:space="preserve">председателя </w:t>
            </w:r>
            <w:r>
              <w:rPr>
                <w:rFonts w:eastAsia="Calibri"/>
                <w:szCs w:val="28"/>
              </w:rPr>
              <w:t>к</w:t>
            </w:r>
            <w:r w:rsidRPr="00136C68">
              <w:rPr>
                <w:rFonts w:eastAsia="Calibri"/>
                <w:szCs w:val="28"/>
              </w:rPr>
              <w:t>оординационного совета</w:t>
            </w:r>
          </w:p>
        </w:tc>
      </w:tr>
      <w:tr w:rsidR="00A12C1B" w:rsidRPr="00136C68" w:rsidTr="003209C3">
        <w:trPr>
          <w:trHeight w:val="923"/>
          <w:jc w:val="center"/>
        </w:trPr>
        <w:tc>
          <w:tcPr>
            <w:tcW w:w="3432" w:type="dxa"/>
          </w:tcPr>
          <w:p w:rsidR="00A12C1B" w:rsidRPr="00136C68" w:rsidRDefault="00A12C1B" w:rsidP="003209C3">
            <w:pPr>
              <w:rPr>
                <w:rFonts w:eastAsia="Calibri"/>
                <w:szCs w:val="28"/>
              </w:rPr>
            </w:pPr>
            <w:r w:rsidRPr="00136C68">
              <w:rPr>
                <w:rFonts w:eastAsia="Calibri"/>
                <w:szCs w:val="28"/>
              </w:rPr>
              <w:t>Тарасов</w:t>
            </w:r>
          </w:p>
          <w:p w:rsidR="00A12C1B" w:rsidRPr="00136C68" w:rsidRDefault="00A12C1B" w:rsidP="003209C3">
            <w:pPr>
              <w:rPr>
                <w:rFonts w:eastAsia="Calibri"/>
                <w:szCs w:val="28"/>
              </w:rPr>
            </w:pPr>
            <w:r w:rsidRPr="00136C68">
              <w:rPr>
                <w:rFonts w:eastAsia="Calibri"/>
                <w:szCs w:val="28"/>
              </w:rPr>
              <w:t>Сергей Валентинович</w:t>
            </w:r>
          </w:p>
        </w:tc>
        <w:tc>
          <w:tcPr>
            <w:tcW w:w="510" w:type="dxa"/>
          </w:tcPr>
          <w:p w:rsidR="00A12C1B" w:rsidRPr="00136C68" w:rsidRDefault="00A12C1B" w:rsidP="003209C3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–</w:t>
            </w:r>
          </w:p>
        </w:tc>
        <w:tc>
          <w:tcPr>
            <w:tcW w:w="6479" w:type="dxa"/>
          </w:tcPr>
          <w:p w:rsidR="00A12C1B" w:rsidRDefault="00A12C1B" w:rsidP="003209C3">
            <w:pPr>
              <w:rPr>
                <w:rFonts w:eastAsia="Calibri"/>
                <w:szCs w:val="28"/>
                <w:lang w:eastAsia="en-US"/>
              </w:rPr>
            </w:pPr>
            <w:r w:rsidRPr="00136C68">
              <w:rPr>
                <w:rFonts w:eastAsia="Calibri"/>
                <w:szCs w:val="28"/>
                <w:lang w:eastAsia="en-US"/>
              </w:rPr>
              <w:t xml:space="preserve">председатель комитета общего </w:t>
            </w:r>
            <w:r>
              <w:rPr>
                <w:rFonts w:eastAsia="Calibri"/>
                <w:szCs w:val="28"/>
                <w:lang w:eastAsia="en-US"/>
              </w:rPr>
              <w:t xml:space="preserve">                                                 </w:t>
            </w:r>
            <w:r w:rsidRPr="00136C68">
              <w:rPr>
                <w:rFonts w:eastAsia="Calibri"/>
                <w:szCs w:val="28"/>
                <w:lang w:eastAsia="en-US"/>
              </w:rPr>
              <w:t>и профессионального образования Ленинградской области</w:t>
            </w:r>
          </w:p>
          <w:p w:rsidR="00A12C1B" w:rsidRPr="00136C68" w:rsidRDefault="00A12C1B" w:rsidP="003209C3">
            <w:pPr>
              <w:rPr>
                <w:rFonts w:eastAsia="Calibri"/>
                <w:szCs w:val="28"/>
              </w:rPr>
            </w:pPr>
          </w:p>
        </w:tc>
      </w:tr>
      <w:tr w:rsidR="00A12C1B" w:rsidRPr="00136C68" w:rsidTr="003209C3">
        <w:trPr>
          <w:trHeight w:val="265"/>
          <w:jc w:val="center"/>
        </w:trPr>
        <w:tc>
          <w:tcPr>
            <w:tcW w:w="10421" w:type="dxa"/>
            <w:gridSpan w:val="3"/>
          </w:tcPr>
          <w:p w:rsidR="00A12C1B" w:rsidRDefault="00A12C1B" w:rsidP="003209C3">
            <w:pPr>
              <w:ind w:firstLine="709"/>
              <w:rPr>
                <w:rFonts w:eastAsia="Calibri"/>
                <w:szCs w:val="28"/>
              </w:rPr>
            </w:pPr>
            <w:r w:rsidRPr="00136C68">
              <w:rPr>
                <w:rFonts w:eastAsia="Calibri"/>
                <w:szCs w:val="28"/>
              </w:rPr>
              <w:t>Члены</w:t>
            </w:r>
            <w:r>
              <w:rPr>
                <w:rFonts w:eastAsia="Calibri"/>
                <w:szCs w:val="28"/>
              </w:rPr>
              <w:t xml:space="preserve"> к</w:t>
            </w:r>
            <w:r w:rsidRPr="00136C68">
              <w:rPr>
                <w:rFonts w:eastAsia="Calibri"/>
                <w:szCs w:val="28"/>
              </w:rPr>
              <w:t>оординационного совета:</w:t>
            </w:r>
          </w:p>
          <w:p w:rsidR="00A12C1B" w:rsidRPr="00136C68" w:rsidRDefault="00A12C1B" w:rsidP="003209C3">
            <w:pPr>
              <w:rPr>
                <w:rFonts w:eastAsia="Calibri"/>
                <w:szCs w:val="28"/>
              </w:rPr>
            </w:pPr>
          </w:p>
        </w:tc>
      </w:tr>
      <w:tr w:rsidR="00A12C1B" w:rsidRPr="00136C68" w:rsidTr="003209C3">
        <w:trPr>
          <w:trHeight w:val="266"/>
          <w:jc w:val="center"/>
        </w:trPr>
        <w:tc>
          <w:tcPr>
            <w:tcW w:w="3432" w:type="dxa"/>
          </w:tcPr>
          <w:p w:rsidR="00A12C1B" w:rsidRPr="00136C68" w:rsidRDefault="00A12C1B" w:rsidP="003209C3">
            <w:pPr>
              <w:rPr>
                <w:rFonts w:eastAsia="Calibri"/>
                <w:szCs w:val="28"/>
              </w:rPr>
            </w:pPr>
            <w:proofErr w:type="spellStart"/>
            <w:r w:rsidRPr="00136C68">
              <w:rPr>
                <w:rFonts w:eastAsia="Calibri"/>
                <w:szCs w:val="28"/>
              </w:rPr>
              <w:t>Астратова</w:t>
            </w:r>
            <w:proofErr w:type="spellEnd"/>
            <w:r w:rsidRPr="00136C68">
              <w:rPr>
                <w:rFonts w:eastAsia="Calibri"/>
                <w:szCs w:val="28"/>
              </w:rPr>
              <w:t xml:space="preserve"> </w:t>
            </w:r>
          </w:p>
          <w:p w:rsidR="00A12C1B" w:rsidRDefault="00A12C1B" w:rsidP="003209C3">
            <w:pPr>
              <w:rPr>
                <w:rFonts w:eastAsia="Calibri"/>
                <w:szCs w:val="28"/>
              </w:rPr>
            </w:pPr>
            <w:r w:rsidRPr="00136C68">
              <w:rPr>
                <w:rFonts w:eastAsia="Calibri"/>
                <w:szCs w:val="28"/>
              </w:rPr>
              <w:t>Алла Юрьевна</w:t>
            </w:r>
            <w:r w:rsidRPr="00136C68">
              <w:rPr>
                <w:rFonts w:ascii="Georgia" w:hAnsi="Georgia"/>
                <w:color w:val="7D7D7D"/>
                <w:szCs w:val="28"/>
                <w:shd w:val="clear" w:color="auto" w:fill="F6F6F6"/>
              </w:rPr>
              <w:t> </w:t>
            </w:r>
            <w:r w:rsidRPr="00136C68">
              <w:rPr>
                <w:rFonts w:eastAsia="Calibri"/>
                <w:szCs w:val="28"/>
              </w:rPr>
              <w:t xml:space="preserve"> </w:t>
            </w:r>
          </w:p>
          <w:p w:rsidR="00A12C1B" w:rsidRPr="00136C68" w:rsidRDefault="00A12C1B" w:rsidP="003209C3">
            <w:pPr>
              <w:rPr>
                <w:rFonts w:eastAsia="Calibri"/>
                <w:szCs w:val="28"/>
              </w:rPr>
            </w:pPr>
          </w:p>
        </w:tc>
        <w:tc>
          <w:tcPr>
            <w:tcW w:w="510" w:type="dxa"/>
          </w:tcPr>
          <w:p w:rsidR="00A12C1B" w:rsidRPr="00136C68" w:rsidRDefault="00A12C1B" w:rsidP="003209C3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–</w:t>
            </w:r>
          </w:p>
        </w:tc>
        <w:tc>
          <w:tcPr>
            <w:tcW w:w="6479" w:type="dxa"/>
          </w:tcPr>
          <w:p w:rsidR="00A12C1B" w:rsidRDefault="00A12C1B" w:rsidP="003209C3">
            <w:pPr>
              <w:rPr>
                <w:rFonts w:eastAsia="Calibri"/>
                <w:szCs w:val="28"/>
                <w:lang w:eastAsia="en-US"/>
              </w:rPr>
            </w:pPr>
            <w:r w:rsidRPr="00136C68">
              <w:rPr>
                <w:rFonts w:eastAsia="Calibri"/>
                <w:szCs w:val="28"/>
                <w:lang w:eastAsia="en-US"/>
              </w:rPr>
              <w:t xml:space="preserve">первый заместитель председателя комитета </w:t>
            </w:r>
            <w:r>
              <w:rPr>
                <w:rFonts w:eastAsia="Calibri"/>
                <w:szCs w:val="28"/>
                <w:lang w:eastAsia="en-US"/>
              </w:rPr>
              <w:t xml:space="preserve">                        </w:t>
            </w:r>
            <w:r w:rsidRPr="00136C68">
              <w:rPr>
                <w:rFonts w:eastAsia="Calibri"/>
                <w:szCs w:val="28"/>
                <w:lang w:eastAsia="en-US"/>
              </w:rPr>
              <w:t xml:space="preserve">по труду и занятости населения Ленинградской области </w:t>
            </w:r>
          </w:p>
          <w:p w:rsidR="00A12C1B" w:rsidRPr="00136C68" w:rsidRDefault="00A12C1B" w:rsidP="003209C3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A12C1B" w:rsidRPr="00136C68" w:rsidTr="003209C3">
        <w:trPr>
          <w:trHeight w:val="266"/>
          <w:jc w:val="center"/>
        </w:trPr>
        <w:tc>
          <w:tcPr>
            <w:tcW w:w="3432" w:type="dxa"/>
          </w:tcPr>
          <w:p w:rsidR="00A12C1B" w:rsidRPr="00136C68" w:rsidRDefault="00A12C1B" w:rsidP="003209C3">
            <w:pPr>
              <w:rPr>
                <w:rFonts w:eastAsia="Calibri"/>
                <w:szCs w:val="28"/>
              </w:rPr>
            </w:pPr>
            <w:proofErr w:type="spellStart"/>
            <w:r w:rsidRPr="00136C68">
              <w:rPr>
                <w:rFonts w:eastAsia="Calibri"/>
                <w:szCs w:val="28"/>
              </w:rPr>
              <w:t>Габитов</w:t>
            </w:r>
            <w:proofErr w:type="spellEnd"/>
            <w:r w:rsidRPr="00136C68">
              <w:rPr>
                <w:rFonts w:eastAsia="Calibri"/>
                <w:szCs w:val="28"/>
              </w:rPr>
              <w:t xml:space="preserve"> </w:t>
            </w:r>
          </w:p>
          <w:p w:rsidR="00A12C1B" w:rsidRPr="00136C68" w:rsidRDefault="00A12C1B" w:rsidP="003209C3">
            <w:pPr>
              <w:rPr>
                <w:rFonts w:eastAsia="Calibri"/>
                <w:szCs w:val="28"/>
              </w:rPr>
            </w:pPr>
            <w:r w:rsidRPr="00136C68">
              <w:rPr>
                <w:rFonts w:eastAsia="Calibri"/>
                <w:szCs w:val="28"/>
              </w:rPr>
              <w:t xml:space="preserve">Александр </w:t>
            </w:r>
            <w:proofErr w:type="spellStart"/>
            <w:r w:rsidRPr="00136C68">
              <w:rPr>
                <w:rFonts w:eastAsia="Calibri"/>
                <w:szCs w:val="28"/>
              </w:rPr>
              <w:t>Фирович</w:t>
            </w:r>
            <w:proofErr w:type="spellEnd"/>
            <w:r w:rsidRPr="00136C68">
              <w:rPr>
                <w:rFonts w:eastAsia="Calibri"/>
                <w:szCs w:val="28"/>
              </w:rPr>
              <w:t xml:space="preserve"> </w:t>
            </w:r>
          </w:p>
          <w:p w:rsidR="00A12C1B" w:rsidRPr="00136C68" w:rsidRDefault="00A12C1B" w:rsidP="003209C3">
            <w:pPr>
              <w:rPr>
                <w:rFonts w:eastAsia="Calibri"/>
                <w:szCs w:val="28"/>
              </w:rPr>
            </w:pPr>
          </w:p>
        </w:tc>
        <w:tc>
          <w:tcPr>
            <w:tcW w:w="510" w:type="dxa"/>
          </w:tcPr>
          <w:p w:rsidR="00A12C1B" w:rsidRPr="00136C68" w:rsidRDefault="00A12C1B" w:rsidP="003209C3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–</w:t>
            </w:r>
          </w:p>
        </w:tc>
        <w:tc>
          <w:tcPr>
            <w:tcW w:w="6479" w:type="dxa"/>
          </w:tcPr>
          <w:p w:rsidR="00A12C1B" w:rsidRDefault="00A12C1B" w:rsidP="003209C3">
            <w:pPr>
              <w:rPr>
                <w:rFonts w:eastAsia="Calibri"/>
                <w:szCs w:val="28"/>
                <w:lang w:eastAsia="en-US"/>
              </w:rPr>
            </w:pPr>
            <w:r w:rsidRPr="00136C68">
              <w:rPr>
                <w:rFonts w:eastAsia="Calibri"/>
                <w:szCs w:val="28"/>
                <w:lang w:eastAsia="en-US"/>
              </w:rPr>
              <w:t xml:space="preserve">президент регионального объединения </w:t>
            </w:r>
            <w:r>
              <w:rPr>
                <w:rFonts w:eastAsia="Calibri"/>
                <w:szCs w:val="28"/>
                <w:lang w:eastAsia="en-US"/>
              </w:rPr>
              <w:t>"</w:t>
            </w:r>
            <w:r w:rsidRPr="00136C68">
              <w:rPr>
                <w:rFonts w:eastAsia="Calibri"/>
                <w:szCs w:val="28"/>
                <w:lang w:eastAsia="en-US"/>
              </w:rPr>
              <w:t>Союз промышленников и работодателей Ленинградской области</w:t>
            </w:r>
            <w:r>
              <w:rPr>
                <w:rFonts w:eastAsia="Calibri"/>
                <w:szCs w:val="28"/>
                <w:lang w:eastAsia="en-US"/>
              </w:rPr>
              <w:t>"</w:t>
            </w:r>
            <w:r w:rsidRPr="00136C68">
              <w:rPr>
                <w:rFonts w:eastAsia="Calibri"/>
                <w:szCs w:val="28"/>
                <w:lang w:eastAsia="en-US"/>
              </w:rPr>
              <w:t xml:space="preserve"> (по согласованию)</w:t>
            </w:r>
          </w:p>
          <w:p w:rsidR="00A12C1B" w:rsidRPr="00A62998" w:rsidRDefault="00A12C1B" w:rsidP="003209C3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A12C1B" w:rsidRPr="00136C68" w:rsidTr="003209C3">
        <w:trPr>
          <w:trHeight w:val="266"/>
          <w:jc w:val="center"/>
        </w:trPr>
        <w:tc>
          <w:tcPr>
            <w:tcW w:w="3432" w:type="dxa"/>
          </w:tcPr>
          <w:p w:rsidR="00A12C1B" w:rsidRPr="00136C68" w:rsidRDefault="00A12C1B" w:rsidP="003209C3">
            <w:pPr>
              <w:rPr>
                <w:rFonts w:eastAsia="Calibri"/>
                <w:szCs w:val="28"/>
              </w:rPr>
            </w:pPr>
            <w:r w:rsidRPr="00136C68">
              <w:rPr>
                <w:rFonts w:eastAsia="Calibri"/>
                <w:szCs w:val="28"/>
              </w:rPr>
              <w:t>Голованов</w:t>
            </w:r>
          </w:p>
          <w:p w:rsidR="00A12C1B" w:rsidRPr="00136C68" w:rsidRDefault="00A12C1B" w:rsidP="003209C3">
            <w:pPr>
              <w:rPr>
                <w:rFonts w:eastAsia="Calibri"/>
                <w:szCs w:val="28"/>
              </w:rPr>
            </w:pPr>
            <w:r w:rsidRPr="00136C68">
              <w:rPr>
                <w:rFonts w:eastAsia="Calibri"/>
                <w:szCs w:val="28"/>
              </w:rPr>
              <w:t>Максим Владимирович</w:t>
            </w:r>
          </w:p>
        </w:tc>
        <w:tc>
          <w:tcPr>
            <w:tcW w:w="510" w:type="dxa"/>
          </w:tcPr>
          <w:p w:rsidR="00A12C1B" w:rsidRPr="00136C68" w:rsidRDefault="00A12C1B" w:rsidP="003209C3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–</w:t>
            </w:r>
          </w:p>
        </w:tc>
        <w:tc>
          <w:tcPr>
            <w:tcW w:w="6479" w:type="dxa"/>
          </w:tcPr>
          <w:p w:rsidR="00A12C1B" w:rsidRDefault="00A12C1B" w:rsidP="003209C3">
            <w:pPr>
              <w:rPr>
                <w:rFonts w:eastAsia="Calibri"/>
                <w:szCs w:val="28"/>
                <w:lang w:eastAsia="en-US"/>
              </w:rPr>
            </w:pPr>
            <w:r w:rsidRPr="00136C68">
              <w:rPr>
                <w:rFonts w:eastAsia="Calibri"/>
                <w:szCs w:val="28"/>
                <w:lang w:eastAsia="en-US"/>
              </w:rPr>
              <w:t>начальник отдела профессионального образования комитета общего и профессионального образования Ленинградской области</w:t>
            </w:r>
          </w:p>
          <w:p w:rsidR="00A12C1B" w:rsidRPr="00136C68" w:rsidRDefault="00A12C1B" w:rsidP="003209C3">
            <w:pPr>
              <w:rPr>
                <w:rFonts w:eastAsia="Calibri"/>
                <w:bCs/>
                <w:color w:val="000000"/>
                <w:szCs w:val="28"/>
                <w:shd w:val="clear" w:color="auto" w:fill="F2F2F2"/>
                <w:lang w:eastAsia="en-US"/>
              </w:rPr>
            </w:pPr>
          </w:p>
        </w:tc>
      </w:tr>
      <w:tr w:rsidR="00A12C1B" w:rsidRPr="00136C68" w:rsidTr="003209C3">
        <w:trPr>
          <w:trHeight w:val="266"/>
          <w:jc w:val="center"/>
        </w:trPr>
        <w:tc>
          <w:tcPr>
            <w:tcW w:w="3432" w:type="dxa"/>
          </w:tcPr>
          <w:p w:rsidR="00A12C1B" w:rsidRPr="00136C68" w:rsidRDefault="00A12C1B" w:rsidP="003209C3">
            <w:pPr>
              <w:rPr>
                <w:rFonts w:eastAsia="Calibri"/>
                <w:szCs w:val="28"/>
              </w:rPr>
            </w:pPr>
            <w:r w:rsidRPr="00136C68">
              <w:rPr>
                <w:rFonts w:eastAsia="Calibri"/>
                <w:szCs w:val="28"/>
              </w:rPr>
              <w:t xml:space="preserve">Калинина </w:t>
            </w:r>
          </w:p>
          <w:p w:rsidR="00A12C1B" w:rsidRPr="00136C68" w:rsidRDefault="00A12C1B" w:rsidP="003209C3">
            <w:pPr>
              <w:rPr>
                <w:rFonts w:eastAsia="Calibri"/>
                <w:szCs w:val="28"/>
              </w:rPr>
            </w:pPr>
            <w:r w:rsidRPr="00136C68">
              <w:rPr>
                <w:rFonts w:eastAsia="Calibri"/>
                <w:szCs w:val="28"/>
              </w:rPr>
              <w:t xml:space="preserve">Марина Александровна </w:t>
            </w:r>
          </w:p>
          <w:p w:rsidR="00A12C1B" w:rsidRPr="00136C68" w:rsidRDefault="00A12C1B" w:rsidP="003209C3">
            <w:pPr>
              <w:rPr>
                <w:rFonts w:eastAsia="Calibri"/>
                <w:szCs w:val="28"/>
              </w:rPr>
            </w:pPr>
          </w:p>
        </w:tc>
        <w:tc>
          <w:tcPr>
            <w:tcW w:w="510" w:type="dxa"/>
          </w:tcPr>
          <w:p w:rsidR="00A12C1B" w:rsidRPr="00136C68" w:rsidRDefault="00A12C1B" w:rsidP="003209C3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–</w:t>
            </w:r>
          </w:p>
        </w:tc>
        <w:tc>
          <w:tcPr>
            <w:tcW w:w="6479" w:type="dxa"/>
          </w:tcPr>
          <w:p w:rsidR="00A12C1B" w:rsidRDefault="00A12C1B" w:rsidP="003209C3">
            <w:pPr>
              <w:rPr>
                <w:rFonts w:eastAsia="Calibri"/>
                <w:szCs w:val="28"/>
                <w:lang w:eastAsia="en-US"/>
              </w:rPr>
            </w:pPr>
            <w:r w:rsidRPr="00136C68">
              <w:rPr>
                <w:rFonts w:eastAsia="Calibri"/>
                <w:szCs w:val="28"/>
                <w:lang w:eastAsia="en-US"/>
              </w:rPr>
              <w:t xml:space="preserve">главный специалист сектора профессионального обучения и профессиональной ориентации комитета по труду и занятости населения Ленинградской области </w:t>
            </w:r>
          </w:p>
          <w:p w:rsidR="00A12C1B" w:rsidRPr="00136C68" w:rsidRDefault="00A12C1B" w:rsidP="003209C3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A12C1B" w:rsidRPr="00136C68" w:rsidTr="003209C3">
        <w:trPr>
          <w:trHeight w:val="266"/>
          <w:jc w:val="center"/>
        </w:trPr>
        <w:tc>
          <w:tcPr>
            <w:tcW w:w="3432" w:type="dxa"/>
          </w:tcPr>
          <w:p w:rsidR="00A12C1B" w:rsidRPr="00136C68" w:rsidRDefault="00A12C1B" w:rsidP="003209C3">
            <w:pPr>
              <w:pageBreakBefore/>
              <w:rPr>
                <w:rFonts w:eastAsia="Calibri"/>
                <w:szCs w:val="28"/>
              </w:rPr>
            </w:pPr>
            <w:r w:rsidRPr="00136C68">
              <w:rPr>
                <w:rFonts w:eastAsia="Calibri"/>
                <w:szCs w:val="28"/>
              </w:rPr>
              <w:lastRenderedPageBreak/>
              <w:t>Киселев</w:t>
            </w:r>
          </w:p>
          <w:p w:rsidR="00A12C1B" w:rsidRPr="00136C68" w:rsidRDefault="00A12C1B" w:rsidP="003209C3">
            <w:pPr>
              <w:rPr>
                <w:rFonts w:eastAsia="Calibri"/>
                <w:szCs w:val="28"/>
              </w:rPr>
            </w:pPr>
            <w:r w:rsidRPr="00136C68">
              <w:rPr>
                <w:rFonts w:eastAsia="Calibri"/>
                <w:szCs w:val="28"/>
              </w:rPr>
              <w:t xml:space="preserve">Алексей Сергеевич </w:t>
            </w:r>
          </w:p>
          <w:p w:rsidR="00A12C1B" w:rsidRPr="00136C68" w:rsidRDefault="00A12C1B" w:rsidP="003209C3">
            <w:pPr>
              <w:rPr>
                <w:rFonts w:eastAsia="Calibri"/>
                <w:szCs w:val="28"/>
              </w:rPr>
            </w:pPr>
          </w:p>
        </w:tc>
        <w:tc>
          <w:tcPr>
            <w:tcW w:w="510" w:type="dxa"/>
          </w:tcPr>
          <w:p w:rsidR="00A12C1B" w:rsidRPr="00136C68" w:rsidRDefault="00A12C1B" w:rsidP="003209C3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–</w:t>
            </w:r>
          </w:p>
        </w:tc>
        <w:tc>
          <w:tcPr>
            <w:tcW w:w="6479" w:type="dxa"/>
          </w:tcPr>
          <w:p w:rsidR="00A12C1B" w:rsidRDefault="00A12C1B" w:rsidP="003209C3">
            <w:pPr>
              <w:rPr>
                <w:rFonts w:eastAsia="Calibri"/>
                <w:szCs w:val="28"/>
                <w:lang w:eastAsia="en-US"/>
              </w:rPr>
            </w:pPr>
            <w:r w:rsidRPr="00136C68">
              <w:rPr>
                <w:szCs w:val="28"/>
              </w:rPr>
              <w:t xml:space="preserve">начальник отдела образования, культуры, средств массовой информации и молодежной политики департамента бюджетной </w:t>
            </w:r>
            <w:proofErr w:type="gramStart"/>
            <w:r w:rsidRPr="00136C68">
              <w:rPr>
                <w:szCs w:val="28"/>
              </w:rPr>
              <w:t>политики в отраслях социальной сферы комитета финансов Ленинградской области</w:t>
            </w:r>
            <w:proofErr w:type="gramEnd"/>
            <w:r w:rsidRPr="00136C68">
              <w:rPr>
                <w:rFonts w:eastAsia="Calibri"/>
                <w:szCs w:val="28"/>
                <w:lang w:eastAsia="en-US"/>
              </w:rPr>
              <w:t xml:space="preserve"> </w:t>
            </w:r>
          </w:p>
          <w:p w:rsidR="00A12C1B" w:rsidRPr="00136C68" w:rsidRDefault="00A12C1B" w:rsidP="003209C3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A12C1B" w:rsidRPr="00136C68" w:rsidTr="003209C3">
        <w:trPr>
          <w:trHeight w:val="266"/>
          <w:jc w:val="center"/>
        </w:trPr>
        <w:tc>
          <w:tcPr>
            <w:tcW w:w="3432" w:type="dxa"/>
          </w:tcPr>
          <w:p w:rsidR="00A12C1B" w:rsidRPr="00136C68" w:rsidRDefault="00A12C1B" w:rsidP="003209C3">
            <w:pPr>
              <w:rPr>
                <w:rFonts w:eastAsia="Calibri"/>
                <w:szCs w:val="28"/>
              </w:rPr>
            </w:pPr>
            <w:r w:rsidRPr="00136C68">
              <w:rPr>
                <w:rFonts w:eastAsia="Calibri"/>
                <w:szCs w:val="28"/>
              </w:rPr>
              <w:t xml:space="preserve">Новикова </w:t>
            </w:r>
          </w:p>
          <w:p w:rsidR="00A12C1B" w:rsidRPr="00136C68" w:rsidRDefault="00A12C1B" w:rsidP="003209C3">
            <w:pPr>
              <w:rPr>
                <w:rFonts w:eastAsia="Calibri"/>
                <w:szCs w:val="28"/>
              </w:rPr>
            </w:pPr>
            <w:r w:rsidRPr="00136C68">
              <w:rPr>
                <w:rFonts w:eastAsia="Calibri"/>
                <w:szCs w:val="28"/>
              </w:rPr>
              <w:t xml:space="preserve">Наталья Викторовна </w:t>
            </w:r>
          </w:p>
          <w:p w:rsidR="00A12C1B" w:rsidRPr="00136C68" w:rsidRDefault="00A12C1B" w:rsidP="003209C3">
            <w:pPr>
              <w:rPr>
                <w:rFonts w:eastAsia="Calibri"/>
                <w:szCs w:val="28"/>
              </w:rPr>
            </w:pPr>
          </w:p>
        </w:tc>
        <w:tc>
          <w:tcPr>
            <w:tcW w:w="510" w:type="dxa"/>
          </w:tcPr>
          <w:p w:rsidR="00A12C1B" w:rsidRPr="00136C68" w:rsidRDefault="00A12C1B" w:rsidP="003209C3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–</w:t>
            </w:r>
          </w:p>
        </w:tc>
        <w:tc>
          <w:tcPr>
            <w:tcW w:w="6479" w:type="dxa"/>
          </w:tcPr>
          <w:p w:rsidR="00A12C1B" w:rsidRDefault="00A12C1B" w:rsidP="003209C3">
            <w:pPr>
              <w:rPr>
                <w:rFonts w:eastAsia="Calibri"/>
                <w:szCs w:val="28"/>
                <w:lang w:eastAsia="en-US"/>
              </w:rPr>
            </w:pPr>
            <w:r w:rsidRPr="00136C68">
              <w:rPr>
                <w:rFonts w:eastAsia="Calibri"/>
                <w:szCs w:val="28"/>
                <w:lang w:eastAsia="en-US"/>
              </w:rPr>
              <w:t>начальник департамента промышленной политики и инноваций комитета экономического развития</w:t>
            </w:r>
            <w:r>
              <w:rPr>
                <w:rFonts w:eastAsia="Calibri"/>
                <w:szCs w:val="28"/>
                <w:lang w:eastAsia="en-US"/>
              </w:rPr>
              <w:t xml:space="preserve">                </w:t>
            </w:r>
            <w:r w:rsidRPr="00136C68">
              <w:rPr>
                <w:rFonts w:eastAsia="Calibri"/>
                <w:szCs w:val="28"/>
                <w:lang w:eastAsia="en-US"/>
              </w:rPr>
              <w:t xml:space="preserve"> и инвестиционной деятельности Ленинградской области </w:t>
            </w:r>
          </w:p>
          <w:p w:rsidR="00A12C1B" w:rsidRPr="00136C68" w:rsidRDefault="00A12C1B" w:rsidP="003209C3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A12C1B" w:rsidRPr="00136C68" w:rsidTr="003209C3">
        <w:trPr>
          <w:trHeight w:val="266"/>
          <w:jc w:val="center"/>
        </w:trPr>
        <w:tc>
          <w:tcPr>
            <w:tcW w:w="3432" w:type="dxa"/>
          </w:tcPr>
          <w:p w:rsidR="00A12C1B" w:rsidRPr="00136C68" w:rsidRDefault="00A12C1B" w:rsidP="003209C3">
            <w:pPr>
              <w:rPr>
                <w:rFonts w:eastAsia="Calibri"/>
                <w:szCs w:val="28"/>
              </w:rPr>
            </w:pPr>
            <w:r w:rsidRPr="00136C68">
              <w:rPr>
                <w:rFonts w:eastAsia="Calibri"/>
                <w:szCs w:val="28"/>
              </w:rPr>
              <w:t xml:space="preserve">Панченко </w:t>
            </w:r>
          </w:p>
          <w:p w:rsidR="00A12C1B" w:rsidRPr="00136C68" w:rsidRDefault="00A12C1B" w:rsidP="003209C3">
            <w:pPr>
              <w:rPr>
                <w:rFonts w:eastAsia="Calibri"/>
                <w:szCs w:val="28"/>
              </w:rPr>
            </w:pPr>
            <w:r w:rsidRPr="00136C68">
              <w:rPr>
                <w:rFonts w:eastAsia="Calibri"/>
                <w:szCs w:val="28"/>
              </w:rPr>
              <w:t>Ирина Юрьевна</w:t>
            </w:r>
          </w:p>
        </w:tc>
        <w:tc>
          <w:tcPr>
            <w:tcW w:w="510" w:type="dxa"/>
          </w:tcPr>
          <w:p w:rsidR="00A12C1B" w:rsidRPr="00136C68" w:rsidRDefault="00A12C1B" w:rsidP="003209C3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–</w:t>
            </w:r>
          </w:p>
        </w:tc>
        <w:tc>
          <w:tcPr>
            <w:tcW w:w="6479" w:type="dxa"/>
          </w:tcPr>
          <w:p w:rsidR="00A12C1B" w:rsidRDefault="00A12C1B" w:rsidP="003209C3">
            <w:pPr>
              <w:rPr>
                <w:rFonts w:eastAsia="Calibri"/>
                <w:szCs w:val="28"/>
                <w:lang w:eastAsia="en-US"/>
              </w:rPr>
            </w:pPr>
            <w:r w:rsidRPr="00136C68">
              <w:rPr>
                <w:rFonts w:eastAsia="Calibri"/>
                <w:szCs w:val="28"/>
                <w:lang w:eastAsia="en-US"/>
              </w:rPr>
              <w:t>старший вице-президент Ленинградской областной торгово-промышленной палаты (по согласованию)</w:t>
            </w:r>
          </w:p>
          <w:p w:rsidR="00A12C1B" w:rsidRPr="00136C68" w:rsidRDefault="00A12C1B" w:rsidP="003209C3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A12C1B" w:rsidRPr="00136C68" w:rsidTr="003209C3">
        <w:trPr>
          <w:trHeight w:val="266"/>
          <w:jc w:val="center"/>
        </w:trPr>
        <w:tc>
          <w:tcPr>
            <w:tcW w:w="3432" w:type="dxa"/>
          </w:tcPr>
          <w:p w:rsidR="00A12C1B" w:rsidRPr="00136C68" w:rsidRDefault="00A12C1B" w:rsidP="003209C3">
            <w:pPr>
              <w:rPr>
                <w:rFonts w:eastAsia="Calibri"/>
                <w:szCs w:val="28"/>
              </w:rPr>
            </w:pPr>
            <w:r w:rsidRPr="00136C68">
              <w:rPr>
                <w:rFonts w:eastAsia="Calibri"/>
                <w:szCs w:val="28"/>
              </w:rPr>
              <w:t>Перминов</w:t>
            </w:r>
          </w:p>
          <w:p w:rsidR="00A12C1B" w:rsidRPr="00136C68" w:rsidRDefault="00A12C1B" w:rsidP="003209C3">
            <w:pPr>
              <w:rPr>
                <w:rFonts w:eastAsia="Calibri"/>
                <w:szCs w:val="28"/>
              </w:rPr>
            </w:pPr>
            <w:r w:rsidRPr="00136C68">
              <w:rPr>
                <w:rFonts w:eastAsia="Calibri"/>
                <w:szCs w:val="28"/>
              </w:rPr>
              <w:t>Александр Александрович</w:t>
            </w:r>
          </w:p>
        </w:tc>
        <w:tc>
          <w:tcPr>
            <w:tcW w:w="510" w:type="dxa"/>
          </w:tcPr>
          <w:p w:rsidR="00A12C1B" w:rsidRPr="00136C68" w:rsidRDefault="00A12C1B" w:rsidP="003209C3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–</w:t>
            </w:r>
          </w:p>
        </w:tc>
        <w:tc>
          <w:tcPr>
            <w:tcW w:w="6479" w:type="dxa"/>
          </w:tcPr>
          <w:p w:rsidR="00A12C1B" w:rsidRDefault="00A12C1B" w:rsidP="003209C3">
            <w:pPr>
              <w:rPr>
                <w:rFonts w:eastAsia="Calibri"/>
                <w:szCs w:val="28"/>
                <w:lang w:eastAsia="en-US"/>
              </w:rPr>
            </w:pPr>
            <w:r w:rsidRPr="00136C68">
              <w:rPr>
                <w:rFonts w:eastAsia="Calibri"/>
                <w:szCs w:val="28"/>
                <w:lang w:eastAsia="en-US"/>
              </w:rPr>
              <w:t xml:space="preserve">председатель постоянной комиссии Законодательного собрания Ленинградской области по образованию, науке, культуре, туризму, спорту </w:t>
            </w:r>
            <w:r>
              <w:rPr>
                <w:rFonts w:eastAsia="Calibri"/>
                <w:szCs w:val="28"/>
                <w:lang w:eastAsia="en-US"/>
              </w:rPr>
              <w:t xml:space="preserve">                  </w:t>
            </w:r>
            <w:r w:rsidRPr="00136C68">
              <w:rPr>
                <w:rFonts w:eastAsia="Calibri"/>
                <w:szCs w:val="28"/>
                <w:lang w:eastAsia="en-US"/>
              </w:rPr>
              <w:t>и делам молодежи (по согласованию)</w:t>
            </w:r>
          </w:p>
          <w:p w:rsidR="00A12C1B" w:rsidRPr="00136C68" w:rsidRDefault="00A12C1B" w:rsidP="003209C3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A12C1B" w:rsidRPr="00136C68" w:rsidTr="003209C3">
        <w:trPr>
          <w:trHeight w:val="266"/>
          <w:jc w:val="center"/>
        </w:trPr>
        <w:tc>
          <w:tcPr>
            <w:tcW w:w="3432" w:type="dxa"/>
          </w:tcPr>
          <w:p w:rsidR="00A12C1B" w:rsidRPr="00136C68" w:rsidRDefault="00A12C1B" w:rsidP="003209C3">
            <w:pPr>
              <w:rPr>
                <w:rFonts w:eastAsia="Calibri"/>
                <w:szCs w:val="28"/>
              </w:rPr>
            </w:pPr>
            <w:proofErr w:type="spellStart"/>
            <w:r w:rsidRPr="00136C68">
              <w:rPr>
                <w:rFonts w:eastAsia="Calibri"/>
                <w:szCs w:val="28"/>
              </w:rPr>
              <w:t>Чемарин</w:t>
            </w:r>
            <w:proofErr w:type="spellEnd"/>
          </w:p>
          <w:p w:rsidR="00A12C1B" w:rsidRPr="00136C68" w:rsidRDefault="00A12C1B" w:rsidP="003209C3">
            <w:pPr>
              <w:rPr>
                <w:rFonts w:eastAsia="Calibri"/>
                <w:szCs w:val="28"/>
              </w:rPr>
            </w:pPr>
            <w:r w:rsidRPr="00136C68">
              <w:rPr>
                <w:rFonts w:eastAsia="Calibri"/>
                <w:szCs w:val="28"/>
              </w:rPr>
              <w:t>Сергей Николаевич</w:t>
            </w:r>
          </w:p>
        </w:tc>
        <w:tc>
          <w:tcPr>
            <w:tcW w:w="510" w:type="dxa"/>
          </w:tcPr>
          <w:p w:rsidR="00A12C1B" w:rsidRPr="00136C68" w:rsidRDefault="00A12C1B" w:rsidP="003209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79" w:type="dxa"/>
          </w:tcPr>
          <w:p w:rsidR="00A12C1B" w:rsidRDefault="00A12C1B" w:rsidP="003209C3">
            <w:pPr>
              <w:rPr>
                <w:rFonts w:eastAsia="Calibri"/>
                <w:szCs w:val="28"/>
                <w:lang w:eastAsia="en-US"/>
              </w:rPr>
            </w:pPr>
            <w:r w:rsidRPr="00136C68">
              <w:rPr>
                <w:rFonts w:eastAsia="Calibri"/>
                <w:szCs w:val="28"/>
                <w:lang w:eastAsia="en-US"/>
              </w:rPr>
              <w:t xml:space="preserve">начальник сектора кадрового обеспечения экономики департамента промышленной политики и инноваций комитета экономического развития </w:t>
            </w:r>
            <w:r>
              <w:rPr>
                <w:rFonts w:eastAsia="Calibri"/>
                <w:szCs w:val="28"/>
                <w:lang w:eastAsia="en-US"/>
              </w:rPr>
              <w:t xml:space="preserve">                  </w:t>
            </w:r>
            <w:r w:rsidRPr="00136C68">
              <w:rPr>
                <w:rFonts w:eastAsia="Calibri"/>
                <w:szCs w:val="28"/>
                <w:lang w:eastAsia="en-US"/>
              </w:rPr>
              <w:t>и инвестиционной деятельности Ленинградской области</w:t>
            </w:r>
          </w:p>
          <w:p w:rsidR="00A12C1B" w:rsidRPr="00136C68" w:rsidRDefault="00A12C1B" w:rsidP="003209C3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A12C1B" w:rsidRPr="00136C68" w:rsidTr="003209C3">
        <w:trPr>
          <w:trHeight w:val="266"/>
          <w:jc w:val="center"/>
        </w:trPr>
        <w:tc>
          <w:tcPr>
            <w:tcW w:w="3432" w:type="dxa"/>
          </w:tcPr>
          <w:p w:rsidR="00A12C1B" w:rsidRPr="00136C68" w:rsidRDefault="00A12C1B" w:rsidP="003209C3">
            <w:pPr>
              <w:rPr>
                <w:rFonts w:eastAsia="Calibri"/>
                <w:szCs w:val="28"/>
              </w:rPr>
            </w:pPr>
            <w:proofErr w:type="spellStart"/>
            <w:r w:rsidRPr="00136C68">
              <w:rPr>
                <w:rFonts w:eastAsia="Calibri"/>
                <w:szCs w:val="28"/>
              </w:rPr>
              <w:t>Шолин</w:t>
            </w:r>
            <w:proofErr w:type="spellEnd"/>
          </w:p>
          <w:p w:rsidR="00A12C1B" w:rsidRPr="00136C68" w:rsidRDefault="00A12C1B" w:rsidP="003209C3">
            <w:pPr>
              <w:rPr>
                <w:rFonts w:eastAsia="Calibri"/>
                <w:szCs w:val="28"/>
              </w:rPr>
            </w:pPr>
            <w:r w:rsidRPr="00136C68">
              <w:rPr>
                <w:rFonts w:eastAsia="Calibri"/>
                <w:szCs w:val="28"/>
              </w:rPr>
              <w:t>Вячеслав Викторович</w:t>
            </w:r>
          </w:p>
        </w:tc>
        <w:tc>
          <w:tcPr>
            <w:tcW w:w="510" w:type="dxa"/>
          </w:tcPr>
          <w:p w:rsidR="00A12C1B" w:rsidRPr="00136C68" w:rsidRDefault="00A12C1B" w:rsidP="003209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79" w:type="dxa"/>
          </w:tcPr>
          <w:p w:rsidR="00A12C1B" w:rsidRDefault="00A12C1B" w:rsidP="003209C3">
            <w:pPr>
              <w:rPr>
                <w:szCs w:val="28"/>
              </w:rPr>
            </w:pPr>
            <w:r w:rsidRPr="00136C68">
              <w:rPr>
                <w:szCs w:val="28"/>
              </w:rPr>
              <w:t>председатель Совета директоров профессиональных ор</w:t>
            </w:r>
            <w:r>
              <w:rPr>
                <w:szCs w:val="28"/>
              </w:rPr>
              <w:t>ганизаций Ленинградской области, директор государственного автономного профессионального образовательного учреждения</w:t>
            </w:r>
            <w:r w:rsidRPr="00136C68">
              <w:rPr>
                <w:szCs w:val="28"/>
              </w:rPr>
              <w:t xml:space="preserve"> Ленинградской области </w:t>
            </w:r>
            <w:r>
              <w:rPr>
                <w:szCs w:val="28"/>
              </w:rPr>
              <w:t>"</w:t>
            </w:r>
            <w:r w:rsidRPr="00136C68">
              <w:rPr>
                <w:szCs w:val="28"/>
              </w:rPr>
              <w:t xml:space="preserve">Выборгский политехнический колледж </w:t>
            </w:r>
            <w:r>
              <w:rPr>
                <w:szCs w:val="28"/>
              </w:rPr>
              <w:t>"</w:t>
            </w:r>
            <w:r w:rsidRPr="00136C68">
              <w:rPr>
                <w:szCs w:val="28"/>
              </w:rPr>
              <w:t>Александровский</w:t>
            </w:r>
            <w:r>
              <w:rPr>
                <w:szCs w:val="28"/>
              </w:rPr>
              <w:t>"</w:t>
            </w:r>
          </w:p>
          <w:p w:rsidR="00A12C1B" w:rsidRPr="00136C68" w:rsidRDefault="00A12C1B" w:rsidP="003209C3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A12C1B" w:rsidRPr="00136C68" w:rsidTr="003209C3">
        <w:trPr>
          <w:trHeight w:val="266"/>
          <w:jc w:val="center"/>
        </w:trPr>
        <w:tc>
          <w:tcPr>
            <w:tcW w:w="10421" w:type="dxa"/>
            <w:gridSpan w:val="3"/>
          </w:tcPr>
          <w:p w:rsidR="00A12C1B" w:rsidRDefault="00A12C1B" w:rsidP="003209C3">
            <w:pPr>
              <w:ind w:firstLine="709"/>
              <w:rPr>
                <w:rFonts w:eastAsia="Calibri"/>
                <w:szCs w:val="28"/>
              </w:rPr>
            </w:pPr>
            <w:r w:rsidRPr="00136C68">
              <w:rPr>
                <w:rFonts w:eastAsia="Calibri"/>
                <w:szCs w:val="28"/>
              </w:rPr>
              <w:t xml:space="preserve">Секретарь </w:t>
            </w:r>
            <w:r>
              <w:rPr>
                <w:rFonts w:eastAsia="Calibri"/>
                <w:szCs w:val="28"/>
              </w:rPr>
              <w:t>к</w:t>
            </w:r>
            <w:r w:rsidRPr="00136C68">
              <w:rPr>
                <w:rFonts w:eastAsia="Calibri"/>
                <w:szCs w:val="28"/>
              </w:rPr>
              <w:t>оординационного совета</w:t>
            </w:r>
          </w:p>
          <w:p w:rsidR="00A12C1B" w:rsidRPr="00136C68" w:rsidRDefault="00A12C1B" w:rsidP="003209C3">
            <w:pPr>
              <w:rPr>
                <w:rFonts w:eastAsia="Calibri"/>
                <w:szCs w:val="28"/>
              </w:rPr>
            </w:pPr>
          </w:p>
        </w:tc>
      </w:tr>
      <w:tr w:rsidR="00A12C1B" w:rsidRPr="00136C68" w:rsidTr="003209C3">
        <w:trPr>
          <w:trHeight w:val="266"/>
          <w:jc w:val="center"/>
        </w:trPr>
        <w:tc>
          <w:tcPr>
            <w:tcW w:w="3432" w:type="dxa"/>
          </w:tcPr>
          <w:p w:rsidR="00A12C1B" w:rsidRPr="00136C68" w:rsidRDefault="00A12C1B" w:rsidP="003209C3">
            <w:pPr>
              <w:rPr>
                <w:rFonts w:eastAsia="Calibri"/>
                <w:szCs w:val="28"/>
              </w:rPr>
            </w:pPr>
            <w:r w:rsidRPr="00136C68">
              <w:rPr>
                <w:rFonts w:eastAsia="Calibri"/>
                <w:szCs w:val="28"/>
              </w:rPr>
              <w:t xml:space="preserve">Охримская </w:t>
            </w:r>
          </w:p>
          <w:p w:rsidR="00A12C1B" w:rsidRPr="00136C68" w:rsidRDefault="00A12C1B" w:rsidP="003209C3">
            <w:pPr>
              <w:rPr>
                <w:rFonts w:eastAsia="Calibri"/>
                <w:szCs w:val="28"/>
              </w:rPr>
            </w:pPr>
            <w:r w:rsidRPr="00136C68">
              <w:rPr>
                <w:rFonts w:eastAsia="Calibri"/>
                <w:szCs w:val="28"/>
              </w:rPr>
              <w:t>Марина Александровна</w:t>
            </w:r>
          </w:p>
        </w:tc>
        <w:tc>
          <w:tcPr>
            <w:tcW w:w="510" w:type="dxa"/>
          </w:tcPr>
          <w:p w:rsidR="00A12C1B" w:rsidRPr="00136C68" w:rsidRDefault="00A12C1B" w:rsidP="003209C3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–</w:t>
            </w:r>
          </w:p>
        </w:tc>
        <w:tc>
          <w:tcPr>
            <w:tcW w:w="6479" w:type="dxa"/>
          </w:tcPr>
          <w:p w:rsidR="00A12C1B" w:rsidRPr="00136C68" w:rsidRDefault="00A12C1B" w:rsidP="003209C3">
            <w:pPr>
              <w:rPr>
                <w:rFonts w:eastAsia="Calibri"/>
                <w:szCs w:val="28"/>
                <w:lang w:eastAsia="en-US"/>
              </w:rPr>
            </w:pPr>
            <w:r w:rsidRPr="00136C68">
              <w:rPr>
                <w:rFonts w:eastAsia="Calibri"/>
                <w:szCs w:val="28"/>
                <w:lang w:eastAsia="en-US"/>
              </w:rPr>
              <w:t>главный специалист отдела профессионального образования комитета общего и профессионального образования Ленинградской области</w:t>
            </w:r>
          </w:p>
        </w:tc>
      </w:tr>
    </w:tbl>
    <w:p w:rsidR="00A12C1B" w:rsidRPr="00136C68" w:rsidRDefault="00A12C1B" w:rsidP="00A12C1B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A12C1B" w:rsidRPr="00172A6B" w:rsidRDefault="00A12C1B" w:rsidP="00B834A5">
      <w:pPr>
        <w:ind w:firstLine="0"/>
      </w:pPr>
    </w:p>
    <w:sectPr w:rsidR="00A12C1B" w:rsidRPr="00172A6B">
      <w:headerReference w:type="even" r:id="rId8"/>
      <w:headerReference w:type="default" r:id="rId9"/>
      <w:pgSz w:w="11907" w:h="16840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301" w:rsidRDefault="00451301">
      <w:r>
        <w:separator/>
      </w:r>
    </w:p>
  </w:endnote>
  <w:endnote w:type="continuationSeparator" w:id="0">
    <w:p w:rsidR="00451301" w:rsidRDefault="0045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301" w:rsidRDefault="00451301">
      <w:r>
        <w:separator/>
      </w:r>
    </w:p>
  </w:footnote>
  <w:footnote w:type="continuationSeparator" w:id="0">
    <w:p w:rsidR="00451301" w:rsidRDefault="00451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12C1B">
      <w:rPr>
        <w:rStyle w:val="a7"/>
        <w:noProof/>
      </w:rPr>
      <w:t>5</w: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85da344-f6e8-4cdb-bba7-01218c72aae6"/>
  </w:docVars>
  <w:rsids>
    <w:rsidRoot w:val="00024209"/>
    <w:rsid w:val="00024209"/>
    <w:rsid w:val="000749D0"/>
    <w:rsid w:val="00172A6B"/>
    <w:rsid w:val="001D243B"/>
    <w:rsid w:val="00304B3D"/>
    <w:rsid w:val="003A5E6B"/>
    <w:rsid w:val="00451301"/>
    <w:rsid w:val="004625E5"/>
    <w:rsid w:val="005B7040"/>
    <w:rsid w:val="007C10FC"/>
    <w:rsid w:val="008F7874"/>
    <w:rsid w:val="00A12C1B"/>
    <w:rsid w:val="00A814E3"/>
    <w:rsid w:val="00A974FA"/>
    <w:rsid w:val="00B834A5"/>
    <w:rsid w:val="00C21E02"/>
    <w:rsid w:val="00CD2802"/>
    <w:rsid w:val="00D317FC"/>
    <w:rsid w:val="00D5450C"/>
    <w:rsid w:val="00E4146B"/>
    <w:rsid w:val="00F3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172A6B"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Style5">
    <w:name w:val="Style5"/>
    <w:basedOn w:val="a1"/>
    <w:uiPriority w:val="99"/>
    <w:rsid w:val="00A12C1B"/>
    <w:pPr>
      <w:widowControl w:val="0"/>
      <w:autoSpaceDE w:val="0"/>
      <w:autoSpaceDN w:val="0"/>
      <w:adjustRightInd w:val="0"/>
      <w:spacing w:line="322" w:lineRule="exact"/>
      <w:ind w:firstLine="715"/>
    </w:pPr>
    <w:rPr>
      <w:sz w:val="24"/>
      <w:szCs w:val="24"/>
    </w:rPr>
  </w:style>
  <w:style w:type="character" w:customStyle="1" w:styleId="FontStyle13">
    <w:name w:val="Font Style13"/>
    <w:uiPriority w:val="99"/>
    <w:rsid w:val="00A12C1B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A12C1B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172A6B"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Style5">
    <w:name w:val="Style5"/>
    <w:basedOn w:val="a1"/>
    <w:uiPriority w:val="99"/>
    <w:rsid w:val="00A12C1B"/>
    <w:pPr>
      <w:widowControl w:val="0"/>
      <w:autoSpaceDE w:val="0"/>
      <w:autoSpaceDN w:val="0"/>
      <w:adjustRightInd w:val="0"/>
      <w:spacing w:line="322" w:lineRule="exact"/>
      <w:ind w:firstLine="715"/>
    </w:pPr>
    <w:rPr>
      <w:sz w:val="24"/>
      <w:szCs w:val="24"/>
    </w:rPr>
  </w:style>
  <w:style w:type="character" w:customStyle="1" w:styleId="FontStyle13">
    <w:name w:val="Font Style13"/>
    <w:uiPriority w:val="99"/>
    <w:rsid w:val="00A12C1B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A12C1B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_bryantseva\AppData\Local\Temp\bdttmp\cb1f3832-b374-44f2-8e27-0580ca9dea3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cb1f3832-b374-44f2-8e27-0580ca9dea30</Template>
  <TotalTime>2</TotalTime>
  <Pages>7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Галина Михайловна БРЯНЦЕВА</dc:creator>
  <cp:lastModifiedBy>admin</cp:lastModifiedBy>
  <cp:revision>4</cp:revision>
  <cp:lastPrinted>2018-06-06T13:06:00Z</cp:lastPrinted>
  <dcterms:created xsi:type="dcterms:W3CDTF">2018-06-06T13:34:00Z</dcterms:created>
  <dcterms:modified xsi:type="dcterms:W3CDTF">2018-10-31T12:25:00Z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d85da344-f6e8-4cdb-bba7-01218c72aae6</vt:lpwstr>
  </property>
</Properties>
</file>