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0" w:rsidRPr="005D0F7D" w:rsidRDefault="00E26BA0" w:rsidP="00E26BA0">
      <w:pPr>
        <w:ind w:firstLine="567"/>
        <w:jc w:val="right"/>
        <w:rPr>
          <w:szCs w:val="20"/>
        </w:rPr>
      </w:pPr>
    </w:p>
    <w:p w:rsidR="002849CB" w:rsidRPr="005D0F7D" w:rsidRDefault="002849CB" w:rsidP="002849CB">
      <w:pPr>
        <w:jc w:val="center"/>
        <w:rPr>
          <w:sz w:val="32"/>
        </w:rPr>
      </w:pPr>
      <w:bookmarkStart w:id="0" w:name="_GoBack"/>
      <w:r w:rsidRPr="005D0F7D">
        <w:rPr>
          <w:sz w:val="32"/>
        </w:rPr>
        <w:t>Рекомендации о порядке оформления и предоставления документов о награждении работников системы образования Ленинградской области</w:t>
      </w:r>
    </w:p>
    <w:bookmarkEnd w:id="0"/>
    <w:p w:rsidR="005D0F7D" w:rsidRPr="002849CB" w:rsidRDefault="005D0F7D" w:rsidP="002849CB">
      <w:pPr>
        <w:jc w:val="center"/>
        <w:rPr>
          <w:b/>
          <w:sz w:val="22"/>
        </w:rPr>
      </w:pPr>
    </w:p>
    <w:p w:rsidR="002849CB" w:rsidRPr="002849CB" w:rsidRDefault="002849CB" w:rsidP="00E26BA0">
      <w:pPr>
        <w:ind w:firstLine="567"/>
        <w:jc w:val="right"/>
        <w:rPr>
          <w:sz w:val="22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602"/>
        <w:gridCol w:w="2289"/>
        <w:gridCol w:w="3629"/>
        <w:gridCol w:w="4768"/>
        <w:gridCol w:w="3562"/>
      </w:tblGrid>
      <w:tr w:rsidR="00E26BA0" w:rsidRPr="002849CB" w:rsidTr="00D37142">
        <w:trPr>
          <w:trHeight w:val="696"/>
        </w:trPr>
        <w:tc>
          <w:tcPr>
            <w:tcW w:w="602" w:type="dxa"/>
          </w:tcPr>
          <w:p w:rsidR="00E26BA0" w:rsidRPr="002849CB" w:rsidRDefault="00E26BA0" w:rsidP="00E26BA0">
            <w:pPr>
              <w:jc w:val="center"/>
              <w:rPr>
                <w:b/>
                <w:sz w:val="22"/>
              </w:rPr>
            </w:pPr>
            <w:r w:rsidRPr="002849CB">
              <w:rPr>
                <w:b/>
                <w:sz w:val="22"/>
              </w:rPr>
              <w:t xml:space="preserve">№ </w:t>
            </w:r>
            <w:proofErr w:type="gramStart"/>
            <w:r w:rsidRPr="002849CB">
              <w:rPr>
                <w:b/>
                <w:sz w:val="22"/>
              </w:rPr>
              <w:t>п</w:t>
            </w:r>
            <w:proofErr w:type="gramEnd"/>
            <w:r w:rsidRPr="002849CB">
              <w:rPr>
                <w:b/>
                <w:sz w:val="22"/>
              </w:rPr>
              <w:t>/п</w:t>
            </w:r>
          </w:p>
        </w:tc>
        <w:tc>
          <w:tcPr>
            <w:tcW w:w="2289" w:type="dxa"/>
          </w:tcPr>
          <w:p w:rsidR="00E26BA0" w:rsidRPr="002849CB" w:rsidRDefault="00E26BA0" w:rsidP="00E26BA0">
            <w:pPr>
              <w:jc w:val="center"/>
              <w:rPr>
                <w:b/>
                <w:sz w:val="22"/>
              </w:rPr>
            </w:pPr>
            <w:r w:rsidRPr="002849CB">
              <w:rPr>
                <w:b/>
                <w:sz w:val="22"/>
              </w:rPr>
              <w:t>Тип награды</w:t>
            </w:r>
          </w:p>
        </w:tc>
        <w:tc>
          <w:tcPr>
            <w:tcW w:w="3629" w:type="dxa"/>
          </w:tcPr>
          <w:p w:rsidR="00E26BA0" w:rsidRPr="002849CB" w:rsidRDefault="00E26BA0" w:rsidP="00E26BA0">
            <w:pPr>
              <w:jc w:val="center"/>
              <w:rPr>
                <w:b/>
                <w:sz w:val="22"/>
              </w:rPr>
            </w:pPr>
            <w:r w:rsidRPr="002849CB">
              <w:rPr>
                <w:b/>
                <w:sz w:val="22"/>
              </w:rPr>
              <w:t xml:space="preserve">Требования к </w:t>
            </w:r>
            <w:proofErr w:type="gramStart"/>
            <w:r w:rsidRPr="002849CB">
              <w:rPr>
                <w:b/>
                <w:sz w:val="22"/>
              </w:rPr>
              <w:t>награждаемым</w:t>
            </w:r>
            <w:proofErr w:type="gramEnd"/>
          </w:p>
        </w:tc>
        <w:tc>
          <w:tcPr>
            <w:tcW w:w="4768" w:type="dxa"/>
          </w:tcPr>
          <w:p w:rsidR="00E26BA0" w:rsidRPr="002849CB" w:rsidRDefault="00E26BA0" w:rsidP="00E26BA0">
            <w:pPr>
              <w:jc w:val="center"/>
              <w:rPr>
                <w:b/>
                <w:sz w:val="22"/>
              </w:rPr>
            </w:pPr>
            <w:r w:rsidRPr="002849CB">
              <w:rPr>
                <w:b/>
                <w:sz w:val="22"/>
              </w:rPr>
              <w:t>Формулировки для награждения</w:t>
            </w:r>
          </w:p>
        </w:tc>
        <w:tc>
          <w:tcPr>
            <w:tcW w:w="3562" w:type="dxa"/>
          </w:tcPr>
          <w:p w:rsidR="00E26BA0" w:rsidRPr="002849CB" w:rsidRDefault="00E26BA0" w:rsidP="00E26BA0">
            <w:pPr>
              <w:jc w:val="center"/>
              <w:rPr>
                <w:b/>
                <w:sz w:val="22"/>
              </w:rPr>
            </w:pPr>
            <w:r w:rsidRPr="002849CB">
              <w:rPr>
                <w:b/>
                <w:sz w:val="22"/>
              </w:rPr>
              <w:t>Необходимый пакет документов для награждения</w:t>
            </w:r>
          </w:p>
        </w:tc>
      </w:tr>
      <w:tr w:rsidR="002849CB" w:rsidRPr="002849CB" w:rsidTr="00D37142">
        <w:trPr>
          <w:trHeight w:val="696"/>
        </w:trPr>
        <w:tc>
          <w:tcPr>
            <w:tcW w:w="14850" w:type="dxa"/>
            <w:gridSpan w:val="5"/>
          </w:tcPr>
          <w:p w:rsidR="002849CB" w:rsidRPr="002849CB" w:rsidRDefault="002849CB" w:rsidP="00E26BA0">
            <w:pPr>
              <w:jc w:val="center"/>
              <w:rPr>
                <w:b/>
                <w:sz w:val="22"/>
              </w:rPr>
            </w:pPr>
            <w:r w:rsidRPr="002849CB">
              <w:rPr>
                <w:b/>
                <w:sz w:val="22"/>
              </w:rPr>
              <w:t>1. Награды комитета общего и профессионального образования Ленинградской области</w:t>
            </w:r>
          </w:p>
          <w:p w:rsidR="002849CB" w:rsidRPr="002849CB" w:rsidRDefault="002849CB" w:rsidP="002849CB">
            <w:pPr>
              <w:jc w:val="center"/>
              <w:rPr>
                <w:b/>
                <w:sz w:val="22"/>
              </w:rPr>
            </w:pPr>
            <w:r w:rsidRPr="002849CB">
              <w:rPr>
                <w:b/>
                <w:sz w:val="22"/>
              </w:rPr>
              <w:t>(приказ комитета общего и профессионального образования Ленинградской области от 25.07.2013 № 45 "Об утверждении Положения о Почетной грамоте и благодарности комитета общего и профессионального образования Ленинградской области")</w:t>
            </w:r>
          </w:p>
        </w:tc>
      </w:tr>
      <w:tr w:rsidR="00E26BA0" w:rsidRPr="002849CB" w:rsidTr="00D37142">
        <w:trPr>
          <w:trHeight w:val="241"/>
        </w:trPr>
        <w:tc>
          <w:tcPr>
            <w:tcW w:w="602" w:type="dxa"/>
          </w:tcPr>
          <w:p w:rsidR="00E26BA0" w:rsidRPr="002849CB" w:rsidRDefault="00E26BA0" w:rsidP="00E26BA0">
            <w:pPr>
              <w:jc w:val="left"/>
              <w:rPr>
                <w:sz w:val="22"/>
              </w:rPr>
            </w:pPr>
            <w:r w:rsidRPr="002849CB">
              <w:rPr>
                <w:sz w:val="22"/>
              </w:rPr>
              <w:t>1.1.</w:t>
            </w:r>
          </w:p>
        </w:tc>
        <w:tc>
          <w:tcPr>
            <w:tcW w:w="2289" w:type="dxa"/>
          </w:tcPr>
          <w:p w:rsidR="00E26BA0" w:rsidRPr="002849CB" w:rsidRDefault="00E26BA0" w:rsidP="00E26BA0">
            <w:pPr>
              <w:jc w:val="left"/>
              <w:rPr>
                <w:sz w:val="22"/>
              </w:rPr>
            </w:pPr>
            <w:r w:rsidRPr="002849CB">
              <w:rPr>
                <w:sz w:val="22"/>
              </w:rPr>
              <w:t>Благодарность комитета общего и профессионального образования Ленинградской области</w:t>
            </w:r>
          </w:p>
        </w:tc>
        <w:tc>
          <w:tcPr>
            <w:tcW w:w="3629" w:type="dxa"/>
          </w:tcPr>
          <w:p w:rsidR="00E26BA0" w:rsidRPr="002849CB" w:rsidRDefault="00E26BA0" w:rsidP="00E26BA0">
            <w:pPr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Стаж работы </w:t>
            </w:r>
          </w:p>
          <w:p w:rsidR="00E26BA0" w:rsidRPr="002849CB" w:rsidRDefault="00E26BA0" w:rsidP="00E26BA0">
            <w:pPr>
              <w:jc w:val="left"/>
              <w:rPr>
                <w:sz w:val="22"/>
              </w:rPr>
            </w:pPr>
            <w:r w:rsidRPr="002849CB">
              <w:rPr>
                <w:sz w:val="22"/>
              </w:rPr>
              <w:t>в сфере образования Ленинградской области не менее трех лет</w:t>
            </w:r>
          </w:p>
        </w:tc>
        <w:tc>
          <w:tcPr>
            <w:tcW w:w="4768" w:type="dxa"/>
            <w:vMerge w:val="restart"/>
          </w:tcPr>
          <w:p w:rsidR="00E26BA0" w:rsidRPr="002849CB" w:rsidRDefault="00E26BA0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значительный вклад в развитие системы образования Ленинградской области;</w:t>
            </w:r>
          </w:p>
          <w:p w:rsidR="00CA172B" w:rsidRDefault="00CA172B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многолетний добросовестный, плодотворный труд в системе образования.</w:t>
            </w:r>
          </w:p>
          <w:p w:rsidR="00E26BA0" w:rsidRPr="002849CB" w:rsidRDefault="00E26BA0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значительный вклад в подготовку высокопрофессиональных специалистов и научно-педагогических кадров, переподготовку и повышение квалификации работников образования;</w:t>
            </w:r>
          </w:p>
          <w:p w:rsidR="00E26BA0" w:rsidRPr="002849CB" w:rsidRDefault="00E26BA0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      </w:r>
          </w:p>
          <w:p w:rsidR="00E26BA0" w:rsidRPr="002849CB" w:rsidRDefault="00E26BA0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развитие научных исследований по актуальным проблемам образования;</w:t>
            </w:r>
          </w:p>
          <w:p w:rsidR="00E26BA0" w:rsidRPr="002849CB" w:rsidRDefault="00E26BA0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достижения в региональных, федеральных, международных образовательных и научно-технических проектах;</w:t>
            </w:r>
          </w:p>
          <w:p w:rsidR="00E26BA0" w:rsidRPr="002849CB" w:rsidRDefault="00E26BA0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успехи в практической подготовке обучающихся и воспитанников, в развитии их творческой активности и самостоятельности;</w:t>
            </w:r>
          </w:p>
          <w:p w:rsidR="00E26BA0" w:rsidRPr="002849CB" w:rsidRDefault="00E26BA0" w:rsidP="00CA172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постоянную и активную помощь образовательным организациям в подготовке квалифицированных специалистов, развитии материально-технической базы, трудоустройстве выпускников образовательных </w:t>
            </w:r>
            <w:r w:rsidRPr="002849CB">
              <w:rPr>
                <w:sz w:val="22"/>
              </w:rPr>
              <w:lastRenderedPageBreak/>
              <w:t>организаций;</w:t>
            </w:r>
          </w:p>
        </w:tc>
        <w:tc>
          <w:tcPr>
            <w:tcW w:w="3562" w:type="dxa"/>
            <w:vMerge w:val="restart"/>
          </w:tcPr>
          <w:p w:rsidR="00E26BA0" w:rsidRPr="002849CB" w:rsidRDefault="00E26BA0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lastRenderedPageBreak/>
              <w:t>1. Ходатайство о награждении Почетной грамотой комитета или об объявлении Благодарности комитета;</w:t>
            </w:r>
          </w:p>
          <w:p w:rsidR="00E26BA0" w:rsidRPr="002849CB" w:rsidRDefault="00E26BA0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2. Характеристика </w:t>
            </w:r>
            <w:proofErr w:type="gramStart"/>
            <w:r w:rsidRPr="002849CB">
              <w:rPr>
                <w:sz w:val="22"/>
              </w:rPr>
              <w:t>представляемого</w:t>
            </w:r>
            <w:proofErr w:type="gramEnd"/>
            <w:r w:rsidRPr="002849CB">
              <w:rPr>
                <w:sz w:val="22"/>
              </w:rPr>
              <w:t xml:space="preserve"> к награждению с указанием конкретных заслуг</w:t>
            </w:r>
            <w:r w:rsidR="002849CB" w:rsidRPr="002849CB">
              <w:rPr>
                <w:sz w:val="22"/>
              </w:rPr>
              <w:t xml:space="preserve"> (с указанием сведений о уже имеющихся наградах)</w:t>
            </w:r>
            <w:r w:rsidRPr="002849CB">
              <w:rPr>
                <w:sz w:val="22"/>
              </w:rPr>
              <w:t>;</w:t>
            </w:r>
          </w:p>
          <w:p w:rsidR="00E26BA0" w:rsidRPr="002849CB" w:rsidRDefault="00E26BA0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3. Выписка из трудовой книжки о трудовой </w:t>
            </w:r>
            <w:proofErr w:type="gramStart"/>
            <w:r w:rsidRPr="002849CB">
              <w:rPr>
                <w:sz w:val="22"/>
              </w:rPr>
              <w:t>деятельности</w:t>
            </w:r>
            <w:proofErr w:type="gramEnd"/>
            <w:r w:rsidRPr="002849CB">
              <w:rPr>
                <w:sz w:val="22"/>
              </w:rPr>
              <w:t xml:space="preserve"> представляемого к награждению за последние три года.</w:t>
            </w:r>
          </w:p>
          <w:p w:rsidR="00E26BA0" w:rsidRPr="002849CB" w:rsidRDefault="00E26BA0" w:rsidP="002849CB">
            <w:pPr>
              <w:ind w:firstLine="318"/>
              <w:jc w:val="left"/>
              <w:rPr>
                <w:sz w:val="22"/>
              </w:rPr>
            </w:pPr>
          </w:p>
          <w:p w:rsidR="002849CB" w:rsidRPr="002849CB" w:rsidRDefault="002849CB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В ходатайстве в обязательном порядке указываются фамилия, имя, отчество представляемого к награждению, его должность, место и стаж работы в системе образования, квалификационная категория (для педагогических работников). </w:t>
            </w:r>
          </w:p>
          <w:p w:rsidR="00E26BA0" w:rsidRDefault="00E26BA0" w:rsidP="002849C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Все документы должны быть подписаны и заверены печатью</w:t>
            </w:r>
            <w:r w:rsidR="002849CB" w:rsidRPr="002849CB">
              <w:rPr>
                <w:sz w:val="22"/>
              </w:rPr>
              <w:t>.</w:t>
            </w:r>
          </w:p>
          <w:p w:rsidR="002849CB" w:rsidRPr="002849CB" w:rsidRDefault="002849CB" w:rsidP="002849CB">
            <w:pPr>
              <w:ind w:firstLine="318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Повторное награждение производится </w:t>
            </w:r>
            <w:r w:rsidRPr="002849CB">
              <w:rPr>
                <w:sz w:val="22"/>
              </w:rPr>
              <w:t xml:space="preserve">не ранее, чем через 3 года после предыдущего поощрения указанными наградами </w:t>
            </w:r>
            <w:r w:rsidRPr="002849CB">
              <w:rPr>
                <w:sz w:val="22"/>
              </w:rPr>
              <w:lastRenderedPageBreak/>
              <w:t>и за новые заслуги</w:t>
            </w:r>
            <w:r w:rsidR="00CA0392">
              <w:rPr>
                <w:sz w:val="22"/>
              </w:rPr>
              <w:t>.</w:t>
            </w:r>
          </w:p>
        </w:tc>
      </w:tr>
      <w:tr w:rsidR="00E26BA0" w:rsidRPr="002849CB" w:rsidTr="00D37142">
        <w:trPr>
          <w:trHeight w:val="227"/>
        </w:trPr>
        <w:tc>
          <w:tcPr>
            <w:tcW w:w="602" w:type="dxa"/>
          </w:tcPr>
          <w:p w:rsidR="00E26BA0" w:rsidRPr="002849CB" w:rsidRDefault="00E26BA0" w:rsidP="00E26BA0">
            <w:pPr>
              <w:jc w:val="left"/>
              <w:rPr>
                <w:sz w:val="22"/>
              </w:rPr>
            </w:pPr>
            <w:r w:rsidRPr="002849CB">
              <w:rPr>
                <w:sz w:val="22"/>
              </w:rPr>
              <w:t>1.2.</w:t>
            </w:r>
          </w:p>
        </w:tc>
        <w:tc>
          <w:tcPr>
            <w:tcW w:w="2289" w:type="dxa"/>
          </w:tcPr>
          <w:p w:rsidR="00E26BA0" w:rsidRPr="002849CB" w:rsidRDefault="00E26BA0" w:rsidP="00E26BA0">
            <w:pPr>
              <w:jc w:val="left"/>
              <w:rPr>
                <w:sz w:val="22"/>
              </w:rPr>
            </w:pPr>
            <w:r w:rsidRPr="002849CB">
              <w:rPr>
                <w:sz w:val="22"/>
              </w:rPr>
              <w:t>Почетная грамота комитета общего и профессионального образования Ленинградской области</w:t>
            </w:r>
          </w:p>
        </w:tc>
        <w:tc>
          <w:tcPr>
            <w:tcW w:w="3629" w:type="dxa"/>
          </w:tcPr>
          <w:p w:rsidR="002849CB" w:rsidRPr="002849CB" w:rsidRDefault="002849CB" w:rsidP="002849CB">
            <w:pPr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1. Стаж работы </w:t>
            </w:r>
          </w:p>
          <w:p w:rsidR="00E26BA0" w:rsidRPr="002849CB" w:rsidRDefault="002849CB" w:rsidP="002849CB">
            <w:pPr>
              <w:jc w:val="left"/>
              <w:rPr>
                <w:sz w:val="22"/>
              </w:rPr>
            </w:pPr>
            <w:r w:rsidRPr="002849CB">
              <w:rPr>
                <w:sz w:val="22"/>
              </w:rPr>
              <w:t>в сфере образования Ленинградской области не менее трех лет.</w:t>
            </w:r>
          </w:p>
          <w:p w:rsidR="002849CB" w:rsidRPr="002849CB" w:rsidRDefault="002849CB" w:rsidP="002849CB">
            <w:pPr>
              <w:jc w:val="left"/>
              <w:rPr>
                <w:sz w:val="22"/>
              </w:rPr>
            </w:pPr>
            <w:r w:rsidRPr="002849CB">
              <w:rPr>
                <w:sz w:val="22"/>
              </w:rPr>
              <w:t>2. Наличие благодарности комитета общего и профессионального образования Ленинградской области</w:t>
            </w:r>
            <w:r>
              <w:rPr>
                <w:sz w:val="22"/>
              </w:rPr>
              <w:t>.</w:t>
            </w:r>
          </w:p>
        </w:tc>
        <w:tc>
          <w:tcPr>
            <w:tcW w:w="4768" w:type="dxa"/>
            <w:vMerge/>
          </w:tcPr>
          <w:p w:rsidR="00E26BA0" w:rsidRPr="002849CB" w:rsidRDefault="00E26BA0" w:rsidP="00E26BA0">
            <w:pPr>
              <w:ind w:firstLine="176"/>
              <w:jc w:val="left"/>
              <w:rPr>
                <w:sz w:val="22"/>
              </w:rPr>
            </w:pPr>
          </w:p>
        </w:tc>
        <w:tc>
          <w:tcPr>
            <w:tcW w:w="3562" w:type="dxa"/>
            <w:vMerge/>
          </w:tcPr>
          <w:p w:rsidR="00E26BA0" w:rsidRPr="002849CB" w:rsidRDefault="00E26BA0" w:rsidP="00E26BA0">
            <w:pPr>
              <w:jc w:val="left"/>
              <w:rPr>
                <w:sz w:val="22"/>
              </w:rPr>
            </w:pPr>
          </w:p>
        </w:tc>
      </w:tr>
      <w:tr w:rsidR="002849CB" w:rsidRPr="002849CB" w:rsidTr="00D37142">
        <w:trPr>
          <w:trHeight w:val="227"/>
        </w:trPr>
        <w:tc>
          <w:tcPr>
            <w:tcW w:w="14850" w:type="dxa"/>
            <w:gridSpan w:val="5"/>
          </w:tcPr>
          <w:p w:rsidR="002849CB" w:rsidRDefault="00CA172B" w:rsidP="00A163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2. </w:t>
            </w:r>
            <w:r w:rsidR="00A163C1" w:rsidRPr="00A163C1">
              <w:rPr>
                <w:b/>
                <w:sz w:val="22"/>
              </w:rPr>
              <w:t>Награды Губернатора Ленинградской области</w:t>
            </w:r>
          </w:p>
          <w:p w:rsidR="00CA172B" w:rsidRPr="00CA172B" w:rsidRDefault="00CA172B" w:rsidP="00812244">
            <w:pPr>
              <w:jc w:val="center"/>
              <w:rPr>
                <w:sz w:val="22"/>
              </w:rPr>
            </w:pPr>
            <w:proofErr w:type="gramStart"/>
            <w:r w:rsidRPr="00CA172B">
              <w:rPr>
                <w:sz w:val="22"/>
              </w:rPr>
              <w:t>(Постановление Губернатора Ленинградской области от 24.12.2008 N 271-пг "О Почетной грамоте и благодарности Губернатора Ленинградской области"; Постановление Губернатора Ленинградской области от 02.08.2000 N 325-пг "Об учреждении Почетного диплома Губернатора Ленинградской области"</w:t>
            </w:r>
            <w:r w:rsidR="00812244">
              <w:rPr>
                <w:sz w:val="22"/>
              </w:rPr>
              <w:t xml:space="preserve">; </w:t>
            </w:r>
            <w:r w:rsidR="00812244" w:rsidRPr="00812244">
              <w:rPr>
                <w:sz w:val="22"/>
              </w:rPr>
              <w:t>Постановление Губернатора Ленинградской области от 06.05.2002 N 94-пг</w:t>
            </w:r>
            <w:r w:rsidR="00812244">
              <w:rPr>
                <w:sz w:val="22"/>
              </w:rPr>
              <w:t xml:space="preserve"> </w:t>
            </w:r>
            <w:r w:rsidR="00812244" w:rsidRPr="00812244">
              <w:rPr>
                <w:sz w:val="22"/>
              </w:rPr>
              <w:t>"Об учреждении знака отличия Ленинградской области "За вклад в развитие Ленинградской области"</w:t>
            </w:r>
            <w:r w:rsidR="00812244">
              <w:rPr>
                <w:sz w:val="22"/>
              </w:rPr>
              <w:t>;</w:t>
            </w:r>
            <w:proofErr w:type="gramEnd"/>
            <w:r w:rsidR="00812244">
              <w:rPr>
                <w:sz w:val="22"/>
              </w:rPr>
              <w:t xml:space="preserve"> </w:t>
            </w:r>
            <w:proofErr w:type="gramStart"/>
            <w:r w:rsidR="00812244" w:rsidRPr="00812244">
              <w:rPr>
                <w:sz w:val="22"/>
              </w:rPr>
              <w:t>Постановление Губернатора Ленинградской области от 30.07.2007 N 122-пг</w:t>
            </w:r>
            <w:r w:rsidR="00812244">
              <w:rPr>
                <w:sz w:val="22"/>
              </w:rPr>
              <w:t xml:space="preserve"> </w:t>
            </w:r>
            <w:r w:rsidR="00812244" w:rsidRPr="00812244">
              <w:rPr>
                <w:sz w:val="22"/>
              </w:rPr>
              <w:t>"Об учреждении знака отличия Ленинградской области "За заслуги перед Ленинградской областью"</w:t>
            </w:r>
            <w:r w:rsidR="00812244">
              <w:rPr>
                <w:sz w:val="22"/>
              </w:rPr>
              <w:t>)</w:t>
            </w:r>
            <w:proofErr w:type="gramEnd"/>
          </w:p>
        </w:tc>
      </w:tr>
      <w:tr w:rsidR="00CA172B" w:rsidRPr="002849CB" w:rsidTr="00D37142">
        <w:trPr>
          <w:trHeight w:val="227"/>
        </w:trPr>
        <w:tc>
          <w:tcPr>
            <w:tcW w:w="602" w:type="dxa"/>
          </w:tcPr>
          <w:p w:rsidR="00CA172B" w:rsidRPr="002849CB" w:rsidRDefault="00CA172B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289" w:type="dxa"/>
          </w:tcPr>
          <w:p w:rsidR="00CA172B" w:rsidRPr="002849CB" w:rsidRDefault="00CA172B" w:rsidP="00CA172B">
            <w:pPr>
              <w:jc w:val="left"/>
              <w:rPr>
                <w:sz w:val="22"/>
              </w:rPr>
            </w:pPr>
            <w:r w:rsidRPr="00CA172B">
              <w:rPr>
                <w:sz w:val="22"/>
              </w:rPr>
              <w:t>Благодарност</w:t>
            </w:r>
            <w:r>
              <w:rPr>
                <w:sz w:val="22"/>
              </w:rPr>
              <w:t>ь</w:t>
            </w:r>
            <w:r w:rsidRPr="00CA172B">
              <w:rPr>
                <w:sz w:val="22"/>
              </w:rPr>
              <w:t xml:space="preserve"> Губернатора Ленинградской </w:t>
            </w:r>
            <w:r>
              <w:rPr>
                <w:sz w:val="22"/>
              </w:rPr>
              <w:t>области</w:t>
            </w:r>
          </w:p>
        </w:tc>
        <w:tc>
          <w:tcPr>
            <w:tcW w:w="3629" w:type="dxa"/>
          </w:tcPr>
          <w:p w:rsidR="00CA172B" w:rsidRPr="002849CB" w:rsidRDefault="00CA172B" w:rsidP="00CA172B">
            <w:pPr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CA172B">
              <w:rPr>
                <w:sz w:val="22"/>
              </w:rPr>
              <w:t>раждан</w:t>
            </w:r>
            <w:r>
              <w:rPr>
                <w:sz w:val="22"/>
              </w:rPr>
              <w:t>е</w:t>
            </w:r>
            <w:r w:rsidRPr="00CA172B">
              <w:rPr>
                <w:sz w:val="22"/>
              </w:rPr>
              <w:t xml:space="preserve"> Российской Федерации, проработавши</w:t>
            </w:r>
            <w:r>
              <w:rPr>
                <w:sz w:val="22"/>
              </w:rPr>
              <w:t>е</w:t>
            </w:r>
            <w:r w:rsidRPr="00CA172B">
              <w:rPr>
                <w:sz w:val="22"/>
              </w:rPr>
              <w:t xml:space="preserve"> в Ленинградской области не менее трех лет </w:t>
            </w:r>
          </w:p>
        </w:tc>
        <w:tc>
          <w:tcPr>
            <w:tcW w:w="4768" w:type="dxa"/>
            <w:vMerge w:val="restart"/>
          </w:tcPr>
          <w:p w:rsidR="00CA172B" w:rsidRPr="002849CB" w:rsidRDefault="00CA172B" w:rsidP="00CA172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 </w:t>
            </w:r>
            <w:r w:rsidRPr="00CA172B">
              <w:rPr>
                <w:sz w:val="22"/>
              </w:rPr>
              <w:t>заслуги</w:t>
            </w:r>
            <w:r>
              <w:rPr>
                <w:sz w:val="22"/>
              </w:rPr>
              <w:t xml:space="preserve"> в сфере образования</w:t>
            </w:r>
          </w:p>
        </w:tc>
        <w:tc>
          <w:tcPr>
            <w:tcW w:w="3562" w:type="dxa"/>
            <w:vMerge w:val="restart"/>
          </w:tcPr>
          <w:p w:rsidR="00CA172B" w:rsidRPr="00CA172B" w:rsidRDefault="00CA172B" w:rsidP="00CA172B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CA172B">
              <w:rPr>
                <w:sz w:val="22"/>
              </w:rPr>
              <w:t>Ходатайств</w:t>
            </w:r>
            <w:r>
              <w:rPr>
                <w:sz w:val="22"/>
              </w:rPr>
              <w:t>о</w:t>
            </w:r>
            <w:r w:rsidRPr="00CA172B">
              <w:rPr>
                <w:sz w:val="22"/>
              </w:rPr>
              <w:t xml:space="preserve"> о награждении</w:t>
            </w:r>
            <w:r>
              <w:rPr>
                <w:sz w:val="22"/>
              </w:rPr>
              <w:t>,</w:t>
            </w:r>
            <w:r w:rsidRPr="00CA172B">
              <w:rPr>
                <w:sz w:val="22"/>
              </w:rPr>
              <w:t xml:space="preserve"> </w:t>
            </w:r>
            <w:r>
              <w:rPr>
                <w:sz w:val="22"/>
              </w:rPr>
              <w:t>согласованное</w:t>
            </w:r>
          </w:p>
          <w:p w:rsidR="00CA172B" w:rsidRDefault="00CA172B" w:rsidP="00CA172B">
            <w:pPr>
              <w:jc w:val="left"/>
              <w:rPr>
                <w:sz w:val="22"/>
              </w:rPr>
            </w:pPr>
            <w:r w:rsidRPr="00CA172B">
              <w:rPr>
                <w:sz w:val="22"/>
              </w:rPr>
      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</w:t>
            </w:r>
          </w:p>
          <w:p w:rsidR="00CA172B" w:rsidRPr="002849CB" w:rsidRDefault="00CA172B" w:rsidP="00CA172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2. Характеристика </w:t>
            </w:r>
            <w:proofErr w:type="gramStart"/>
            <w:r w:rsidRPr="002849CB">
              <w:rPr>
                <w:sz w:val="22"/>
              </w:rPr>
              <w:t>представляемого</w:t>
            </w:r>
            <w:proofErr w:type="gramEnd"/>
            <w:r w:rsidRPr="002849CB">
              <w:rPr>
                <w:sz w:val="22"/>
              </w:rPr>
              <w:t xml:space="preserve"> к награждению с указанием конкретных заслуг (с указанием сведений о уже имеющихся наградах);</w:t>
            </w:r>
          </w:p>
          <w:p w:rsidR="00CA172B" w:rsidRDefault="00CA172B" w:rsidP="00CA172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3. Выписка из трудовой книжки о трудовой </w:t>
            </w:r>
            <w:proofErr w:type="gramStart"/>
            <w:r w:rsidRPr="002849CB">
              <w:rPr>
                <w:sz w:val="22"/>
              </w:rPr>
              <w:t>деятельности</w:t>
            </w:r>
            <w:proofErr w:type="gramEnd"/>
            <w:r w:rsidRPr="002849CB">
              <w:rPr>
                <w:sz w:val="22"/>
              </w:rPr>
              <w:t xml:space="preserve"> представляемого к награждению за последние</w:t>
            </w:r>
            <w:r>
              <w:rPr>
                <w:sz w:val="22"/>
              </w:rPr>
              <w:t xml:space="preserve"> три</w:t>
            </w:r>
            <w:r w:rsidRPr="002849CB">
              <w:rPr>
                <w:sz w:val="22"/>
              </w:rPr>
              <w:t xml:space="preserve"> года</w:t>
            </w:r>
            <w:r>
              <w:rPr>
                <w:sz w:val="22"/>
              </w:rPr>
              <w:t xml:space="preserve"> (за последние пять лет для награждения Почетной грамотой)</w:t>
            </w:r>
            <w:r w:rsidRPr="002849CB">
              <w:rPr>
                <w:sz w:val="22"/>
              </w:rPr>
              <w:t>.</w:t>
            </w:r>
          </w:p>
          <w:p w:rsidR="00CA172B" w:rsidRPr="002849CB" w:rsidRDefault="00CA172B" w:rsidP="00CA172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В ходатайстве в обязательном порядке указываются фамилия, имя, отчество представляемого к награждению, его должность, место и стаж работы в системе образования, квалификационная категория (для педагогических работников). </w:t>
            </w:r>
          </w:p>
          <w:p w:rsidR="00CA172B" w:rsidRDefault="00CA172B" w:rsidP="00CA172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Все документы должны быть подписаны и заверены печатью.</w:t>
            </w:r>
          </w:p>
          <w:p w:rsidR="00CA172B" w:rsidRPr="002849CB" w:rsidRDefault="00CA172B" w:rsidP="00CA172B">
            <w:pPr>
              <w:ind w:firstLine="318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Повторное награждение производится </w:t>
            </w:r>
            <w:r w:rsidRPr="002849CB">
              <w:rPr>
                <w:sz w:val="22"/>
              </w:rPr>
              <w:t xml:space="preserve">не ранее, чем через 3 года после предыдущего </w:t>
            </w:r>
            <w:r w:rsidRPr="002849CB">
              <w:rPr>
                <w:sz w:val="22"/>
              </w:rPr>
              <w:lastRenderedPageBreak/>
              <w:t>поощрения указанными наградами и за новые заслуги</w:t>
            </w:r>
            <w:r>
              <w:rPr>
                <w:sz w:val="22"/>
              </w:rPr>
              <w:t>.</w:t>
            </w:r>
          </w:p>
        </w:tc>
      </w:tr>
      <w:tr w:rsidR="00CA172B" w:rsidRPr="002849CB" w:rsidTr="00D37142">
        <w:trPr>
          <w:trHeight w:val="227"/>
        </w:trPr>
        <w:tc>
          <w:tcPr>
            <w:tcW w:w="602" w:type="dxa"/>
          </w:tcPr>
          <w:p w:rsidR="00CA172B" w:rsidRPr="002849CB" w:rsidRDefault="00CA172B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2289" w:type="dxa"/>
          </w:tcPr>
          <w:p w:rsidR="00CA172B" w:rsidRPr="002849CB" w:rsidRDefault="00CA172B" w:rsidP="00CA172B">
            <w:pPr>
              <w:jc w:val="left"/>
              <w:rPr>
                <w:sz w:val="22"/>
              </w:rPr>
            </w:pPr>
            <w:r w:rsidRPr="00CA172B">
              <w:rPr>
                <w:sz w:val="22"/>
              </w:rPr>
              <w:t>Почетн</w:t>
            </w:r>
            <w:r>
              <w:rPr>
                <w:sz w:val="22"/>
              </w:rPr>
              <w:t xml:space="preserve">ая грамота </w:t>
            </w:r>
            <w:r w:rsidRPr="00CA172B">
              <w:rPr>
                <w:sz w:val="22"/>
              </w:rPr>
              <w:t>Губернатора Ленинградской области</w:t>
            </w:r>
          </w:p>
        </w:tc>
        <w:tc>
          <w:tcPr>
            <w:tcW w:w="3629" w:type="dxa"/>
          </w:tcPr>
          <w:p w:rsidR="00CA172B" w:rsidRPr="002849CB" w:rsidRDefault="00CA172B" w:rsidP="00CA172B">
            <w:pPr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CA172B">
              <w:rPr>
                <w:sz w:val="22"/>
              </w:rPr>
              <w:t>раждан</w:t>
            </w:r>
            <w:r>
              <w:rPr>
                <w:sz w:val="22"/>
              </w:rPr>
              <w:t>е</w:t>
            </w:r>
            <w:r w:rsidRPr="00CA172B">
              <w:rPr>
                <w:sz w:val="22"/>
              </w:rPr>
              <w:t xml:space="preserve"> Российской Федерации, проработавши</w:t>
            </w:r>
            <w:r>
              <w:rPr>
                <w:sz w:val="22"/>
              </w:rPr>
              <w:t>е</w:t>
            </w:r>
            <w:r w:rsidRPr="00CA172B">
              <w:rPr>
                <w:sz w:val="22"/>
              </w:rPr>
              <w:t xml:space="preserve"> в Ленинградской области не менее </w:t>
            </w:r>
            <w:r>
              <w:rPr>
                <w:sz w:val="22"/>
              </w:rPr>
              <w:t>пяти</w:t>
            </w:r>
            <w:r w:rsidRPr="00CA172B">
              <w:rPr>
                <w:sz w:val="22"/>
              </w:rPr>
              <w:t xml:space="preserve"> лет</w:t>
            </w:r>
            <w:r>
              <w:rPr>
                <w:sz w:val="22"/>
              </w:rPr>
              <w:t>,</w:t>
            </w:r>
            <w:r w:rsidRPr="00CA172B">
              <w:rPr>
                <w:sz w:val="22"/>
              </w:rPr>
              <w:t xml:space="preserve"> </w:t>
            </w:r>
            <w:r>
              <w:rPr>
                <w:sz w:val="22"/>
              </w:rPr>
              <w:t>ранее награжденные</w:t>
            </w:r>
            <w:r w:rsidRPr="00CA172B">
              <w:rPr>
                <w:sz w:val="22"/>
              </w:rPr>
              <w:t xml:space="preserve"> </w:t>
            </w:r>
            <w:r>
              <w:rPr>
                <w:sz w:val="22"/>
              </w:rPr>
              <w:t>б</w:t>
            </w:r>
            <w:r w:rsidRPr="00CA172B">
              <w:rPr>
                <w:sz w:val="22"/>
              </w:rPr>
              <w:t>лагодарност</w:t>
            </w:r>
            <w:r>
              <w:rPr>
                <w:sz w:val="22"/>
              </w:rPr>
              <w:t>ью</w:t>
            </w:r>
            <w:r w:rsidRPr="00CA172B">
              <w:rPr>
                <w:sz w:val="22"/>
              </w:rPr>
              <w:t xml:space="preserve"> Губернатора Ленинградской </w:t>
            </w:r>
            <w:r>
              <w:rPr>
                <w:sz w:val="22"/>
              </w:rPr>
              <w:t>области</w:t>
            </w:r>
          </w:p>
        </w:tc>
        <w:tc>
          <w:tcPr>
            <w:tcW w:w="4768" w:type="dxa"/>
            <w:vMerge/>
          </w:tcPr>
          <w:p w:rsidR="00CA172B" w:rsidRPr="002849CB" w:rsidRDefault="00CA172B" w:rsidP="00E26BA0">
            <w:pPr>
              <w:jc w:val="left"/>
              <w:rPr>
                <w:sz w:val="22"/>
              </w:rPr>
            </w:pPr>
          </w:p>
        </w:tc>
        <w:tc>
          <w:tcPr>
            <w:tcW w:w="3562" w:type="dxa"/>
            <w:vMerge/>
          </w:tcPr>
          <w:p w:rsidR="00CA172B" w:rsidRPr="002849CB" w:rsidRDefault="00CA172B" w:rsidP="00E26BA0">
            <w:pPr>
              <w:jc w:val="left"/>
              <w:rPr>
                <w:sz w:val="22"/>
              </w:rPr>
            </w:pPr>
          </w:p>
        </w:tc>
      </w:tr>
      <w:tr w:rsidR="00CA172B" w:rsidRPr="002849CB" w:rsidTr="00D37142">
        <w:trPr>
          <w:trHeight w:val="241"/>
        </w:trPr>
        <w:tc>
          <w:tcPr>
            <w:tcW w:w="602" w:type="dxa"/>
          </w:tcPr>
          <w:p w:rsidR="00CA172B" w:rsidRPr="002849CB" w:rsidRDefault="00CA172B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2.3.</w:t>
            </w:r>
          </w:p>
        </w:tc>
        <w:tc>
          <w:tcPr>
            <w:tcW w:w="2289" w:type="dxa"/>
          </w:tcPr>
          <w:p w:rsidR="00CA172B" w:rsidRPr="002849CB" w:rsidRDefault="00CA172B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Почетный диплом </w:t>
            </w:r>
            <w:r w:rsidRPr="00CA172B">
              <w:rPr>
                <w:sz w:val="22"/>
              </w:rPr>
              <w:t>Губернатора Ленинградской области</w:t>
            </w:r>
          </w:p>
        </w:tc>
        <w:tc>
          <w:tcPr>
            <w:tcW w:w="3629" w:type="dxa"/>
          </w:tcPr>
          <w:p w:rsidR="00CA172B" w:rsidRPr="002849CB" w:rsidRDefault="00CA172B" w:rsidP="00CA172B">
            <w:pPr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CA172B">
              <w:rPr>
                <w:sz w:val="22"/>
              </w:rPr>
              <w:t>оллектив</w:t>
            </w:r>
            <w:r>
              <w:rPr>
                <w:sz w:val="22"/>
              </w:rPr>
              <w:t>ы</w:t>
            </w:r>
            <w:r w:rsidRPr="00CA172B">
              <w:rPr>
                <w:sz w:val="22"/>
              </w:rPr>
              <w:t xml:space="preserve"> предприятий, организаций и учреждений, территориальных образований </w:t>
            </w:r>
          </w:p>
        </w:tc>
        <w:tc>
          <w:tcPr>
            <w:tcW w:w="4768" w:type="dxa"/>
          </w:tcPr>
          <w:p w:rsidR="00CA172B" w:rsidRPr="002849CB" w:rsidRDefault="00CA172B" w:rsidP="00CA172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 </w:t>
            </w:r>
            <w:r w:rsidRPr="00CA172B">
              <w:rPr>
                <w:sz w:val="22"/>
              </w:rPr>
              <w:t>заслуги</w:t>
            </w:r>
            <w:r>
              <w:rPr>
                <w:sz w:val="22"/>
              </w:rPr>
              <w:t xml:space="preserve"> в сфере образования</w:t>
            </w:r>
          </w:p>
        </w:tc>
        <w:tc>
          <w:tcPr>
            <w:tcW w:w="3562" w:type="dxa"/>
          </w:tcPr>
          <w:p w:rsidR="00C962A3" w:rsidRPr="00C962A3" w:rsidRDefault="00C962A3" w:rsidP="00C962A3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C962A3">
              <w:rPr>
                <w:sz w:val="22"/>
              </w:rPr>
              <w:t>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      </w:r>
          </w:p>
          <w:p w:rsidR="00CA172B" w:rsidRDefault="00C962A3" w:rsidP="00C962A3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C962A3">
              <w:rPr>
                <w:sz w:val="22"/>
              </w:rPr>
              <w:t>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      </w:r>
          </w:p>
          <w:p w:rsidR="00C962A3" w:rsidRDefault="00C962A3" w:rsidP="00C962A3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Все документы должны быть подписаны и заверены печатью.</w:t>
            </w:r>
          </w:p>
          <w:p w:rsidR="00C962A3" w:rsidRPr="002849CB" w:rsidRDefault="00C962A3" w:rsidP="00C962A3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Повторное награждение производится </w:t>
            </w:r>
            <w:r w:rsidRPr="002849CB">
              <w:rPr>
                <w:sz w:val="22"/>
              </w:rPr>
              <w:t xml:space="preserve">не ранее, чем через </w:t>
            </w:r>
            <w:r>
              <w:rPr>
                <w:sz w:val="22"/>
              </w:rPr>
              <w:t>10</w:t>
            </w:r>
            <w:r w:rsidRPr="002849CB">
              <w:rPr>
                <w:sz w:val="22"/>
              </w:rPr>
              <w:t xml:space="preserve"> </w:t>
            </w:r>
            <w:r>
              <w:rPr>
                <w:sz w:val="22"/>
              </w:rPr>
              <w:t>лет</w:t>
            </w:r>
            <w:r w:rsidRPr="002849CB">
              <w:rPr>
                <w:sz w:val="22"/>
              </w:rPr>
              <w:t xml:space="preserve"> после предыдущего поощрения и за новые заслуги</w:t>
            </w:r>
            <w:r>
              <w:rPr>
                <w:sz w:val="22"/>
              </w:rPr>
              <w:t>.</w:t>
            </w:r>
          </w:p>
        </w:tc>
      </w:tr>
      <w:tr w:rsidR="00812244" w:rsidRPr="002849CB" w:rsidTr="00D37142">
        <w:trPr>
          <w:trHeight w:val="241"/>
        </w:trPr>
        <w:tc>
          <w:tcPr>
            <w:tcW w:w="602" w:type="dxa"/>
          </w:tcPr>
          <w:p w:rsidR="00812244" w:rsidRDefault="00812244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2289" w:type="dxa"/>
          </w:tcPr>
          <w:p w:rsidR="00812244" w:rsidRDefault="00812244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812244">
              <w:rPr>
                <w:sz w:val="22"/>
              </w:rPr>
              <w:t>нак отличия Ленинградской области "За вклад в развитие Ленинградской области"</w:t>
            </w:r>
          </w:p>
        </w:tc>
        <w:tc>
          <w:tcPr>
            <w:tcW w:w="3629" w:type="dxa"/>
          </w:tcPr>
          <w:p w:rsidR="00812244" w:rsidRDefault="00812244" w:rsidP="00812244">
            <w:pPr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812244">
              <w:rPr>
                <w:sz w:val="22"/>
              </w:rPr>
              <w:t>раждане Российской Федерации, иностранные граждане</w:t>
            </w:r>
            <w:r>
              <w:rPr>
                <w:sz w:val="22"/>
              </w:rPr>
              <w:t xml:space="preserve"> </w:t>
            </w:r>
            <w:r w:rsidRPr="00812244">
              <w:rPr>
                <w:sz w:val="22"/>
              </w:rPr>
              <w:t xml:space="preserve">за высокое профессиональное мастерство, проработавшие не менее десяти лет в </w:t>
            </w:r>
            <w:r>
              <w:rPr>
                <w:sz w:val="22"/>
              </w:rPr>
              <w:t xml:space="preserve">сфере образования, </w:t>
            </w:r>
            <w:r w:rsidRPr="00812244">
              <w:rPr>
                <w:sz w:val="22"/>
              </w:rPr>
              <w:t>пользующиеся всеобщим уважением и авторитетом у работников коллектива или жителей Ленин</w:t>
            </w:r>
            <w:r>
              <w:rPr>
                <w:sz w:val="22"/>
              </w:rPr>
              <w:t>градской области, ранее награжденные Почетной грамотой Губернатора Ленинградской области</w:t>
            </w:r>
          </w:p>
        </w:tc>
        <w:tc>
          <w:tcPr>
            <w:tcW w:w="4768" w:type="dxa"/>
          </w:tcPr>
          <w:p w:rsidR="00812244" w:rsidRDefault="00812244" w:rsidP="00CA172B">
            <w:pPr>
              <w:jc w:val="left"/>
              <w:rPr>
                <w:sz w:val="22"/>
              </w:rPr>
            </w:pPr>
            <w:r w:rsidRPr="00812244">
              <w:rPr>
                <w:sz w:val="22"/>
              </w:rPr>
              <w:t>За вклад в развитие Ленинградской области</w:t>
            </w:r>
          </w:p>
        </w:tc>
        <w:tc>
          <w:tcPr>
            <w:tcW w:w="3562" w:type="dxa"/>
            <w:vMerge w:val="restart"/>
          </w:tcPr>
          <w:p w:rsidR="00812244" w:rsidRPr="00CA172B" w:rsidRDefault="00812244" w:rsidP="00812244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CA172B">
              <w:rPr>
                <w:sz w:val="22"/>
              </w:rPr>
              <w:t>Ходатайств</w:t>
            </w:r>
            <w:r>
              <w:rPr>
                <w:sz w:val="22"/>
              </w:rPr>
              <w:t>о</w:t>
            </w:r>
            <w:r w:rsidRPr="00CA172B">
              <w:rPr>
                <w:sz w:val="22"/>
              </w:rPr>
              <w:t xml:space="preserve"> о награждении</w:t>
            </w:r>
            <w:r>
              <w:rPr>
                <w:sz w:val="22"/>
              </w:rPr>
              <w:t>,</w:t>
            </w:r>
            <w:r w:rsidRPr="00CA172B">
              <w:rPr>
                <w:sz w:val="22"/>
              </w:rPr>
              <w:t xml:space="preserve"> </w:t>
            </w:r>
            <w:r>
              <w:rPr>
                <w:sz w:val="22"/>
              </w:rPr>
              <w:t>согласованное</w:t>
            </w:r>
          </w:p>
          <w:p w:rsidR="00812244" w:rsidRDefault="00812244" w:rsidP="00812244">
            <w:pPr>
              <w:jc w:val="left"/>
              <w:rPr>
                <w:sz w:val="22"/>
              </w:rPr>
            </w:pPr>
            <w:r w:rsidRPr="00CA172B">
              <w:rPr>
                <w:sz w:val="22"/>
              </w:rPr>
      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</w:t>
            </w:r>
          </w:p>
          <w:p w:rsidR="00812244" w:rsidRPr="00812244" w:rsidRDefault="009D1466" w:rsidP="00812244">
            <w:pPr>
              <w:ind w:firstLine="318"/>
              <w:jc w:val="left"/>
              <w:rPr>
                <w:sz w:val="22"/>
              </w:rPr>
            </w:pPr>
            <w:r>
              <w:rPr>
                <w:sz w:val="22"/>
              </w:rPr>
              <w:t>2. П</w:t>
            </w:r>
            <w:r w:rsidR="00812244" w:rsidRPr="00812244">
              <w:rPr>
                <w:sz w:val="22"/>
              </w:rPr>
              <w:t>редставление к награждению знаком отличия Ленинградской области на имя Губернатора Ленинградской области с обязательным изложением оснований для награждения;</w:t>
            </w:r>
          </w:p>
          <w:p w:rsidR="00812244" w:rsidRDefault="009D1466" w:rsidP="00812244">
            <w:pPr>
              <w:ind w:firstLine="318"/>
              <w:jc w:val="left"/>
              <w:rPr>
                <w:sz w:val="22"/>
              </w:rPr>
            </w:pPr>
            <w:r>
              <w:rPr>
                <w:sz w:val="22"/>
              </w:rPr>
              <w:t>3. З</w:t>
            </w:r>
            <w:r w:rsidR="00812244" w:rsidRPr="00812244">
              <w:rPr>
                <w:sz w:val="22"/>
              </w:rPr>
              <w:t xml:space="preserve">аполненный наградной лист утвержденной формы (при оформлении представления к </w:t>
            </w:r>
            <w:r w:rsidR="00812244" w:rsidRPr="00812244">
              <w:rPr>
                <w:sz w:val="22"/>
              </w:rPr>
              <w:lastRenderedPageBreak/>
              <w:t>награждению сокращения не допускаются, подписи и печати должны быть подлинными)</w:t>
            </w:r>
          </w:p>
          <w:p w:rsidR="00812244" w:rsidRPr="002849CB" w:rsidRDefault="00812244" w:rsidP="00812244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В ходатайстве в обязательном порядке указываются фамилия, имя, отчество представляемого к награждению, его должность, место и стаж работы в системе образования, квалификационная категория (для педагогических работников). </w:t>
            </w:r>
          </w:p>
          <w:p w:rsidR="00812244" w:rsidRDefault="00812244" w:rsidP="00812244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Все документы должны быть подписаны и заверены печатью.</w:t>
            </w:r>
          </w:p>
        </w:tc>
      </w:tr>
      <w:tr w:rsidR="00812244" w:rsidRPr="002849CB" w:rsidTr="00D37142">
        <w:trPr>
          <w:trHeight w:val="241"/>
        </w:trPr>
        <w:tc>
          <w:tcPr>
            <w:tcW w:w="602" w:type="dxa"/>
          </w:tcPr>
          <w:p w:rsidR="00812244" w:rsidRDefault="00812244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2289" w:type="dxa"/>
          </w:tcPr>
          <w:p w:rsidR="00812244" w:rsidRDefault="009D1466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812244">
              <w:rPr>
                <w:sz w:val="22"/>
              </w:rPr>
              <w:t>нак отличия Ленинградской области "</w:t>
            </w:r>
            <w:r w:rsidRPr="009D1466">
              <w:rPr>
                <w:sz w:val="22"/>
              </w:rPr>
              <w:t>За заслуги перед Ленинградской областью</w:t>
            </w:r>
            <w:r w:rsidRPr="00812244">
              <w:rPr>
                <w:sz w:val="22"/>
              </w:rPr>
              <w:t>"</w:t>
            </w:r>
          </w:p>
        </w:tc>
        <w:tc>
          <w:tcPr>
            <w:tcW w:w="3629" w:type="dxa"/>
          </w:tcPr>
          <w:p w:rsidR="00812244" w:rsidRDefault="009D1466" w:rsidP="009D1466">
            <w:pPr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Г</w:t>
            </w:r>
            <w:r w:rsidRPr="00812244">
              <w:rPr>
                <w:sz w:val="22"/>
              </w:rPr>
              <w:t>раждане Российской Федерации, иностранные граждане</w:t>
            </w:r>
            <w:r w:rsidRPr="009D1466">
              <w:rPr>
                <w:sz w:val="22"/>
              </w:rPr>
              <w:t xml:space="preserve">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</w:t>
            </w:r>
            <w:r w:rsidRPr="009D1466">
              <w:rPr>
                <w:sz w:val="22"/>
              </w:rPr>
              <w:lastRenderedPageBreak/>
              <w:t>и культурному развитию Ленинградской области, повышению уровня жизни населения</w:t>
            </w:r>
            <w:r>
              <w:rPr>
                <w:sz w:val="22"/>
              </w:rPr>
              <w:t xml:space="preserve">; </w:t>
            </w:r>
            <w:r w:rsidRPr="009D1466">
              <w:rPr>
                <w:sz w:val="22"/>
              </w:rPr>
              <w:t>пользующиеся всеобщим уважением и авторитетом в Ленинградской области</w:t>
            </w:r>
            <w:r>
              <w:rPr>
                <w:sz w:val="22"/>
              </w:rPr>
              <w:t xml:space="preserve">; </w:t>
            </w:r>
            <w:r w:rsidRPr="009D1466">
              <w:rPr>
                <w:sz w:val="22"/>
              </w:rPr>
              <w:t>ранее награжденные знаком отличия Ленинградской области "За вклад в развитие Ленинградской области"</w:t>
            </w:r>
            <w:proofErr w:type="gramEnd"/>
          </w:p>
        </w:tc>
        <w:tc>
          <w:tcPr>
            <w:tcW w:w="4768" w:type="dxa"/>
          </w:tcPr>
          <w:p w:rsidR="00812244" w:rsidRDefault="009D1466" w:rsidP="00CA172B">
            <w:pPr>
              <w:jc w:val="left"/>
              <w:rPr>
                <w:sz w:val="22"/>
              </w:rPr>
            </w:pPr>
            <w:r w:rsidRPr="009D1466">
              <w:rPr>
                <w:sz w:val="22"/>
              </w:rPr>
              <w:lastRenderedPageBreak/>
              <w:t>За заслуги перед Ленинградской областью</w:t>
            </w:r>
          </w:p>
        </w:tc>
        <w:tc>
          <w:tcPr>
            <w:tcW w:w="3562" w:type="dxa"/>
            <w:vMerge/>
          </w:tcPr>
          <w:p w:rsidR="00812244" w:rsidRDefault="00812244" w:rsidP="00C962A3">
            <w:pPr>
              <w:ind w:firstLine="336"/>
              <w:jc w:val="left"/>
              <w:rPr>
                <w:sz w:val="22"/>
              </w:rPr>
            </w:pPr>
          </w:p>
        </w:tc>
      </w:tr>
      <w:tr w:rsidR="00CA172B" w:rsidRPr="002849CB" w:rsidTr="00D37142">
        <w:trPr>
          <w:trHeight w:val="241"/>
        </w:trPr>
        <w:tc>
          <w:tcPr>
            <w:tcW w:w="14850" w:type="dxa"/>
            <w:gridSpan w:val="5"/>
          </w:tcPr>
          <w:p w:rsidR="00CA172B" w:rsidRDefault="00C962A3" w:rsidP="00A163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3. </w:t>
            </w:r>
            <w:r w:rsidR="00CA172B" w:rsidRPr="00C962A3">
              <w:rPr>
                <w:b/>
                <w:sz w:val="22"/>
              </w:rPr>
              <w:t>Награды Законодательного собрания Ленинградской области</w:t>
            </w:r>
          </w:p>
          <w:p w:rsidR="00C962A3" w:rsidRPr="00C962A3" w:rsidRDefault="00C962A3" w:rsidP="00A163C1">
            <w:pPr>
              <w:jc w:val="center"/>
              <w:rPr>
                <w:sz w:val="22"/>
              </w:rPr>
            </w:pPr>
            <w:r w:rsidRPr="00C962A3">
              <w:rPr>
                <w:sz w:val="22"/>
              </w:rPr>
              <w:t>(Постановление Законодательного собрания Ленинградской области от 15 ноября 2013 года №1251 "О наградах Законодательного собрания Ленинградской области")</w:t>
            </w: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289" w:type="dxa"/>
          </w:tcPr>
          <w:p w:rsidR="00C962A3" w:rsidRPr="002849CB" w:rsidRDefault="00C962A3" w:rsidP="00C962A3">
            <w:pPr>
              <w:jc w:val="left"/>
              <w:rPr>
                <w:sz w:val="22"/>
              </w:rPr>
            </w:pPr>
            <w:r w:rsidRPr="00C962A3">
              <w:rPr>
                <w:sz w:val="22"/>
              </w:rPr>
              <w:t xml:space="preserve">Почетный диплом Законодательного </w:t>
            </w:r>
            <w:r>
              <w:rPr>
                <w:sz w:val="22"/>
              </w:rPr>
              <w:t>собрания Ленинградской области;</w:t>
            </w:r>
          </w:p>
        </w:tc>
        <w:tc>
          <w:tcPr>
            <w:tcW w:w="3629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C962A3">
              <w:rPr>
                <w:sz w:val="22"/>
              </w:rPr>
              <w:t>раждане Российской Федерации</w:t>
            </w:r>
            <w:r>
              <w:rPr>
                <w:sz w:val="22"/>
              </w:rPr>
              <w:t>, иностранные граждане</w:t>
            </w:r>
          </w:p>
        </w:tc>
        <w:tc>
          <w:tcPr>
            <w:tcW w:w="4768" w:type="dxa"/>
            <w:vMerge w:val="restart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 w:rsidRPr="00C962A3">
              <w:rPr>
                <w:sz w:val="22"/>
              </w:rPr>
              <w:t>за вклад в развитие законодательства, социально-экономическое и культурное развитие Ленинградской области в целом и отдельных муниципальных образований Ленинградской области, повышение эффективности деятельности органов государственной власти и органов местного самоуправления, осуществление мер по обеспечению законности, прав и свобод граждан, укреплению обороны и государственной безопасности, за иные заслуги</w:t>
            </w:r>
          </w:p>
        </w:tc>
        <w:tc>
          <w:tcPr>
            <w:tcW w:w="3562" w:type="dxa"/>
            <w:vMerge w:val="restart"/>
          </w:tcPr>
          <w:p w:rsidR="00C962A3" w:rsidRPr="00C962A3" w:rsidRDefault="00C962A3" w:rsidP="00C962A3">
            <w:pPr>
              <w:ind w:firstLine="194"/>
              <w:jc w:val="left"/>
              <w:rPr>
                <w:sz w:val="22"/>
              </w:rPr>
            </w:pPr>
            <w:r w:rsidRPr="00C962A3">
              <w:rPr>
                <w:sz w:val="22"/>
              </w:rPr>
              <w:t xml:space="preserve">ходатайство о награждении Почетным дипломом, Почетной грамотой или </w:t>
            </w:r>
          </w:p>
          <w:p w:rsidR="00C962A3" w:rsidRPr="00C962A3" w:rsidRDefault="00C962A3" w:rsidP="00C962A3">
            <w:pPr>
              <w:ind w:firstLine="194"/>
              <w:jc w:val="left"/>
              <w:rPr>
                <w:sz w:val="22"/>
              </w:rPr>
            </w:pPr>
            <w:r w:rsidRPr="00C962A3">
              <w:rPr>
                <w:sz w:val="22"/>
              </w:rPr>
              <w:t>об объявлении Благодарности;</w:t>
            </w:r>
          </w:p>
          <w:p w:rsidR="00C962A3" w:rsidRPr="00C962A3" w:rsidRDefault="00C962A3" w:rsidP="00C962A3">
            <w:pPr>
              <w:ind w:firstLine="194"/>
              <w:jc w:val="left"/>
              <w:rPr>
                <w:sz w:val="22"/>
              </w:rPr>
            </w:pPr>
            <w:r w:rsidRPr="00C962A3">
              <w:rPr>
                <w:sz w:val="22"/>
              </w:rPr>
              <w:t>характеристика лица, представляемого к награждению, с указанием конкретных заслуг;</w:t>
            </w:r>
          </w:p>
          <w:p w:rsidR="00C962A3" w:rsidRPr="00C962A3" w:rsidRDefault="00C962A3" w:rsidP="00C962A3">
            <w:pPr>
              <w:ind w:firstLine="194"/>
              <w:jc w:val="left"/>
              <w:rPr>
                <w:sz w:val="22"/>
              </w:rPr>
            </w:pPr>
            <w:r w:rsidRPr="00C962A3">
              <w:rPr>
                <w:sz w:val="22"/>
              </w:rPr>
              <w:t>копия трудовой книжки, заверенная печатью учреждения (для работающих граждан);</w:t>
            </w:r>
          </w:p>
          <w:p w:rsidR="00C962A3" w:rsidRDefault="00C962A3" w:rsidP="00C962A3">
            <w:pPr>
              <w:ind w:firstLine="194"/>
              <w:jc w:val="left"/>
              <w:rPr>
                <w:sz w:val="22"/>
              </w:rPr>
            </w:pPr>
            <w:r w:rsidRPr="00C962A3">
              <w:rPr>
                <w:sz w:val="22"/>
              </w:rPr>
              <w:t>справка, содержащая сведения об истории создания и деятельности предприятия или организации, представляемых к награждению</w:t>
            </w:r>
            <w:r>
              <w:rPr>
                <w:sz w:val="22"/>
              </w:rPr>
              <w:t xml:space="preserve"> (в случае представления к награждению коллективов организаций)</w:t>
            </w:r>
          </w:p>
          <w:p w:rsidR="00C962A3" w:rsidRDefault="00C962A3" w:rsidP="00C962A3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Все документы должны быть подписаны и заверены печатью.</w:t>
            </w:r>
          </w:p>
          <w:p w:rsidR="00C962A3" w:rsidRPr="002849CB" w:rsidRDefault="00C962A3" w:rsidP="00C962A3">
            <w:pPr>
              <w:ind w:firstLine="19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Повторное награждение производится </w:t>
            </w:r>
            <w:r w:rsidRPr="002849CB">
              <w:rPr>
                <w:sz w:val="22"/>
              </w:rPr>
              <w:t>не ранее, чем через 3 года после предыдущего поощрения указанными наградами</w:t>
            </w:r>
            <w:r>
              <w:rPr>
                <w:sz w:val="22"/>
              </w:rPr>
              <w:t xml:space="preserve"> (через 5 лет для награждения </w:t>
            </w:r>
            <w:r>
              <w:rPr>
                <w:sz w:val="22"/>
              </w:rPr>
              <w:lastRenderedPageBreak/>
              <w:t>Почетным дипломом)</w:t>
            </w:r>
            <w:r w:rsidRPr="002849CB">
              <w:rPr>
                <w:sz w:val="22"/>
              </w:rPr>
              <w:t xml:space="preserve"> и за новые заслуги</w:t>
            </w:r>
            <w:r>
              <w:rPr>
                <w:sz w:val="22"/>
              </w:rPr>
              <w:t>.</w:t>
            </w: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2289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 w:rsidRPr="00C962A3">
              <w:rPr>
                <w:sz w:val="22"/>
              </w:rPr>
              <w:t xml:space="preserve">Благодарность Законодательного </w:t>
            </w:r>
            <w:r>
              <w:rPr>
                <w:sz w:val="22"/>
              </w:rPr>
              <w:t>собрания Ленинградской области;</w:t>
            </w:r>
          </w:p>
        </w:tc>
        <w:tc>
          <w:tcPr>
            <w:tcW w:w="3629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C962A3">
              <w:rPr>
                <w:sz w:val="22"/>
              </w:rPr>
              <w:t>раждане Российской Федерации</w:t>
            </w:r>
            <w:r>
              <w:rPr>
                <w:sz w:val="22"/>
              </w:rPr>
              <w:t>, иностранные граждане</w:t>
            </w:r>
          </w:p>
        </w:tc>
        <w:tc>
          <w:tcPr>
            <w:tcW w:w="4768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2289" w:type="dxa"/>
          </w:tcPr>
          <w:p w:rsidR="00C962A3" w:rsidRPr="002849CB" w:rsidRDefault="00C962A3" w:rsidP="00E12328">
            <w:pPr>
              <w:jc w:val="left"/>
              <w:rPr>
                <w:sz w:val="22"/>
              </w:rPr>
            </w:pPr>
            <w:r w:rsidRPr="00C962A3">
              <w:rPr>
                <w:sz w:val="22"/>
              </w:rPr>
              <w:t>Почетн</w:t>
            </w:r>
            <w:r>
              <w:rPr>
                <w:sz w:val="22"/>
              </w:rPr>
              <w:t>ая</w:t>
            </w:r>
            <w:r w:rsidRPr="00C962A3">
              <w:rPr>
                <w:sz w:val="22"/>
              </w:rPr>
              <w:t xml:space="preserve"> грамот</w:t>
            </w:r>
            <w:r>
              <w:rPr>
                <w:sz w:val="22"/>
              </w:rPr>
              <w:t>а</w:t>
            </w:r>
            <w:r w:rsidRPr="00C962A3">
              <w:rPr>
                <w:sz w:val="22"/>
              </w:rPr>
              <w:t xml:space="preserve"> Законодательного </w:t>
            </w:r>
            <w:r>
              <w:rPr>
                <w:sz w:val="22"/>
              </w:rPr>
              <w:t>собрания Ленинградской области;</w:t>
            </w:r>
          </w:p>
        </w:tc>
        <w:tc>
          <w:tcPr>
            <w:tcW w:w="3629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C962A3">
              <w:rPr>
                <w:sz w:val="22"/>
              </w:rPr>
              <w:t>оллективы предприятий, общественных и других организаций, учреждений независимо от форм собственности</w:t>
            </w:r>
          </w:p>
        </w:tc>
        <w:tc>
          <w:tcPr>
            <w:tcW w:w="4768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2289" w:type="dxa"/>
          </w:tcPr>
          <w:p w:rsidR="00C962A3" w:rsidRPr="002849CB" w:rsidRDefault="00C962A3" w:rsidP="00E12328">
            <w:pPr>
              <w:jc w:val="left"/>
              <w:rPr>
                <w:sz w:val="22"/>
              </w:rPr>
            </w:pPr>
            <w:r w:rsidRPr="00C962A3">
              <w:rPr>
                <w:sz w:val="22"/>
              </w:rPr>
              <w:t xml:space="preserve">Благодарность Председателя Законодательного </w:t>
            </w:r>
            <w:r>
              <w:rPr>
                <w:sz w:val="22"/>
              </w:rPr>
              <w:t>собрания Ленинградской области;</w:t>
            </w:r>
          </w:p>
        </w:tc>
        <w:tc>
          <w:tcPr>
            <w:tcW w:w="3629" w:type="dxa"/>
          </w:tcPr>
          <w:p w:rsidR="00C962A3" w:rsidRPr="002849CB" w:rsidRDefault="00C962A3" w:rsidP="00C962A3">
            <w:pPr>
              <w:jc w:val="left"/>
              <w:rPr>
                <w:sz w:val="22"/>
              </w:rPr>
            </w:pPr>
            <w:r w:rsidRPr="00C962A3">
              <w:rPr>
                <w:sz w:val="22"/>
              </w:rPr>
              <w:t>Граждане Российской Федерации, иностранные граждане</w:t>
            </w:r>
            <w:r>
              <w:rPr>
                <w:sz w:val="22"/>
              </w:rPr>
              <w:t>, к</w:t>
            </w:r>
            <w:r w:rsidRPr="00C962A3">
              <w:rPr>
                <w:sz w:val="22"/>
              </w:rPr>
              <w:t>оллективы предприятий, общественных и других организаций, учреждений независимо от форм собственности</w:t>
            </w:r>
          </w:p>
        </w:tc>
        <w:tc>
          <w:tcPr>
            <w:tcW w:w="4768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3.5.</w:t>
            </w:r>
          </w:p>
        </w:tc>
        <w:tc>
          <w:tcPr>
            <w:tcW w:w="2289" w:type="dxa"/>
          </w:tcPr>
          <w:p w:rsidR="00C962A3" w:rsidRPr="002849CB" w:rsidRDefault="00C962A3" w:rsidP="00E12328">
            <w:pPr>
              <w:jc w:val="left"/>
              <w:rPr>
                <w:sz w:val="22"/>
              </w:rPr>
            </w:pPr>
            <w:r w:rsidRPr="00C962A3">
              <w:rPr>
                <w:sz w:val="22"/>
              </w:rPr>
              <w:t xml:space="preserve">Благодарственное письмо Законодательного </w:t>
            </w:r>
            <w:r>
              <w:rPr>
                <w:sz w:val="22"/>
              </w:rPr>
              <w:lastRenderedPageBreak/>
              <w:t>собрания Ленинградской области;</w:t>
            </w:r>
          </w:p>
        </w:tc>
        <w:tc>
          <w:tcPr>
            <w:tcW w:w="3629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 w:rsidRPr="00C962A3">
              <w:rPr>
                <w:sz w:val="22"/>
              </w:rPr>
              <w:lastRenderedPageBreak/>
              <w:t>Граждане Российской Федерации, иностранные граждане</w:t>
            </w:r>
            <w:r>
              <w:rPr>
                <w:sz w:val="22"/>
              </w:rPr>
              <w:t>, к</w:t>
            </w:r>
            <w:r w:rsidRPr="00C962A3">
              <w:rPr>
                <w:sz w:val="22"/>
              </w:rPr>
              <w:t xml:space="preserve">оллективы предприятий, общественных и </w:t>
            </w:r>
            <w:r w:rsidRPr="00C962A3">
              <w:rPr>
                <w:sz w:val="22"/>
              </w:rPr>
              <w:lastRenderedPageBreak/>
              <w:t>других организаций, учреждений независимо от форм собственности</w:t>
            </w:r>
          </w:p>
        </w:tc>
        <w:tc>
          <w:tcPr>
            <w:tcW w:w="4768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3.6.</w:t>
            </w:r>
          </w:p>
        </w:tc>
        <w:tc>
          <w:tcPr>
            <w:tcW w:w="2289" w:type="dxa"/>
          </w:tcPr>
          <w:p w:rsidR="00C962A3" w:rsidRPr="002849CB" w:rsidRDefault="00C962A3" w:rsidP="00E12328">
            <w:pPr>
              <w:jc w:val="left"/>
              <w:rPr>
                <w:sz w:val="22"/>
              </w:rPr>
            </w:pPr>
            <w:r w:rsidRPr="00C962A3">
              <w:rPr>
                <w:sz w:val="22"/>
              </w:rPr>
              <w:t>Благодарственное письмо Председателя Законодательного собрания Ленинградской области;</w:t>
            </w:r>
          </w:p>
        </w:tc>
        <w:tc>
          <w:tcPr>
            <w:tcW w:w="3629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 w:rsidRPr="00C962A3">
              <w:rPr>
                <w:sz w:val="22"/>
              </w:rPr>
              <w:t>Граждане Российской Федерации, иностранные граждане</w:t>
            </w:r>
            <w:r>
              <w:rPr>
                <w:sz w:val="22"/>
              </w:rPr>
              <w:t>, к</w:t>
            </w:r>
            <w:r w:rsidRPr="00C962A3">
              <w:rPr>
                <w:sz w:val="22"/>
              </w:rPr>
              <w:t>оллективы предприятий, общественных и других организаций, учреждений независимо от форм собственности</w:t>
            </w:r>
          </w:p>
        </w:tc>
        <w:tc>
          <w:tcPr>
            <w:tcW w:w="4768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14850" w:type="dxa"/>
            <w:gridSpan w:val="5"/>
          </w:tcPr>
          <w:p w:rsidR="00C962A3" w:rsidRPr="00A163C1" w:rsidRDefault="00C962A3" w:rsidP="00A163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  <w:r w:rsidRPr="00A163C1">
              <w:rPr>
                <w:b/>
                <w:sz w:val="22"/>
              </w:rPr>
              <w:t>Награды Министерства просвещения Российской Федерации</w:t>
            </w:r>
          </w:p>
          <w:p w:rsidR="00C962A3" w:rsidRPr="002849CB" w:rsidRDefault="00C962A3" w:rsidP="00CA0392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(</w:t>
            </w:r>
            <w:r w:rsidRPr="00A163C1">
              <w:rPr>
                <w:sz w:val="22"/>
              </w:rPr>
              <w:t>Приказ Минпросвещения России от 01.07.2021 N 400</w:t>
            </w:r>
            <w:r>
              <w:rPr>
                <w:sz w:val="22"/>
              </w:rPr>
              <w:t xml:space="preserve"> «</w:t>
            </w:r>
            <w:r w:rsidRPr="00A163C1">
              <w:rPr>
                <w:sz w:val="22"/>
              </w:rPr>
              <w:t>О ведомственных наградах Министерства п</w:t>
            </w:r>
            <w:r>
              <w:rPr>
                <w:sz w:val="22"/>
              </w:rPr>
              <w:t xml:space="preserve">росвещения Российской Федерации»; </w:t>
            </w:r>
            <w:r w:rsidRPr="00CA0392">
              <w:rPr>
                <w:sz w:val="22"/>
              </w:rPr>
              <w:t>Приказ Минпросвещения России от 10.01.2019 N 5</w:t>
            </w:r>
            <w:r>
              <w:rPr>
                <w:sz w:val="22"/>
              </w:rPr>
              <w:t xml:space="preserve"> «</w:t>
            </w:r>
            <w:r w:rsidRPr="00CA0392">
              <w:rPr>
                <w:sz w:val="22"/>
              </w:rPr>
              <w:t>О ведомственном знаке отличия Министерства просвещения Российской Федерации, дающем право на присвоение звания "Ветеран труда"</w:t>
            </w:r>
            <w:r>
              <w:rPr>
                <w:sz w:val="22"/>
              </w:rPr>
              <w:t>»</w:t>
            </w:r>
            <w:proofErr w:type="gramEnd"/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289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Медаль</w:t>
            </w:r>
            <w:r w:rsidRPr="00A163C1">
              <w:rPr>
                <w:sz w:val="22"/>
              </w:rPr>
              <w:t xml:space="preserve"> К.Д. Ушинского</w:t>
            </w:r>
          </w:p>
        </w:tc>
        <w:tc>
          <w:tcPr>
            <w:tcW w:w="3629" w:type="dxa"/>
          </w:tcPr>
          <w:p w:rsidR="00C962A3" w:rsidRDefault="00C962A3" w:rsidP="00A163C1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163C1">
              <w:rPr>
                <w:sz w:val="22"/>
              </w:rPr>
              <w:t>едагогически</w:t>
            </w:r>
            <w:r>
              <w:rPr>
                <w:sz w:val="22"/>
              </w:rPr>
              <w:t xml:space="preserve">е </w:t>
            </w:r>
            <w:r w:rsidRPr="00A163C1">
              <w:rPr>
                <w:sz w:val="22"/>
              </w:rPr>
              <w:t>работник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и деятел</w:t>
            </w:r>
            <w:r>
              <w:rPr>
                <w:sz w:val="22"/>
              </w:rPr>
              <w:t xml:space="preserve">и </w:t>
            </w:r>
            <w:r w:rsidRPr="00A163C1">
              <w:rPr>
                <w:sz w:val="22"/>
              </w:rPr>
              <w:t>в области педагогических наук, имеющи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ученую степень доктора педагогических наук, либо кандидата педагогических наук </w:t>
            </w:r>
          </w:p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стажа работы </w:t>
            </w:r>
            <w:r w:rsidRPr="00FD79AE">
              <w:rPr>
                <w:sz w:val="22"/>
              </w:rPr>
              <w:t>не менее 20 лет в области педагогических наук, в том числе 5 лет в представляющей к награждению организации (органе)</w:t>
            </w:r>
            <w:r>
              <w:rPr>
                <w:sz w:val="22"/>
              </w:rPr>
              <w:t>.</w:t>
            </w:r>
          </w:p>
          <w:p w:rsidR="00C962A3" w:rsidRPr="002849CB" w:rsidRDefault="00C962A3" w:rsidP="00CA0392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</w:t>
            </w:r>
            <w:r w:rsidRPr="00FD79AE">
              <w:rPr>
                <w:sz w:val="22"/>
              </w:rPr>
              <w:t>почетного звания, присвоенного Министерством просвещения Российской Федерации, либо нагрудного знака</w:t>
            </w:r>
          </w:p>
        </w:tc>
        <w:tc>
          <w:tcPr>
            <w:tcW w:w="4768" w:type="dxa"/>
          </w:tcPr>
          <w:p w:rsidR="00C962A3" w:rsidRPr="00A163C1" w:rsidRDefault="00C962A3" w:rsidP="00A163C1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 </w:t>
            </w:r>
            <w:r w:rsidRPr="00A163C1">
              <w:rPr>
                <w:sz w:val="22"/>
              </w:rPr>
              <w:t>значительный вклад:</w:t>
            </w:r>
          </w:p>
          <w:p w:rsidR="00C962A3" w:rsidRPr="00A163C1" w:rsidRDefault="00C962A3" w:rsidP="00A163C1">
            <w:pPr>
              <w:ind w:firstLine="305"/>
              <w:jc w:val="left"/>
              <w:rPr>
                <w:sz w:val="22"/>
              </w:rPr>
            </w:pPr>
            <w:r w:rsidRPr="00A163C1">
              <w:rPr>
                <w:sz w:val="22"/>
              </w:rPr>
              <w:t>в разработку вопросов теории и истории педагогических наук;</w:t>
            </w:r>
          </w:p>
          <w:p w:rsidR="00C962A3" w:rsidRPr="00A163C1" w:rsidRDefault="00C962A3" w:rsidP="00A163C1">
            <w:pPr>
              <w:ind w:firstLine="305"/>
              <w:jc w:val="left"/>
              <w:rPr>
                <w:sz w:val="22"/>
              </w:rPr>
            </w:pPr>
            <w:r w:rsidRPr="00A163C1">
              <w:rPr>
                <w:sz w:val="22"/>
              </w:rPr>
              <w:t>в совершенствование методов обучения и воспитания подрастающего поколения, культурного и нравственного развития личности;</w:t>
            </w:r>
          </w:p>
          <w:p w:rsidR="00C962A3" w:rsidRPr="002849CB" w:rsidRDefault="00C962A3" w:rsidP="00A163C1">
            <w:pPr>
              <w:jc w:val="left"/>
              <w:rPr>
                <w:sz w:val="22"/>
              </w:rPr>
            </w:pPr>
            <w:r w:rsidRPr="00A163C1">
              <w:rPr>
                <w:sz w:val="22"/>
              </w:rPr>
              <w:t>в разработку учебников и учебных пособий, а также учебно-методических материалов.</w:t>
            </w:r>
          </w:p>
        </w:tc>
        <w:tc>
          <w:tcPr>
            <w:tcW w:w="3562" w:type="dxa"/>
            <w:vMerge w:val="restart"/>
          </w:tcPr>
          <w:p w:rsidR="00C962A3" w:rsidRDefault="00C962A3" w:rsidP="00CA0392">
            <w:pPr>
              <w:ind w:firstLine="353"/>
              <w:jc w:val="left"/>
              <w:rPr>
                <w:sz w:val="22"/>
              </w:rPr>
            </w:pPr>
            <w:r>
              <w:rPr>
                <w:sz w:val="22"/>
              </w:rPr>
              <w:t>ходатайство</w:t>
            </w:r>
            <w:r w:rsidRPr="00CA0392">
              <w:rPr>
                <w:sz w:val="22"/>
              </w:rPr>
              <w:t xml:space="preserve"> о награждении ведомственной наградой</w:t>
            </w:r>
            <w:r>
              <w:rPr>
                <w:sz w:val="22"/>
              </w:rPr>
              <w:t>;</w:t>
            </w:r>
          </w:p>
          <w:p w:rsidR="00C962A3" w:rsidRPr="00CA0392" w:rsidRDefault="00C962A3" w:rsidP="00CA0392">
            <w:pPr>
              <w:ind w:firstLine="353"/>
              <w:jc w:val="left"/>
              <w:rPr>
                <w:sz w:val="22"/>
              </w:rPr>
            </w:pPr>
            <w:r w:rsidRPr="00CA0392">
              <w:rPr>
                <w:sz w:val="22"/>
              </w:rPr>
              <w:t>наградной лист, оформленный на каждого кандидата;</w:t>
            </w:r>
          </w:p>
          <w:p w:rsidR="00C962A3" w:rsidRPr="00CA0392" w:rsidRDefault="00C962A3" w:rsidP="00CA0392">
            <w:pPr>
              <w:ind w:firstLine="353"/>
              <w:jc w:val="left"/>
              <w:rPr>
                <w:sz w:val="22"/>
              </w:rPr>
            </w:pPr>
            <w:r w:rsidRPr="00CA0392">
              <w:rPr>
                <w:sz w:val="22"/>
              </w:rPr>
              <w:t>решение коллегиального органа организации, представляющего работника к награждению;</w:t>
            </w:r>
          </w:p>
          <w:p w:rsidR="00C962A3" w:rsidRDefault="00C962A3" w:rsidP="00CA0392">
            <w:pPr>
              <w:ind w:firstLine="353"/>
              <w:jc w:val="left"/>
              <w:rPr>
                <w:sz w:val="22"/>
              </w:rPr>
            </w:pPr>
            <w:r w:rsidRPr="00CA0392">
              <w:rPr>
                <w:sz w:val="22"/>
              </w:rPr>
              <w:t>сведения об общем количестве работников в организации.</w:t>
            </w:r>
          </w:p>
          <w:p w:rsidR="00C962A3" w:rsidRDefault="00C962A3" w:rsidP="00CA0392">
            <w:pPr>
              <w:ind w:firstLine="353"/>
              <w:jc w:val="left"/>
              <w:rPr>
                <w:sz w:val="22"/>
              </w:rPr>
            </w:pPr>
          </w:p>
          <w:p w:rsidR="00C962A3" w:rsidRPr="002849CB" w:rsidRDefault="00C962A3" w:rsidP="00CA172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В ходатайстве в обязательном порядке указываются фамилия, имя, отчество представляемого к награждению, его должность, место и стаж работы в системе образования, квалификационная категория (для педагогических работников). </w:t>
            </w:r>
          </w:p>
          <w:p w:rsidR="00C962A3" w:rsidRDefault="00C962A3" w:rsidP="00CA0392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>Все документы должны быть подписаны и заверены печатью.</w:t>
            </w:r>
          </w:p>
          <w:p w:rsidR="00C962A3" w:rsidRPr="002849CB" w:rsidRDefault="00C962A3" w:rsidP="00CA0392">
            <w:pPr>
              <w:ind w:firstLine="353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Повторное награждение производится </w:t>
            </w:r>
            <w:r w:rsidRPr="002849CB">
              <w:rPr>
                <w:sz w:val="22"/>
              </w:rPr>
              <w:t>не ранее, чем через 3 года после предыдущего поощрения указанными наградами и за новые заслуги</w:t>
            </w:r>
            <w:r>
              <w:rPr>
                <w:sz w:val="22"/>
              </w:rPr>
              <w:t>.</w:t>
            </w: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2289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Медаль</w:t>
            </w:r>
            <w:r w:rsidRPr="00A163C1">
              <w:rPr>
                <w:sz w:val="22"/>
              </w:rPr>
              <w:t xml:space="preserve"> Л.С. Выготского</w:t>
            </w:r>
          </w:p>
        </w:tc>
        <w:tc>
          <w:tcPr>
            <w:tcW w:w="3629" w:type="dxa"/>
          </w:tcPr>
          <w:p w:rsidR="00C962A3" w:rsidRDefault="00C962A3" w:rsidP="00A163C1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A163C1">
              <w:rPr>
                <w:sz w:val="22"/>
              </w:rPr>
              <w:t>едагогически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работник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и деятел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в области психологических наук, имеющи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ученую степень доктора педагогических или психологических наук, либо кандидата педагогических или психологических наук </w:t>
            </w:r>
          </w:p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стажа работы </w:t>
            </w:r>
            <w:r w:rsidRPr="00FD79AE">
              <w:rPr>
                <w:sz w:val="22"/>
              </w:rPr>
              <w:t>не менее 20 лет в области психологических наук, в том числе 5 лет в представляющей к награждению организации (органе)</w:t>
            </w:r>
          </w:p>
          <w:p w:rsidR="00C962A3" w:rsidRPr="002849CB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</w:t>
            </w:r>
            <w:r w:rsidRPr="00FD79AE">
              <w:rPr>
                <w:sz w:val="22"/>
              </w:rPr>
              <w:t xml:space="preserve">почетного звания, </w:t>
            </w:r>
            <w:r w:rsidRPr="00FD79AE">
              <w:rPr>
                <w:sz w:val="22"/>
              </w:rPr>
              <w:lastRenderedPageBreak/>
              <w:t>присвоенного Министерством просвещения Российской Федерации, либо нагрудного знака</w:t>
            </w:r>
          </w:p>
        </w:tc>
        <w:tc>
          <w:tcPr>
            <w:tcW w:w="4768" w:type="dxa"/>
          </w:tcPr>
          <w:p w:rsidR="00C962A3" w:rsidRPr="00A163C1" w:rsidRDefault="00C962A3" w:rsidP="00A163C1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За </w:t>
            </w:r>
            <w:r w:rsidRPr="00A163C1">
              <w:rPr>
                <w:sz w:val="22"/>
              </w:rPr>
              <w:t>значительный вклад:</w:t>
            </w:r>
          </w:p>
          <w:p w:rsidR="00C962A3" w:rsidRPr="00A163C1" w:rsidRDefault="00C962A3" w:rsidP="00A163C1">
            <w:pPr>
              <w:ind w:firstLine="305"/>
              <w:jc w:val="left"/>
              <w:rPr>
                <w:sz w:val="22"/>
              </w:rPr>
            </w:pPr>
            <w:r w:rsidRPr="00A163C1">
              <w:rPr>
                <w:sz w:val="22"/>
              </w:rPr>
              <w:t>в развитие культурно-исторического подхода в психологии;</w:t>
            </w:r>
          </w:p>
          <w:p w:rsidR="00C962A3" w:rsidRPr="00A163C1" w:rsidRDefault="00C962A3" w:rsidP="00A163C1">
            <w:pPr>
              <w:ind w:firstLine="305"/>
              <w:jc w:val="left"/>
              <w:rPr>
                <w:sz w:val="22"/>
              </w:rPr>
            </w:pPr>
            <w:r w:rsidRPr="00A163C1">
              <w:rPr>
                <w:sz w:val="22"/>
              </w:rPr>
              <w:t>в разработку вопросов теории и истории психологических наук;</w:t>
            </w:r>
          </w:p>
          <w:p w:rsidR="00C962A3" w:rsidRPr="00A163C1" w:rsidRDefault="00C962A3" w:rsidP="00A163C1">
            <w:pPr>
              <w:ind w:firstLine="305"/>
              <w:jc w:val="left"/>
              <w:rPr>
                <w:sz w:val="22"/>
              </w:rPr>
            </w:pPr>
            <w:r w:rsidRPr="00A163C1">
              <w:rPr>
                <w:sz w:val="22"/>
              </w:rPr>
              <w:t>в совершенствование методов педагогического и психологического сопровождения граждан;</w:t>
            </w:r>
          </w:p>
          <w:p w:rsidR="00C962A3" w:rsidRPr="002849CB" w:rsidRDefault="00C962A3" w:rsidP="00A163C1">
            <w:pPr>
              <w:jc w:val="left"/>
              <w:rPr>
                <w:sz w:val="22"/>
              </w:rPr>
            </w:pPr>
            <w:r w:rsidRPr="00A163C1">
              <w:rPr>
                <w:sz w:val="22"/>
              </w:rPr>
              <w:t>в научно-методическое обеспечение психологической поддержки.</w:t>
            </w: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4.3.</w:t>
            </w:r>
          </w:p>
        </w:tc>
        <w:tc>
          <w:tcPr>
            <w:tcW w:w="2289" w:type="dxa"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  <w:r w:rsidRPr="00A163C1">
              <w:rPr>
                <w:sz w:val="22"/>
              </w:rPr>
              <w:t>Почетное звание "Почетный работник сферы образования Российской Федерации"</w:t>
            </w:r>
          </w:p>
        </w:tc>
        <w:tc>
          <w:tcPr>
            <w:tcW w:w="3629" w:type="dxa"/>
          </w:tcPr>
          <w:p w:rsidR="00C962A3" w:rsidRDefault="00C962A3" w:rsidP="00A163C1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A163C1">
              <w:rPr>
                <w:sz w:val="22"/>
              </w:rPr>
              <w:t>аботник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организаций, осуществляющих деятельность в сфере образования;</w:t>
            </w:r>
            <w:r>
              <w:rPr>
                <w:sz w:val="22"/>
              </w:rPr>
              <w:t xml:space="preserve"> </w:t>
            </w:r>
            <w:r w:rsidRPr="00A163C1">
              <w:rPr>
                <w:sz w:val="22"/>
              </w:rPr>
              <w:t>лица, замещающи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муниципальные должности, муниципальны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служащи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>, работник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органов местного самоуправления.</w:t>
            </w:r>
          </w:p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стажа работы </w:t>
            </w:r>
            <w:r w:rsidRPr="00FD79AE">
              <w:rPr>
                <w:sz w:val="22"/>
              </w:rPr>
              <w:t>не менее 15 лет осущ</w:t>
            </w:r>
            <w:r>
              <w:rPr>
                <w:sz w:val="22"/>
              </w:rPr>
              <w:t>ествления деятельности в сфере образования</w:t>
            </w:r>
            <w:r w:rsidRPr="00FD79AE">
              <w:rPr>
                <w:sz w:val="22"/>
              </w:rPr>
              <w:t>, в том числе 3 года в представляющей к награждению организации (органе)</w:t>
            </w:r>
          </w:p>
          <w:p w:rsidR="00C962A3" w:rsidRPr="002849CB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</w:t>
            </w:r>
            <w:r w:rsidRPr="00CA0392">
              <w:rPr>
                <w:sz w:val="22"/>
              </w:rPr>
              <w:t>Почетной грамоты Министерства просвещения Российской Федерации</w:t>
            </w:r>
            <w:r>
              <w:rPr>
                <w:sz w:val="22"/>
              </w:rPr>
              <w:t xml:space="preserve"> (требование не </w:t>
            </w:r>
            <w:r w:rsidRPr="00CA0392">
              <w:rPr>
                <w:sz w:val="22"/>
              </w:rPr>
              <w:t xml:space="preserve">применяется к работникам, стаж которых в </w:t>
            </w:r>
            <w:r>
              <w:rPr>
                <w:sz w:val="22"/>
              </w:rPr>
              <w:t>сфере образования</w:t>
            </w:r>
            <w:r w:rsidRPr="00CA0392">
              <w:rPr>
                <w:sz w:val="22"/>
              </w:rPr>
              <w:t xml:space="preserve"> составляет свыше 20 лет</w:t>
            </w:r>
            <w:r>
              <w:rPr>
                <w:sz w:val="22"/>
              </w:rPr>
              <w:t>)</w:t>
            </w:r>
          </w:p>
        </w:tc>
        <w:tc>
          <w:tcPr>
            <w:tcW w:w="4768" w:type="dxa"/>
          </w:tcPr>
          <w:p w:rsidR="00C962A3" w:rsidRPr="00A163C1" w:rsidRDefault="00C962A3" w:rsidP="00FD79AE">
            <w:pPr>
              <w:ind w:firstLine="318"/>
              <w:jc w:val="left"/>
              <w:rPr>
                <w:sz w:val="22"/>
              </w:rPr>
            </w:pPr>
            <w:r w:rsidRPr="00A163C1">
              <w:rPr>
                <w:sz w:val="22"/>
              </w:rPr>
              <w:t>значительные заслуги в сфере образования;</w:t>
            </w:r>
          </w:p>
          <w:p w:rsidR="00C962A3" w:rsidRPr="002849CB" w:rsidRDefault="00C962A3" w:rsidP="00FD79AE">
            <w:pPr>
              <w:ind w:firstLine="318"/>
              <w:jc w:val="left"/>
              <w:rPr>
                <w:sz w:val="22"/>
              </w:rPr>
            </w:pPr>
            <w:r w:rsidRPr="00A163C1">
              <w:rPr>
                <w:sz w:val="22"/>
              </w:rPr>
              <w:t>многолетний добросовестный труд в сфере образования.</w:t>
            </w: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2289" w:type="dxa"/>
          </w:tcPr>
          <w:p w:rsidR="00C962A3" w:rsidRPr="00A163C1" w:rsidRDefault="00C962A3" w:rsidP="00E26BA0">
            <w:pPr>
              <w:jc w:val="left"/>
              <w:rPr>
                <w:sz w:val="22"/>
              </w:rPr>
            </w:pPr>
            <w:r w:rsidRPr="00A163C1">
              <w:rPr>
                <w:sz w:val="22"/>
              </w:rPr>
              <w:t>Почетное звание "Почетный работник сферы воспитания детей и молодежи Российской Федерации"</w:t>
            </w:r>
          </w:p>
        </w:tc>
        <w:tc>
          <w:tcPr>
            <w:tcW w:w="3629" w:type="dxa"/>
          </w:tcPr>
          <w:p w:rsidR="00C962A3" w:rsidRDefault="00C962A3" w:rsidP="00A163C1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A163C1">
              <w:rPr>
                <w:sz w:val="22"/>
              </w:rPr>
              <w:t>аботник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организаций, осуществляющи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 лица, замещающи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муниципальные должности, муниципальны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служащи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>, работник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органов местного самоуправления.</w:t>
            </w:r>
          </w:p>
          <w:p w:rsidR="00C962A3" w:rsidRDefault="00C962A3" w:rsidP="00A163C1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стажа работы </w:t>
            </w:r>
            <w:r w:rsidRPr="00FD79AE">
              <w:rPr>
                <w:sz w:val="22"/>
              </w:rPr>
              <w:t>не менее 15 лет осущ</w:t>
            </w:r>
            <w:r>
              <w:rPr>
                <w:sz w:val="22"/>
              </w:rPr>
              <w:t>ествления деятельности в сфере образования</w:t>
            </w:r>
            <w:r w:rsidRPr="00FD79AE">
              <w:rPr>
                <w:sz w:val="22"/>
              </w:rPr>
              <w:t>, в том числе 3 года в представляющей к награждению организации (органе)</w:t>
            </w:r>
          </w:p>
          <w:p w:rsidR="00C962A3" w:rsidRDefault="00C962A3" w:rsidP="00CA0392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</w:t>
            </w:r>
            <w:r w:rsidRPr="00CA0392">
              <w:rPr>
                <w:sz w:val="22"/>
              </w:rPr>
              <w:t xml:space="preserve">Почетной грамоты </w:t>
            </w:r>
            <w:r w:rsidRPr="00CA0392">
              <w:rPr>
                <w:sz w:val="22"/>
              </w:rPr>
              <w:lastRenderedPageBreak/>
              <w:t>Министерства просвещения Российской Федерации</w:t>
            </w:r>
            <w:r>
              <w:rPr>
                <w:sz w:val="22"/>
              </w:rPr>
              <w:t xml:space="preserve"> (требование не </w:t>
            </w:r>
            <w:r w:rsidRPr="00CA0392">
              <w:rPr>
                <w:sz w:val="22"/>
              </w:rPr>
              <w:t xml:space="preserve">применяется к работникам, стаж которых в </w:t>
            </w:r>
            <w:r>
              <w:rPr>
                <w:sz w:val="22"/>
              </w:rPr>
              <w:t>сфере образования</w:t>
            </w:r>
            <w:r w:rsidRPr="00CA0392">
              <w:rPr>
                <w:sz w:val="22"/>
              </w:rPr>
              <w:t xml:space="preserve"> составляет свыше 20 лет</w:t>
            </w:r>
            <w:r>
              <w:rPr>
                <w:sz w:val="22"/>
              </w:rPr>
              <w:t>)</w:t>
            </w:r>
          </w:p>
        </w:tc>
        <w:tc>
          <w:tcPr>
            <w:tcW w:w="4768" w:type="dxa"/>
          </w:tcPr>
          <w:p w:rsidR="00C962A3" w:rsidRPr="00FD79AE" w:rsidRDefault="00C962A3" w:rsidP="00FD79AE">
            <w:pPr>
              <w:ind w:firstLine="318"/>
              <w:jc w:val="left"/>
              <w:rPr>
                <w:sz w:val="22"/>
              </w:rPr>
            </w:pPr>
            <w:r w:rsidRPr="00FD79AE">
              <w:rPr>
                <w:sz w:val="22"/>
              </w:rPr>
              <w:lastRenderedPageBreak/>
              <w:t>значительные заслуги в области воспитания детей и молодежи;</w:t>
            </w:r>
          </w:p>
          <w:p w:rsidR="00C962A3" w:rsidRPr="00FD79AE" w:rsidRDefault="00C962A3" w:rsidP="00FD79AE">
            <w:pPr>
              <w:ind w:firstLine="318"/>
              <w:jc w:val="left"/>
              <w:rPr>
                <w:sz w:val="22"/>
              </w:rPr>
            </w:pPr>
            <w:r w:rsidRPr="00FD79AE">
              <w:rPr>
                <w:sz w:val="22"/>
              </w:rPr>
      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      </w:r>
          </w:p>
          <w:p w:rsidR="00C962A3" w:rsidRPr="00FD79AE" w:rsidRDefault="00C962A3" w:rsidP="00FD79AE">
            <w:pPr>
              <w:ind w:firstLine="318"/>
              <w:jc w:val="left"/>
              <w:rPr>
                <w:sz w:val="22"/>
              </w:rPr>
            </w:pPr>
            <w:r w:rsidRPr="00FD79AE">
              <w:rPr>
                <w:sz w:val="22"/>
              </w:rPr>
              <w:t>значительные успехи в реализации молодежной политики;</w:t>
            </w:r>
          </w:p>
          <w:p w:rsidR="00C962A3" w:rsidRPr="00A163C1" w:rsidRDefault="00C962A3" w:rsidP="00FD79AE">
            <w:pPr>
              <w:ind w:firstLine="318"/>
              <w:jc w:val="left"/>
              <w:rPr>
                <w:sz w:val="22"/>
              </w:rPr>
            </w:pPr>
            <w:r w:rsidRPr="00FD79AE">
              <w:rPr>
                <w:sz w:val="22"/>
              </w:rPr>
              <w:t>многолетний добросовестный труд в области воспитания детей и молодежи.</w:t>
            </w: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4.5.</w:t>
            </w:r>
          </w:p>
        </w:tc>
        <w:tc>
          <w:tcPr>
            <w:tcW w:w="2289" w:type="dxa"/>
          </w:tcPr>
          <w:p w:rsidR="00C962A3" w:rsidRPr="00A163C1" w:rsidRDefault="00C962A3" w:rsidP="00FD79AE">
            <w:pPr>
              <w:jc w:val="left"/>
              <w:rPr>
                <w:sz w:val="22"/>
              </w:rPr>
            </w:pPr>
            <w:r w:rsidRPr="00FD79AE">
              <w:rPr>
                <w:sz w:val="22"/>
              </w:rPr>
              <w:t>Нагрудны</w:t>
            </w:r>
            <w:r>
              <w:rPr>
                <w:sz w:val="22"/>
              </w:rPr>
              <w:t>й</w:t>
            </w:r>
            <w:r w:rsidRPr="00FD79AE">
              <w:rPr>
                <w:sz w:val="22"/>
              </w:rPr>
              <w:t xml:space="preserve"> знак "За милосердие и благотворительность"</w:t>
            </w:r>
          </w:p>
        </w:tc>
        <w:tc>
          <w:tcPr>
            <w:tcW w:w="3629" w:type="dxa"/>
          </w:tcPr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FD79AE">
              <w:rPr>
                <w:sz w:val="22"/>
              </w:rPr>
              <w:t>раждане Российской Федерации</w:t>
            </w:r>
            <w:r>
              <w:rPr>
                <w:sz w:val="22"/>
              </w:rPr>
              <w:t>. Требования к стажу работы отсутствуют.</w:t>
            </w:r>
          </w:p>
        </w:tc>
        <w:tc>
          <w:tcPr>
            <w:tcW w:w="4768" w:type="dxa"/>
          </w:tcPr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систематическую материальную и нематериальную благотворительную помощь в организации и проведении мероприятий для детей и молодежи;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      </w:r>
          </w:p>
          <w:p w:rsidR="00C962A3" w:rsidRPr="00A163C1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      </w: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2289" w:type="dxa"/>
          </w:tcPr>
          <w:p w:rsidR="00C962A3" w:rsidRPr="00A163C1" w:rsidRDefault="00C962A3" w:rsidP="00FD79AE">
            <w:pPr>
              <w:jc w:val="left"/>
              <w:rPr>
                <w:sz w:val="22"/>
              </w:rPr>
            </w:pPr>
            <w:r w:rsidRPr="00FD79AE">
              <w:rPr>
                <w:sz w:val="22"/>
              </w:rPr>
              <w:t>Нагрудны</w:t>
            </w:r>
            <w:r>
              <w:rPr>
                <w:sz w:val="22"/>
              </w:rPr>
              <w:t>й знак</w:t>
            </w:r>
            <w:r w:rsidRPr="00FD79AE">
              <w:rPr>
                <w:sz w:val="22"/>
              </w:rPr>
              <w:t xml:space="preserve"> "Почетный наставник"</w:t>
            </w:r>
          </w:p>
        </w:tc>
        <w:tc>
          <w:tcPr>
            <w:tcW w:w="3629" w:type="dxa"/>
          </w:tcPr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FD79AE">
              <w:rPr>
                <w:sz w:val="22"/>
              </w:rPr>
              <w:t>учш</w:t>
            </w:r>
            <w:r>
              <w:rPr>
                <w:sz w:val="22"/>
              </w:rPr>
              <w:t xml:space="preserve">ие наставники молодежи из числа </w:t>
            </w:r>
            <w:r w:rsidRPr="00FD79AE">
              <w:rPr>
                <w:sz w:val="22"/>
              </w:rPr>
              <w:t>работников организаций, осуществляющих деятельность в сфере</w:t>
            </w:r>
            <w:r>
              <w:rPr>
                <w:sz w:val="22"/>
              </w:rPr>
              <w:t xml:space="preserve"> образования; лиц</w:t>
            </w:r>
            <w:r w:rsidRPr="00A163C1">
              <w:rPr>
                <w:sz w:val="22"/>
              </w:rPr>
              <w:t>, замещающи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муниципальные должности, муниципальны</w:t>
            </w:r>
            <w:r>
              <w:rPr>
                <w:sz w:val="22"/>
              </w:rPr>
              <w:t>х</w:t>
            </w:r>
            <w:r w:rsidRPr="00A163C1">
              <w:rPr>
                <w:sz w:val="22"/>
              </w:rPr>
              <w:t xml:space="preserve"> служащи</w:t>
            </w:r>
            <w:r>
              <w:rPr>
                <w:sz w:val="22"/>
              </w:rPr>
              <w:t>х</w:t>
            </w:r>
            <w:r w:rsidRPr="00A163C1">
              <w:rPr>
                <w:sz w:val="22"/>
              </w:rPr>
              <w:t>, работник</w:t>
            </w:r>
            <w:r>
              <w:rPr>
                <w:sz w:val="22"/>
              </w:rPr>
              <w:t>ов</w:t>
            </w:r>
            <w:r w:rsidRPr="00A163C1">
              <w:rPr>
                <w:sz w:val="22"/>
              </w:rPr>
              <w:t xml:space="preserve"> органов местного самоуправления.</w:t>
            </w:r>
          </w:p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стажа работы </w:t>
            </w:r>
            <w:r w:rsidRPr="00FD79AE">
              <w:rPr>
                <w:sz w:val="22"/>
              </w:rPr>
              <w:t>не менее 15 лет осущ</w:t>
            </w:r>
            <w:r>
              <w:rPr>
                <w:sz w:val="22"/>
              </w:rPr>
              <w:t>ествления деятельности в сфере образования</w:t>
            </w:r>
            <w:r w:rsidRPr="00FD79AE">
              <w:rPr>
                <w:sz w:val="22"/>
              </w:rPr>
              <w:t>, в том числе 3 года в представляющей к награждению организации (органе)</w:t>
            </w:r>
            <w:r>
              <w:rPr>
                <w:sz w:val="22"/>
              </w:rPr>
              <w:t>.</w:t>
            </w:r>
          </w:p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 w:rsidRPr="00FD79AE">
              <w:rPr>
                <w:sz w:val="22"/>
              </w:rPr>
              <w:t xml:space="preserve">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</w:t>
            </w:r>
            <w:r w:rsidRPr="00FD79AE">
              <w:rPr>
                <w:sz w:val="22"/>
              </w:rPr>
              <w:lastRenderedPageBreak/>
              <w:t>профессиональном сообществе, высокая деловая репутация и нравственные качества</w:t>
            </w:r>
          </w:p>
          <w:p w:rsidR="00C962A3" w:rsidRDefault="00C962A3" w:rsidP="00CA0392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Наличие п</w:t>
            </w:r>
            <w:r w:rsidRPr="00CA0392">
              <w:rPr>
                <w:sz w:val="22"/>
              </w:rPr>
              <w:t>очетной грамоты, либо почетного звания, либо нагрудного знака Министерства просвещения Российской Федерации</w:t>
            </w:r>
            <w:r>
              <w:rPr>
                <w:sz w:val="22"/>
              </w:rPr>
              <w:t xml:space="preserve"> (требование не </w:t>
            </w:r>
            <w:r w:rsidRPr="00CA0392">
              <w:rPr>
                <w:sz w:val="22"/>
              </w:rPr>
              <w:t xml:space="preserve">применяется к работникам, стаж которых в </w:t>
            </w:r>
            <w:r>
              <w:rPr>
                <w:sz w:val="22"/>
              </w:rPr>
              <w:t>сфере образования</w:t>
            </w:r>
            <w:r w:rsidRPr="00CA0392">
              <w:rPr>
                <w:sz w:val="22"/>
              </w:rPr>
              <w:t xml:space="preserve"> составляет свыше </w:t>
            </w:r>
            <w:r>
              <w:rPr>
                <w:sz w:val="22"/>
              </w:rPr>
              <w:t>4</w:t>
            </w:r>
            <w:r w:rsidRPr="00CA0392">
              <w:rPr>
                <w:sz w:val="22"/>
              </w:rPr>
              <w:t>0 лет</w:t>
            </w:r>
            <w:r>
              <w:rPr>
                <w:sz w:val="22"/>
              </w:rPr>
              <w:t>).</w:t>
            </w:r>
          </w:p>
        </w:tc>
        <w:tc>
          <w:tcPr>
            <w:tcW w:w="4768" w:type="dxa"/>
          </w:tcPr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lastRenderedPageBreak/>
              <w:t>за личные заслуги: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в приобретении молодыми работниками (служащими) опыта работы по специальности, формировании у них практических знаний и навыков;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в оказании постоянной и эффективной помощи молодым работникам (служащим) в совершенствовании форм и методов работы;</w:t>
            </w:r>
          </w:p>
          <w:p w:rsidR="00C962A3" w:rsidRPr="00A163C1" w:rsidRDefault="00C962A3" w:rsidP="00FD79AE">
            <w:pPr>
              <w:ind w:firstLine="324"/>
              <w:jc w:val="left"/>
              <w:rPr>
                <w:sz w:val="22"/>
              </w:rPr>
            </w:pPr>
            <w:proofErr w:type="gramStart"/>
            <w:r w:rsidRPr="00FD79AE">
              <w:rPr>
                <w:sz w:val="22"/>
              </w:rPr>
              <w:t>проведении</w:t>
            </w:r>
            <w:proofErr w:type="gramEnd"/>
            <w:r w:rsidRPr="00FD79AE">
              <w:rPr>
                <w:sz w:val="22"/>
              </w:rPr>
              <w:t xml:space="preserve"> работы по воспитанию молодых работников (служащих), повышению их общественной активности и формированию гражданской позиции.</w:t>
            </w: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4.7.</w:t>
            </w:r>
          </w:p>
        </w:tc>
        <w:tc>
          <w:tcPr>
            <w:tcW w:w="2289" w:type="dxa"/>
          </w:tcPr>
          <w:p w:rsidR="00C962A3" w:rsidRPr="00FD79AE" w:rsidRDefault="00C962A3" w:rsidP="00FD79AE">
            <w:pPr>
              <w:jc w:val="left"/>
              <w:rPr>
                <w:sz w:val="22"/>
              </w:rPr>
            </w:pPr>
            <w:r w:rsidRPr="00FD79AE">
              <w:rPr>
                <w:sz w:val="22"/>
              </w:rPr>
              <w:t>Нагрудны</w:t>
            </w:r>
            <w:r>
              <w:rPr>
                <w:sz w:val="22"/>
              </w:rPr>
              <w:t>й</w:t>
            </w:r>
            <w:r w:rsidRPr="00FD79AE">
              <w:rPr>
                <w:sz w:val="22"/>
              </w:rPr>
              <w:t xml:space="preserve"> знак "За верность профессии"</w:t>
            </w:r>
          </w:p>
        </w:tc>
        <w:tc>
          <w:tcPr>
            <w:tcW w:w="3629" w:type="dxa"/>
          </w:tcPr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D79AE">
              <w:rPr>
                <w:sz w:val="22"/>
              </w:rPr>
              <w:t>аботни</w:t>
            </w:r>
            <w:r>
              <w:rPr>
                <w:sz w:val="22"/>
              </w:rPr>
              <w:t>ки</w:t>
            </w:r>
            <w:r w:rsidRPr="00FD79AE">
              <w:rPr>
                <w:sz w:val="22"/>
              </w:rPr>
              <w:t xml:space="preserve"> организаций, осуществляющих деятельность в сфере</w:t>
            </w:r>
            <w:r>
              <w:rPr>
                <w:sz w:val="22"/>
              </w:rPr>
              <w:t xml:space="preserve"> образования; лица</w:t>
            </w:r>
            <w:r w:rsidRPr="00A163C1">
              <w:rPr>
                <w:sz w:val="22"/>
              </w:rPr>
              <w:t>, замещающи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муниципальные должности, муниципальны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служащи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>, работник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органов местного самоуправления.</w:t>
            </w:r>
          </w:p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стажа работы </w:t>
            </w:r>
            <w:r w:rsidRPr="00FD79AE">
              <w:rPr>
                <w:sz w:val="22"/>
              </w:rPr>
              <w:t>не менее 3 лет в представляющей к награждению организации (органе) и 35 лет осуществления деятельности в сфере</w:t>
            </w:r>
            <w:r>
              <w:rPr>
                <w:sz w:val="22"/>
              </w:rPr>
              <w:t xml:space="preserve"> образования.</w:t>
            </w:r>
          </w:p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Наличие п</w:t>
            </w:r>
            <w:r w:rsidRPr="00CA0392">
              <w:rPr>
                <w:sz w:val="22"/>
              </w:rPr>
              <w:t>очетной грамоты, либо почетного звания, либо нагрудного знака Министерства просвещения Российской Федерации</w:t>
            </w:r>
            <w:r>
              <w:rPr>
                <w:sz w:val="22"/>
              </w:rPr>
              <w:t xml:space="preserve"> (требование не </w:t>
            </w:r>
            <w:r w:rsidRPr="00CA0392">
              <w:rPr>
                <w:sz w:val="22"/>
              </w:rPr>
              <w:t xml:space="preserve">применяется к работникам, стаж которых в </w:t>
            </w:r>
            <w:r>
              <w:rPr>
                <w:sz w:val="22"/>
              </w:rPr>
              <w:t>сфере образования</w:t>
            </w:r>
            <w:r w:rsidRPr="00CA0392">
              <w:rPr>
                <w:sz w:val="22"/>
              </w:rPr>
              <w:t xml:space="preserve"> составляет свыше </w:t>
            </w:r>
            <w:r>
              <w:rPr>
                <w:sz w:val="22"/>
              </w:rPr>
              <w:t>4</w:t>
            </w:r>
            <w:r w:rsidRPr="00CA0392">
              <w:rPr>
                <w:sz w:val="22"/>
              </w:rPr>
              <w:t>0 лет</w:t>
            </w:r>
            <w:r>
              <w:rPr>
                <w:sz w:val="22"/>
              </w:rPr>
              <w:t>).</w:t>
            </w:r>
          </w:p>
        </w:tc>
        <w:tc>
          <w:tcPr>
            <w:tcW w:w="4768" w:type="dxa"/>
          </w:tcPr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многолетний и плодотворный труд в образовательных организациях;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многолетнюю и плодотворную воспитательную работу;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многолетний труд по обеспечению образовательной деятельности;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многолетний и плодотворный труд в органах управления образования.</w:t>
            </w: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2289" w:type="dxa"/>
          </w:tcPr>
          <w:p w:rsidR="00C962A3" w:rsidRPr="00FD79AE" w:rsidRDefault="00C962A3" w:rsidP="00FD79AE">
            <w:pPr>
              <w:jc w:val="left"/>
              <w:rPr>
                <w:sz w:val="22"/>
              </w:rPr>
            </w:pPr>
            <w:r w:rsidRPr="00FD79AE">
              <w:rPr>
                <w:sz w:val="22"/>
              </w:rPr>
              <w:t>Нагрудны</w:t>
            </w:r>
            <w:r>
              <w:rPr>
                <w:sz w:val="22"/>
              </w:rPr>
              <w:t>й</w:t>
            </w:r>
            <w:r w:rsidRPr="00FD79AE">
              <w:rPr>
                <w:sz w:val="22"/>
              </w:rPr>
              <w:t xml:space="preserve"> знак "Молодость и Профессионализм"</w:t>
            </w:r>
          </w:p>
        </w:tc>
        <w:tc>
          <w:tcPr>
            <w:tcW w:w="3629" w:type="dxa"/>
          </w:tcPr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D79AE">
              <w:rPr>
                <w:sz w:val="22"/>
              </w:rPr>
              <w:t>аботни</w:t>
            </w:r>
            <w:r>
              <w:rPr>
                <w:sz w:val="22"/>
              </w:rPr>
              <w:t>ки</w:t>
            </w:r>
            <w:r w:rsidRPr="00FD79AE">
              <w:rPr>
                <w:sz w:val="22"/>
              </w:rPr>
              <w:t xml:space="preserve"> организаций, осуществляющих деятельность в сфере</w:t>
            </w:r>
            <w:r>
              <w:rPr>
                <w:sz w:val="22"/>
              </w:rPr>
              <w:t xml:space="preserve"> образования; лица</w:t>
            </w:r>
            <w:r w:rsidRPr="00A163C1">
              <w:rPr>
                <w:sz w:val="22"/>
              </w:rPr>
              <w:t>, замещающи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муниципальные должности, муниципальны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служащи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>, работник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органов местного самоуправления.</w:t>
            </w:r>
          </w:p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Стаж работы </w:t>
            </w:r>
            <w:r w:rsidRPr="00FD79AE">
              <w:rPr>
                <w:sz w:val="22"/>
              </w:rPr>
              <w:t xml:space="preserve">не менее 3 лет в представляющей к награждению </w:t>
            </w:r>
            <w:r w:rsidRPr="00FD79AE">
              <w:rPr>
                <w:sz w:val="22"/>
              </w:rPr>
              <w:lastRenderedPageBreak/>
              <w:t>организации (органе) и осуществления деятельности в сфере</w:t>
            </w:r>
            <w:r>
              <w:rPr>
                <w:sz w:val="22"/>
              </w:rPr>
              <w:t>.</w:t>
            </w:r>
          </w:p>
        </w:tc>
        <w:tc>
          <w:tcPr>
            <w:tcW w:w="4768" w:type="dxa"/>
          </w:tcPr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lastRenderedPageBreak/>
              <w:t>заслуги в сфере образования;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заслуги в сфере воспитания, опеки и попечительства в отношении несовершеннолетних граждан;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 xml:space="preserve">заслуги в сфере социальной поддержки и социальной защиты </w:t>
            </w:r>
            <w:proofErr w:type="gramStart"/>
            <w:r w:rsidRPr="00FD79AE">
              <w:rPr>
                <w:sz w:val="22"/>
              </w:rPr>
              <w:t>обучающихся</w:t>
            </w:r>
            <w:proofErr w:type="gramEnd"/>
            <w:r w:rsidRPr="00FD79AE">
              <w:rPr>
                <w:sz w:val="22"/>
              </w:rPr>
              <w:t>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заслуги в сфере молодежной политики;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популяризацию профессии учителя, воспитателя, педагога;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lastRenderedPageBreak/>
              <w:t>победы в конкурсах профессионального мастерства.</w:t>
            </w: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4.9.</w:t>
            </w:r>
          </w:p>
        </w:tc>
        <w:tc>
          <w:tcPr>
            <w:tcW w:w="2289" w:type="dxa"/>
          </w:tcPr>
          <w:p w:rsidR="00C962A3" w:rsidRPr="00FD79AE" w:rsidRDefault="00C962A3" w:rsidP="00FD79AE">
            <w:pPr>
              <w:jc w:val="left"/>
              <w:rPr>
                <w:sz w:val="22"/>
              </w:rPr>
            </w:pPr>
            <w:r w:rsidRPr="00FD79AE">
              <w:rPr>
                <w:sz w:val="22"/>
              </w:rPr>
              <w:t>Почетн</w:t>
            </w:r>
            <w:r>
              <w:rPr>
                <w:sz w:val="22"/>
              </w:rPr>
              <w:t>ая</w:t>
            </w:r>
            <w:r w:rsidRPr="00FD79AE">
              <w:rPr>
                <w:sz w:val="22"/>
              </w:rPr>
              <w:t xml:space="preserve"> грамот</w:t>
            </w:r>
            <w:r>
              <w:rPr>
                <w:sz w:val="22"/>
              </w:rPr>
              <w:t>а</w:t>
            </w:r>
            <w:r w:rsidRPr="00FD79AE">
              <w:rPr>
                <w:sz w:val="22"/>
              </w:rPr>
              <w:t xml:space="preserve"> Министерства просвещения Российской Федерации</w:t>
            </w:r>
          </w:p>
        </w:tc>
        <w:tc>
          <w:tcPr>
            <w:tcW w:w="3629" w:type="dxa"/>
          </w:tcPr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D79AE">
              <w:rPr>
                <w:sz w:val="22"/>
              </w:rPr>
              <w:t>аботни</w:t>
            </w:r>
            <w:r>
              <w:rPr>
                <w:sz w:val="22"/>
              </w:rPr>
              <w:t>ки</w:t>
            </w:r>
            <w:r w:rsidRPr="00FD79AE">
              <w:rPr>
                <w:sz w:val="22"/>
              </w:rPr>
              <w:t xml:space="preserve"> организаций, осуществляющих деятельность в сфере</w:t>
            </w:r>
            <w:r>
              <w:rPr>
                <w:sz w:val="22"/>
              </w:rPr>
              <w:t xml:space="preserve"> образования; лица</w:t>
            </w:r>
            <w:r w:rsidRPr="00A163C1">
              <w:rPr>
                <w:sz w:val="22"/>
              </w:rPr>
              <w:t>, замещающи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муниципальные должности, муниципальны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служащи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>, работник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органов местного самоуправления.</w:t>
            </w:r>
          </w:p>
          <w:p w:rsidR="00C962A3" w:rsidRDefault="00C962A3" w:rsidP="00FD79AE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Стаж работы </w:t>
            </w:r>
            <w:r w:rsidRPr="00FD79AE">
              <w:rPr>
                <w:sz w:val="22"/>
              </w:rPr>
              <w:t>не менее 3 лет в представляющей к награждению организации (органе)</w:t>
            </w:r>
            <w:r>
              <w:rPr>
                <w:sz w:val="22"/>
              </w:rPr>
              <w:t>.</w:t>
            </w:r>
          </w:p>
        </w:tc>
        <w:tc>
          <w:tcPr>
            <w:tcW w:w="4768" w:type="dxa"/>
          </w:tcPr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значительные заслуги в сфере образования;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значительные заслуги в сфере воспитания, опеки и попечительства в отношении несовершеннолетних граждан;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 xml:space="preserve">значительные заслуги в сфере социальной поддержки и социальной защиты </w:t>
            </w:r>
            <w:proofErr w:type="gramStart"/>
            <w:r w:rsidRPr="00FD79AE">
              <w:rPr>
                <w:sz w:val="22"/>
              </w:rPr>
              <w:t>обучающихся</w:t>
            </w:r>
            <w:proofErr w:type="gramEnd"/>
            <w:r w:rsidRPr="00FD79AE">
              <w:rPr>
                <w:sz w:val="22"/>
              </w:rPr>
              <w:t>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значительные заслуги в сфере молодежной политики;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многолетний добросовестный труд;</w:t>
            </w:r>
          </w:p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FD79AE">
              <w:rPr>
                <w:sz w:val="22"/>
              </w:rPr>
              <w:t>эффективную и безупречную государственную гражданскую службу, муниципальную службу.</w:t>
            </w:r>
          </w:p>
        </w:tc>
        <w:tc>
          <w:tcPr>
            <w:tcW w:w="3562" w:type="dxa"/>
            <w:vMerge/>
          </w:tcPr>
          <w:p w:rsidR="00C962A3" w:rsidRPr="002849CB" w:rsidRDefault="00C962A3" w:rsidP="00E26BA0">
            <w:pPr>
              <w:jc w:val="left"/>
              <w:rPr>
                <w:sz w:val="22"/>
              </w:rPr>
            </w:pPr>
          </w:p>
        </w:tc>
      </w:tr>
      <w:tr w:rsidR="00C962A3" w:rsidRPr="002849CB" w:rsidTr="00D37142">
        <w:trPr>
          <w:trHeight w:val="241"/>
        </w:trPr>
        <w:tc>
          <w:tcPr>
            <w:tcW w:w="602" w:type="dxa"/>
          </w:tcPr>
          <w:p w:rsidR="00C962A3" w:rsidRDefault="00C962A3" w:rsidP="00E26BA0">
            <w:pPr>
              <w:jc w:val="left"/>
              <w:rPr>
                <w:sz w:val="22"/>
              </w:rPr>
            </w:pPr>
            <w:r>
              <w:rPr>
                <w:sz w:val="22"/>
              </w:rPr>
              <w:t>4.10</w:t>
            </w:r>
          </w:p>
        </w:tc>
        <w:tc>
          <w:tcPr>
            <w:tcW w:w="2289" w:type="dxa"/>
          </w:tcPr>
          <w:p w:rsidR="00C962A3" w:rsidRPr="00FD79AE" w:rsidRDefault="00C962A3" w:rsidP="00FD79AE">
            <w:pPr>
              <w:jc w:val="left"/>
              <w:rPr>
                <w:sz w:val="22"/>
              </w:rPr>
            </w:pPr>
            <w:r w:rsidRPr="00CA0392">
              <w:rPr>
                <w:sz w:val="22"/>
              </w:rPr>
              <w:t>Знак отличия Министерства просвещения Российской Федерации "Отличник просвещения"</w:t>
            </w:r>
          </w:p>
        </w:tc>
        <w:tc>
          <w:tcPr>
            <w:tcW w:w="3629" w:type="dxa"/>
          </w:tcPr>
          <w:p w:rsidR="00C962A3" w:rsidRDefault="00C962A3" w:rsidP="00CA0392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D79AE">
              <w:rPr>
                <w:sz w:val="22"/>
              </w:rPr>
              <w:t>аботни</w:t>
            </w:r>
            <w:r>
              <w:rPr>
                <w:sz w:val="22"/>
              </w:rPr>
              <w:t>ки</w:t>
            </w:r>
            <w:r w:rsidRPr="00FD79AE">
              <w:rPr>
                <w:sz w:val="22"/>
              </w:rPr>
              <w:t xml:space="preserve"> организаций, осуществляющих деятельность в сфере</w:t>
            </w:r>
            <w:r>
              <w:rPr>
                <w:sz w:val="22"/>
              </w:rPr>
              <w:t xml:space="preserve"> образования; лица</w:t>
            </w:r>
            <w:r w:rsidRPr="00A163C1">
              <w:rPr>
                <w:sz w:val="22"/>
              </w:rPr>
              <w:t>, замещающи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муниципальные должности, муниципальны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 xml:space="preserve"> служащи</w:t>
            </w:r>
            <w:r>
              <w:rPr>
                <w:sz w:val="22"/>
              </w:rPr>
              <w:t>е</w:t>
            </w:r>
            <w:r w:rsidRPr="00A163C1">
              <w:rPr>
                <w:sz w:val="22"/>
              </w:rPr>
              <w:t>, работник</w:t>
            </w:r>
            <w:r>
              <w:rPr>
                <w:sz w:val="22"/>
              </w:rPr>
              <w:t>и</w:t>
            </w:r>
            <w:r w:rsidRPr="00A163C1">
              <w:rPr>
                <w:sz w:val="22"/>
              </w:rPr>
              <w:t xml:space="preserve"> органов местного самоуправления.</w:t>
            </w:r>
          </w:p>
          <w:p w:rsidR="00C962A3" w:rsidRDefault="00C962A3" w:rsidP="00CA0392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Наличие стажа работы </w:t>
            </w:r>
            <w:r w:rsidRPr="00FD79AE">
              <w:rPr>
                <w:sz w:val="22"/>
              </w:rPr>
              <w:t>не менее 15 лет осущ</w:t>
            </w:r>
            <w:r>
              <w:rPr>
                <w:sz w:val="22"/>
              </w:rPr>
              <w:t xml:space="preserve">ествления деятельности в сфере образования, </w:t>
            </w:r>
            <w:r w:rsidRPr="00CA0392">
              <w:rPr>
                <w:sz w:val="22"/>
              </w:rPr>
              <w:t>в том числе стаж работы (службы) в представляющей ходатайство о награждении знаком отличия организации (органе) не менее 3 лет.</w:t>
            </w:r>
          </w:p>
          <w:p w:rsidR="00C962A3" w:rsidRDefault="00C962A3" w:rsidP="00CA0392">
            <w:pPr>
              <w:ind w:firstLine="305"/>
              <w:jc w:val="left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D37142">
              <w:rPr>
                <w:sz w:val="22"/>
              </w:rPr>
              <w:t>аличие у кандидата ведомственной или иной награды за заслуги в труде и продолжительную работу (службу) в соответствующей сфере деятельности Минпросвещения России</w:t>
            </w:r>
            <w:r>
              <w:rPr>
                <w:sz w:val="22"/>
              </w:rPr>
              <w:t>.</w:t>
            </w:r>
          </w:p>
          <w:p w:rsidR="00C962A3" w:rsidRDefault="00C962A3" w:rsidP="00CA0392">
            <w:pPr>
              <w:ind w:firstLine="305"/>
              <w:jc w:val="left"/>
              <w:rPr>
                <w:sz w:val="22"/>
              </w:rPr>
            </w:pPr>
            <w:r w:rsidRPr="00D37142">
              <w:rPr>
                <w:sz w:val="22"/>
              </w:rPr>
              <w:t xml:space="preserve">Награждение знаком </w:t>
            </w:r>
            <w:proofErr w:type="gramStart"/>
            <w:r w:rsidRPr="00D37142">
              <w:rPr>
                <w:sz w:val="22"/>
              </w:rPr>
              <w:t>отличия</w:t>
            </w:r>
            <w:proofErr w:type="gramEnd"/>
            <w:r w:rsidRPr="00D37142">
              <w:rPr>
                <w:sz w:val="22"/>
              </w:rPr>
              <w:t xml:space="preserve"> возможно не ранее чем через 3 года после награждения ведомственной наградой Минпросвещения России</w:t>
            </w:r>
          </w:p>
        </w:tc>
        <w:tc>
          <w:tcPr>
            <w:tcW w:w="4768" w:type="dxa"/>
          </w:tcPr>
          <w:p w:rsidR="00C962A3" w:rsidRPr="00FD79AE" w:rsidRDefault="00C962A3" w:rsidP="00FD79AE">
            <w:pPr>
              <w:ind w:firstLine="324"/>
              <w:jc w:val="left"/>
              <w:rPr>
                <w:sz w:val="22"/>
              </w:rPr>
            </w:pPr>
            <w:r w:rsidRPr="00D37142">
              <w:rPr>
                <w:sz w:val="22"/>
              </w:rPr>
              <w:t>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      </w:r>
          </w:p>
        </w:tc>
        <w:tc>
          <w:tcPr>
            <w:tcW w:w="3562" w:type="dxa"/>
          </w:tcPr>
          <w:p w:rsidR="00C962A3" w:rsidRDefault="00C962A3" w:rsidP="00D37142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а) </w:t>
            </w:r>
            <w:r w:rsidRPr="00D37142">
              <w:rPr>
                <w:sz w:val="22"/>
              </w:rPr>
              <w:t>ходатайство о награждении ведомственной наградой;</w:t>
            </w:r>
          </w:p>
          <w:p w:rsidR="00C962A3" w:rsidRPr="00D37142" w:rsidRDefault="00C962A3" w:rsidP="00D37142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D37142">
              <w:rPr>
                <w:sz w:val="22"/>
              </w:rPr>
              <w:t>) представление к награждению лица знаком отличия (</w:t>
            </w:r>
            <w:r>
              <w:rPr>
                <w:sz w:val="22"/>
              </w:rPr>
              <w:t>по форме</w:t>
            </w:r>
            <w:r w:rsidRPr="00D37142">
              <w:rPr>
                <w:sz w:val="22"/>
              </w:rPr>
              <w:t>). В представлении указываются конкретные заслуги кандидата;</w:t>
            </w:r>
          </w:p>
          <w:p w:rsidR="00C962A3" w:rsidRPr="00D37142" w:rsidRDefault="00C962A3" w:rsidP="00D37142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D37142">
              <w:rPr>
                <w:sz w:val="22"/>
              </w:rPr>
              <w:t>) к представлению прилагаются документы, подтверждающие соответствие лица требованиям к награждению знаком отличия;</w:t>
            </w:r>
          </w:p>
          <w:p w:rsidR="00C962A3" w:rsidRPr="00D37142" w:rsidRDefault="00C962A3" w:rsidP="00D37142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D37142">
              <w:rPr>
                <w:sz w:val="22"/>
              </w:rPr>
              <w:t>) письменное согласие лица на обработку персональных данных, содержащихся в документах о награждении знаком отличия;</w:t>
            </w:r>
          </w:p>
          <w:p w:rsidR="00C962A3" w:rsidRPr="00D37142" w:rsidRDefault="00C962A3" w:rsidP="00D37142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D37142">
              <w:rPr>
                <w:sz w:val="22"/>
              </w:rPr>
              <w:t>) письменное согласие лица на проведение в отношении него проверочных мероприятий;</w:t>
            </w:r>
          </w:p>
          <w:p w:rsidR="00C962A3" w:rsidRDefault="00C962A3" w:rsidP="00D37142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>е</w:t>
            </w:r>
            <w:r w:rsidRPr="00D37142">
              <w:rPr>
                <w:sz w:val="22"/>
              </w:rPr>
              <w:t xml:space="preserve">) решение коллегиального органа организации, представляющей работника к награждению, подписанное руководителем организации (органа), возбудившей ходатайство </w:t>
            </w:r>
            <w:r w:rsidRPr="00D37142">
              <w:rPr>
                <w:sz w:val="22"/>
              </w:rPr>
              <w:lastRenderedPageBreak/>
              <w:t>о награждении, и заверенное печатью организации (органа).</w:t>
            </w:r>
          </w:p>
          <w:p w:rsidR="00C962A3" w:rsidRDefault="00C962A3" w:rsidP="00D37142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>ж</w:t>
            </w:r>
            <w:r w:rsidRPr="00D37142">
              <w:rPr>
                <w:sz w:val="22"/>
              </w:rPr>
              <w:t>) копия паспорта (вторая и третья страницы);</w:t>
            </w:r>
          </w:p>
          <w:p w:rsidR="00C962A3" w:rsidRDefault="00C962A3" w:rsidP="00D37142">
            <w:pPr>
              <w:ind w:firstLine="336"/>
              <w:jc w:val="left"/>
              <w:rPr>
                <w:sz w:val="22"/>
              </w:rPr>
            </w:pPr>
            <w:r>
              <w:rPr>
                <w:sz w:val="22"/>
              </w:rPr>
              <w:t>з)</w:t>
            </w:r>
            <w:r w:rsidRPr="00D37142">
              <w:rPr>
                <w:sz w:val="22"/>
              </w:rPr>
              <w:t xml:space="preserve"> копия устава организации (первые 3 страницы).</w:t>
            </w:r>
          </w:p>
          <w:p w:rsidR="00C962A3" w:rsidRPr="002849CB" w:rsidRDefault="00C962A3" w:rsidP="00CA172B">
            <w:pPr>
              <w:ind w:firstLine="318"/>
              <w:jc w:val="left"/>
              <w:rPr>
                <w:sz w:val="22"/>
              </w:rPr>
            </w:pPr>
            <w:r w:rsidRPr="002849CB">
              <w:rPr>
                <w:sz w:val="22"/>
              </w:rPr>
              <w:t xml:space="preserve">В ходатайстве в обязательном порядке указываются фамилия, имя, отчество представляемого к награждению, его должность, место и стаж работы в системе образования, квалификационная категория (для педагогических работников). </w:t>
            </w:r>
          </w:p>
          <w:p w:rsidR="00C962A3" w:rsidRPr="002849CB" w:rsidRDefault="00C962A3" w:rsidP="00D37142">
            <w:pPr>
              <w:ind w:firstLine="336"/>
              <w:jc w:val="left"/>
              <w:rPr>
                <w:sz w:val="22"/>
              </w:rPr>
            </w:pPr>
            <w:r w:rsidRPr="002849CB">
              <w:rPr>
                <w:sz w:val="22"/>
              </w:rPr>
              <w:t>Все документы должны быть подписаны и заверены печатью.</w:t>
            </w:r>
          </w:p>
        </w:tc>
      </w:tr>
    </w:tbl>
    <w:p w:rsidR="00E26BA0" w:rsidRPr="002849CB" w:rsidRDefault="00E26BA0" w:rsidP="00E26BA0">
      <w:pPr>
        <w:jc w:val="center"/>
        <w:rPr>
          <w:sz w:val="22"/>
        </w:rPr>
      </w:pPr>
    </w:p>
    <w:p w:rsidR="002849CB" w:rsidRPr="002849CB" w:rsidRDefault="009D1466" w:rsidP="00E26BA0">
      <w:pPr>
        <w:jc w:val="center"/>
        <w:rPr>
          <w:b/>
          <w:sz w:val="22"/>
        </w:rPr>
      </w:pPr>
      <w:r>
        <w:rPr>
          <w:b/>
          <w:sz w:val="22"/>
        </w:rPr>
        <w:t>Максимальные к</w:t>
      </w:r>
      <w:r w:rsidR="002849CB" w:rsidRPr="002849CB">
        <w:rPr>
          <w:b/>
          <w:sz w:val="22"/>
        </w:rPr>
        <w:t>воты для награждения работников системы образования Ленинградской области</w:t>
      </w:r>
      <w:r w:rsidR="002849CB">
        <w:rPr>
          <w:b/>
          <w:sz w:val="22"/>
        </w:rPr>
        <w:t xml:space="preserve"> (</w:t>
      </w:r>
      <w:r w:rsidR="00C962A3">
        <w:rPr>
          <w:b/>
          <w:sz w:val="22"/>
        </w:rPr>
        <w:t>на 2022</w:t>
      </w:r>
      <w:r w:rsidR="002849CB">
        <w:rPr>
          <w:b/>
          <w:sz w:val="22"/>
        </w:rPr>
        <w:t xml:space="preserve"> год)</w:t>
      </w:r>
    </w:p>
    <w:p w:rsidR="002849CB" w:rsidRPr="002849CB" w:rsidRDefault="002849CB" w:rsidP="00E26BA0">
      <w:pPr>
        <w:jc w:val="center"/>
        <w:rPr>
          <w:b/>
          <w:sz w:val="22"/>
        </w:rPr>
      </w:pPr>
    </w:p>
    <w:tbl>
      <w:tblPr>
        <w:tblStyle w:val="aa"/>
        <w:tblW w:w="14887" w:type="dxa"/>
        <w:tblInd w:w="-34" w:type="dxa"/>
        <w:tblLook w:val="04A0" w:firstRow="1" w:lastRow="0" w:firstColumn="1" w:lastColumn="0" w:noHBand="0" w:noVBand="1"/>
      </w:tblPr>
      <w:tblGrid>
        <w:gridCol w:w="4395"/>
        <w:gridCol w:w="1984"/>
        <w:gridCol w:w="2127"/>
        <w:gridCol w:w="2127"/>
        <w:gridCol w:w="2127"/>
        <w:gridCol w:w="2127"/>
      </w:tblGrid>
      <w:tr w:rsidR="002849CB" w:rsidRPr="002849CB" w:rsidTr="00D37142">
        <w:tc>
          <w:tcPr>
            <w:tcW w:w="4395" w:type="dxa"/>
          </w:tcPr>
          <w:p w:rsidR="002849CB" w:rsidRPr="002849CB" w:rsidRDefault="002849CB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Муниципальный район/городской округ</w:t>
            </w:r>
          </w:p>
        </w:tc>
        <w:tc>
          <w:tcPr>
            <w:tcW w:w="1984" w:type="dxa"/>
          </w:tcPr>
          <w:p w:rsidR="002849CB" w:rsidRPr="002849CB" w:rsidRDefault="002849CB" w:rsidP="002849C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 xml:space="preserve">Благодарность </w:t>
            </w:r>
            <w:r>
              <w:rPr>
                <w:sz w:val="22"/>
              </w:rPr>
              <w:t>КОиПО ЛО</w:t>
            </w:r>
          </w:p>
        </w:tc>
        <w:tc>
          <w:tcPr>
            <w:tcW w:w="2127" w:type="dxa"/>
          </w:tcPr>
          <w:p w:rsidR="002849CB" w:rsidRPr="002849CB" w:rsidRDefault="002849CB" w:rsidP="002849C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 xml:space="preserve">Почётная грамота </w:t>
            </w:r>
            <w:r>
              <w:rPr>
                <w:sz w:val="22"/>
              </w:rPr>
              <w:t>КОиПО ЛО</w:t>
            </w:r>
          </w:p>
        </w:tc>
        <w:tc>
          <w:tcPr>
            <w:tcW w:w="2127" w:type="dxa"/>
          </w:tcPr>
          <w:p w:rsidR="002849CB" w:rsidRPr="00D51EDE" w:rsidRDefault="002849CB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Губернатора ЛО</w:t>
            </w:r>
          </w:p>
        </w:tc>
        <w:tc>
          <w:tcPr>
            <w:tcW w:w="2127" w:type="dxa"/>
          </w:tcPr>
          <w:p w:rsidR="002849CB" w:rsidRDefault="002849CB" w:rsidP="00CA172B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 xml:space="preserve">Награды </w:t>
            </w:r>
          </w:p>
          <w:p w:rsidR="002849CB" w:rsidRPr="00D51EDE" w:rsidRDefault="002849CB" w:rsidP="00CA172B">
            <w:pPr>
              <w:jc w:val="center"/>
              <w:rPr>
                <w:sz w:val="24"/>
                <w:szCs w:val="24"/>
              </w:rPr>
            </w:pPr>
            <w:r w:rsidRPr="00D51EDE">
              <w:rPr>
                <w:sz w:val="24"/>
                <w:szCs w:val="24"/>
              </w:rPr>
              <w:t xml:space="preserve">Законодательного собрания </w:t>
            </w:r>
            <w:r>
              <w:rPr>
                <w:sz w:val="24"/>
                <w:szCs w:val="24"/>
              </w:rPr>
              <w:t>ЛО</w:t>
            </w:r>
          </w:p>
        </w:tc>
        <w:tc>
          <w:tcPr>
            <w:tcW w:w="2127" w:type="dxa"/>
          </w:tcPr>
          <w:p w:rsidR="002849CB" w:rsidRPr="002849CB" w:rsidRDefault="00A163C1" w:rsidP="002849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Награды Минпросвещения России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Бокситогорский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25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11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12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Волосовский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24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10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12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Волховский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46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19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20</w:t>
            </w:r>
          </w:p>
        </w:tc>
      </w:tr>
      <w:tr w:rsidR="00D37142" w:rsidRPr="002849CB" w:rsidTr="00D37142">
        <w:trPr>
          <w:trHeight w:val="79"/>
        </w:trPr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r w:rsidRPr="002849CB">
              <w:rPr>
                <w:sz w:val="22"/>
              </w:rPr>
              <w:t>Всеволожский</w:t>
            </w:r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133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37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28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r w:rsidRPr="002849CB">
              <w:rPr>
                <w:sz w:val="22"/>
              </w:rPr>
              <w:t>Выборгский</w:t>
            </w:r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88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37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28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r w:rsidRPr="002849CB">
              <w:rPr>
                <w:sz w:val="22"/>
              </w:rPr>
              <w:t>Гатчинский</w:t>
            </w:r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93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39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28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Кингисеппский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41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17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20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Киришский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40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16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16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r w:rsidRPr="002849CB">
              <w:rPr>
                <w:sz w:val="22"/>
              </w:rPr>
              <w:t>Кировский</w:t>
            </w:r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40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17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20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Лодейнопольский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16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12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r w:rsidRPr="002849CB">
              <w:rPr>
                <w:sz w:val="22"/>
              </w:rPr>
              <w:t>Ломоносовский</w:t>
            </w:r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27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11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20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Лужский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32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13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20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Подпорожский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17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7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12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Приозерский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31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12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16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Сланцевский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8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12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Сосновоборский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35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15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16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r w:rsidRPr="002849CB">
              <w:rPr>
                <w:sz w:val="22"/>
              </w:rPr>
              <w:lastRenderedPageBreak/>
              <w:t>Тихвинский</w:t>
            </w:r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39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16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16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CA172B">
            <w:pPr>
              <w:rPr>
                <w:sz w:val="22"/>
              </w:rPr>
            </w:pPr>
            <w:proofErr w:type="spellStart"/>
            <w:r w:rsidRPr="002849CB">
              <w:rPr>
                <w:sz w:val="22"/>
              </w:rPr>
              <w:t>Тосненский</w:t>
            </w:r>
            <w:proofErr w:type="spellEnd"/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46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 w:rsidRPr="002849CB">
              <w:rPr>
                <w:sz w:val="22"/>
              </w:rPr>
              <w:t>19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37142" w:rsidRPr="00D51EDE" w:rsidRDefault="00D37142" w:rsidP="00CA1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20</w:t>
            </w:r>
          </w:p>
        </w:tc>
      </w:tr>
      <w:tr w:rsidR="00D37142" w:rsidRPr="002849CB" w:rsidTr="00D37142">
        <w:tc>
          <w:tcPr>
            <w:tcW w:w="4395" w:type="dxa"/>
          </w:tcPr>
          <w:p w:rsidR="00D37142" w:rsidRPr="002849CB" w:rsidRDefault="00D37142" w:rsidP="008F0B89">
            <w:pPr>
              <w:jc w:val="left"/>
              <w:rPr>
                <w:sz w:val="22"/>
              </w:rPr>
            </w:pPr>
            <w:r w:rsidRPr="002849CB">
              <w:rPr>
                <w:sz w:val="22"/>
              </w:rPr>
              <w:t>Государственные организации (учреждения), подведомственные комитету</w:t>
            </w:r>
            <w:r w:rsidR="008F0B89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D37142" w:rsidRPr="002849CB" w:rsidRDefault="00D37142" w:rsidP="00CA1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D37142" w:rsidRDefault="00D37142" w:rsidP="00CA1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D37142" w:rsidRDefault="00D37142" w:rsidP="00CA1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D37142" w:rsidRPr="00D37142" w:rsidRDefault="00D37142" w:rsidP="00D37142">
            <w:pPr>
              <w:jc w:val="center"/>
              <w:rPr>
                <w:color w:val="000000"/>
                <w:sz w:val="22"/>
              </w:rPr>
            </w:pPr>
            <w:r w:rsidRPr="00D37142">
              <w:rPr>
                <w:color w:val="000000"/>
                <w:sz w:val="22"/>
              </w:rPr>
              <w:t>3</w:t>
            </w:r>
          </w:p>
        </w:tc>
      </w:tr>
    </w:tbl>
    <w:p w:rsidR="002849CB" w:rsidRPr="002849CB" w:rsidRDefault="002849CB" w:rsidP="00E26BA0">
      <w:pPr>
        <w:jc w:val="center"/>
        <w:rPr>
          <w:b/>
          <w:sz w:val="20"/>
          <w:szCs w:val="20"/>
        </w:rPr>
      </w:pPr>
    </w:p>
    <w:sectPr w:rsidR="002849CB" w:rsidRPr="002849CB" w:rsidSect="002849CB"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80" w:rsidRDefault="001F4380" w:rsidP="00C32ECF">
      <w:r>
        <w:separator/>
      </w:r>
    </w:p>
  </w:endnote>
  <w:endnote w:type="continuationSeparator" w:id="0">
    <w:p w:rsidR="001F4380" w:rsidRDefault="001F4380" w:rsidP="00C3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80" w:rsidRDefault="001F4380" w:rsidP="00C32ECF">
      <w:r>
        <w:separator/>
      </w:r>
    </w:p>
  </w:footnote>
  <w:footnote w:type="continuationSeparator" w:id="0">
    <w:p w:rsidR="001F4380" w:rsidRDefault="001F4380" w:rsidP="00C3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97"/>
    <w:rsid w:val="000A0DD5"/>
    <w:rsid w:val="00127370"/>
    <w:rsid w:val="0018107E"/>
    <w:rsid w:val="001F4380"/>
    <w:rsid w:val="00280AC7"/>
    <w:rsid w:val="002849CB"/>
    <w:rsid w:val="00306B96"/>
    <w:rsid w:val="00327D1D"/>
    <w:rsid w:val="003824EA"/>
    <w:rsid w:val="0042574B"/>
    <w:rsid w:val="004C2D57"/>
    <w:rsid w:val="00590AB4"/>
    <w:rsid w:val="005D0F7D"/>
    <w:rsid w:val="005E6494"/>
    <w:rsid w:val="00647CC6"/>
    <w:rsid w:val="0068059C"/>
    <w:rsid w:val="006B1333"/>
    <w:rsid w:val="007006DA"/>
    <w:rsid w:val="007972DE"/>
    <w:rsid w:val="007A31AB"/>
    <w:rsid w:val="007B2456"/>
    <w:rsid w:val="007E29FA"/>
    <w:rsid w:val="00812244"/>
    <w:rsid w:val="00856B17"/>
    <w:rsid w:val="0086326E"/>
    <w:rsid w:val="008852CC"/>
    <w:rsid w:val="008B5CCE"/>
    <w:rsid w:val="008F0B89"/>
    <w:rsid w:val="009A427B"/>
    <w:rsid w:val="009D1466"/>
    <w:rsid w:val="00A163C1"/>
    <w:rsid w:val="00A24E4D"/>
    <w:rsid w:val="00A345A4"/>
    <w:rsid w:val="00A4344F"/>
    <w:rsid w:val="00A74124"/>
    <w:rsid w:val="00B963B3"/>
    <w:rsid w:val="00BA0A90"/>
    <w:rsid w:val="00BC158B"/>
    <w:rsid w:val="00C32ECF"/>
    <w:rsid w:val="00C962A3"/>
    <w:rsid w:val="00CA0392"/>
    <w:rsid w:val="00CA172B"/>
    <w:rsid w:val="00CC0468"/>
    <w:rsid w:val="00CE06E6"/>
    <w:rsid w:val="00D05299"/>
    <w:rsid w:val="00D37142"/>
    <w:rsid w:val="00D42879"/>
    <w:rsid w:val="00D62147"/>
    <w:rsid w:val="00E11AF8"/>
    <w:rsid w:val="00E12697"/>
    <w:rsid w:val="00E26BA0"/>
    <w:rsid w:val="00E45BD3"/>
    <w:rsid w:val="00F253C0"/>
    <w:rsid w:val="00F315BD"/>
    <w:rsid w:val="00F94A57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CF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04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052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2ECF"/>
    <w:rPr>
      <w:rFonts w:ascii="Times New Roman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2ECF"/>
    <w:rPr>
      <w:rFonts w:ascii="Times New Roman" w:hAnsi="Times New Roman"/>
      <w:sz w:val="28"/>
      <w:szCs w:val="22"/>
    </w:rPr>
  </w:style>
  <w:style w:type="table" w:styleId="aa">
    <w:name w:val="Table Grid"/>
    <w:basedOn w:val="a1"/>
    <w:uiPriority w:val="59"/>
    <w:rsid w:val="00E26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CF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04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052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2ECF"/>
    <w:rPr>
      <w:rFonts w:ascii="Times New Roman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C32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2ECF"/>
    <w:rPr>
      <w:rFonts w:ascii="Times New Roman" w:hAnsi="Times New Roman"/>
      <w:sz w:val="28"/>
      <w:szCs w:val="22"/>
    </w:rPr>
  </w:style>
  <w:style w:type="table" w:styleId="aa">
    <w:name w:val="Table Grid"/>
    <w:basedOn w:val="a1"/>
    <w:uiPriority w:val="59"/>
    <w:rsid w:val="00E26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_andriushin\AppData\Roaming\Microsoft\&#1064;&#1072;&#1073;&#1083;&#1086;&#1085;&#1099;\&#1041;&#1083;&#1072;&#1085;&#1082;%20&#1050;&#1054;&#1080;&#1055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КОиПО</Template>
  <TotalTime>0</TotalTime>
  <Pages>11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Александра Сергеевна Широкова</cp:lastModifiedBy>
  <cp:revision>2</cp:revision>
  <cp:lastPrinted>2020-05-21T06:56:00Z</cp:lastPrinted>
  <dcterms:created xsi:type="dcterms:W3CDTF">2022-03-01T13:18:00Z</dcterms:created>
  <dcterms:modified xsi:type="dcterms:W3CDTF">2022-03-01T13:18:00Z</dcterms:modified>
</cp:coreProperties>
</file>